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0782E" w14:textId="77777777" w:rsidR="00C64C0F" w:rsidRPr="008E6D64" w:rsidRDefault="007C05D4" w:rsidP="00342936">
      <w:pPr>
        <w:pStyle w:val="Heading1"/>
        <w:tabs>
          <w:tab w:val="right" w:leader="dot" w:pos="7654"/>
        </w:tabs>
      </w:pPr>
      <w:bookmarkStart w:id="0" w:name="_GoBack"/>
      <w:bookmarkEnd w:id="0"/>
      <w:r w:rsidRPr="008E6D64">
        <w:t>Overview of the Access Matters Example Accessibility Bill</w:t>
      </w:r>
    </w:p>
    <w:p w14:paraId="33CF4F0F" w14:textId="77777777" w:rsidR="00446216" w:rsidRPr="008E6D64" w:rsidRDefault="00446216" w:rsidP="00342936">
      <w:pPr>
        <w:tabs>
          <w:tab w:val="right" w:leader="dot" w:pos="7654"/>
        </w:tabs>
        <w:rPr>
          <w:rFonts w:cs="Arial"/>
          <w:lang w:val="en-US" w:eastAsia="en-US"/>
        </w:rPr>
      </w:pPr>
      <w:r w:rsidRPr="008E6D64">
        <w:t>Produced 2022 by Accessible Formats Service, Blind Low Vision NZ, Auckland.</w:t>
      </w:r>
    </w:p>
    <w:p w14:paraId="3318BDD4" w14:textId="77777777" w:rsidR="00446216" w:rsidRPr="008E6D64" w:rsidRDefault="00446216" w:rsidP="00342936">
      <w:pPr>
        <w:pStyle w:val="Heading1"/>
        <w:tabs>
          <w:tab w:val="right" w:leader="dot" w:pos="7654"/>
        </w:tabs>
      </w:pPr>
      <w:r w:rsidRPr="008E6D64">
        <w:t>Transcriber's Note</w:t>
      </w:r>
    </w:p>
    <w:p w14:paraId="57373D83" w14:textId="77777777" w:rsidR="00446216" w:rsidRPr="008E6D64" w:rsidRDefault="00446216" w:rsidP="00342936">
      <w:pPr>
        <w:tabs>
          <w:tab w:val="right" w:leader="dot" w:pos="7654"/>
        </w:tabs>
      </w:pPr>
      <w:r w:rsidRPr="008E6D64">
        <w:t xml:space="preserve">If reading this </w:t>
      </w:r>
      <w:r w:rsidR="00F04485" w:rsidRPr="008E6D64">
        <w:t>etext</w:t>
      </w:r>
      <w:r w:rsidRPr="008E6D64">
        <w:t xml:space="preserve"> on a portable braille device, please note that it is </w:t>
      </w:r>
      <w:r w:rsidR="00F04485" w:rsidRPr="008E6D64">
        <w:t>unproofed</w:t>
      </w:r>
      <w:r w:rsidRPr="008E6D64">
        <w:t xml:space="preserve"> by touch.</w:t>
      </w:r>
    </w:p>
    <w:p w14:paraId="7D3FC013" w14:textId="08CF777B" w:rsidR="00B11B4F" w:rsidRPr="008E6D64" w:rsidRDefault="001B5D6E" w:rsidP="00342936">
      <w:pPr>
        <w:tabs>
          <w:tab w:val="right" w:leader="dot" w:pos="7654"/>
        </w:tabs>
        <w:rPr>
          <w:rStyle w:val="PageNumberDAISY"/>
          <w:color w:val="auto"/>
        </w:rPr>
      </w:pPr>
      <w:r w:rsidRPr="008E6D64">
        <w:rPr>
          <w:rStyle w:val="PageNumberDAISY"/>
          <w:color w:val="auto"/>
        </w:rPr>
        <w:t>Page 1</w:t>
      </w:r>
    </w:p>
    <w:p w14:paraId="11B891EA" w14:textId="77777777" w:rsidR="00446216" w:rsidRPr="008E6D64" w:rsidRDefault="00446216" w:rsidP="00C459E8">
      <w:pPr>
        <w:pStyle w:val="Heading1"/>
      </w:pPr>
      <w:r w:rsidRPr="008E6D64">
        <w:t>Intro</w:t>
      </w:r>
    </w:p>
    <w:p w14:paraId="63566043" w14:textId="74D828A9" w:rsidR="00C459E8" w:rsidRPr="008E6D64" w:rsidRDefault="00C459E8" w:rsidP="00342936">
      <w:pPr>
        <w:tabs>
          <w:tab w:val="right" w:leader="dot" w:pos="7654"/>
        </w:tabs>
        <w:rPr>
          <w:rStyle w:val="Emphasis"/>
        </w:rPr>
      </w:pPr>
      <w:r w:rsidRPr="008E6D64">
        <w:rPr>
          <w:rStyle w:val="Emphasis"/>
        </w:rPr>
        <w:t>Private and confidential</w:t>
      </w:r>
    </w:p>
    <w:p w14:paraId="70C27EF8" w14:textId="0F0F91BB" w:rsidR="00536474" w:rsidRPr="008E6D64" w:rsidRDefault="00446216" w:rsidP="00342936">
      <w:pPr>
        <w:tabs>
          <w:tab w:val="right" w:leader="dot" w:pos="7654"/>
        </w:tabs>
      </w:pPr>
      <w:r w:rsidRPr="008E6D64">
        <w:t>The Access Matters Campaign has the vision that every New Zealander should be able to fully participate in society, have the opportunity to learn, to get a job, and to take part in community and social life.</w:t>
      </w:r>
    </w:p>
    <w:p w14:paraId="708DDC70" w14:textId="77777777" w:rsidR="00536474" w:rsidRPr="008E6D64" w:rsidRDefault="00446216" w:rsidP="00342936">
      <w:pPr>
        <w:tabs>
          <w:tab w:val="right" w:leader="dot" w:pos="7654"/>
        </w:tabs>
      </w:pPr>
      <w:r w:rsidRPr="008E6D64">
        <w:t xml:space="preserve">The Access Alliance has developed the thirteen principles we want to see in </w:t>
      </w:r>
      <w:r w:rsidR="00F04485" w:rsidRPr="008E6D64">
        <w:t>Aotearoa</w:t>
      </w:r>
      <w:r w:rsidRPr="008E6D64">
        <w:t xml:space="preserve"> New Zealand's accessibility legislation. These principles </w:t>
      </w:r>
      <w:r w:rsidR="004418FA" w:rsidRPr="008E6D64">
        <w:t>also</w:t>
      </w:r>
      <w:r w:rsidRPr="008E6D64">
        <w:t xml:space="preserve"> form the core of the Access Matters Campaign to advocate for accessibility for all, human rights and social justice.</w:t>
      </w:r>
    </w:p>
    <w:p w14:paraId="0D4EA7B5" w14:textId="77777777" w:rsidR="00536474" w:rsidRPr="008E6D64" w:rsidRDefault="00446216" w:rsidP="00342936">
      <w:pPr>
        <w:tabs>
          <w:tab w:val="right" w:leader="dot" w:pos="7654"/>
        </w:tabs>
      </w:pPr>
      <w:r w:rsidRPr="008E6D64">
        <w:t>Research had been commissioned to explore the concepts needed to advance this legislation published in "</w:t>
      </w:r>
      <w:r w:rsidRPr="008E6D64">
        <w:rPr>
          <w:i/>
        </w:rPr>
        <w:t xml:space="preserve">Let's make </w:t>
      </w:r>
      <w:r w:rsidR="00F04485" w:rsidRPr="008E6D64">
        <w:rPr>
          <w:i/>
        </w:rPr>
        <w:t>Aotearoa</w:t>
      </w:r>
      <w:r w:rsidRPr="008E6D64">
        <w:rPr>
          <w:i/>
        </w:rPr>
        <w:t xml:space="preserve"> New Zealand Accessible for All</w:t>
      </w:r>
      <w:r w:rsidRPr="008E6D64">
        <w:t>".</w:t>
      </w:r>
    </w:p>
    <w:p w14:paraId="1D847757" w14:textId="77777777" w:rsidR="00536474" w:rsidRPr="008E6D64" w:rsidRDefault="00446216" w:rsidP="00342936">
      <w:pPr>
        <w:tabs>
          <w:tab w:val="right" w:leader="dot" w:pos="7654"/>
        </w:tabs>
      </w:pPr>
      <w:r w:rsidRPr="008E6D64">
        <w:t>The current government policy, called a legislative framework, coordinates current government systems including government agencies and regulators. However, the Access Matters Campaign believes this coordination model already currently exists and a new law is not needed to reinforce this coordination model.</w:t>
      </w:r>
    </w:p>
    <w:p w14:paraId="7DE2FB00" w14:textId="77777777" w:rsidR="00536474" w:rsidRPr="008E6D64" w:rsidRDefault="00446216" w:rsidP="00342936">
      <w:pPr>
        <w:tabs>
          <w:tab w:val="right" w:leader="dot" w:pos="7654"/>
        </w:tabs>
      </w:pPr>
      <w:r w:rsidRPr="008E6D64">
        <w:t>From the analysis that has been conducted of this current policy, it does not contain the following features that the Access Matters Camp</w:t>
      </w:r>
      <w:r w:rsidR="00F04485" w:rsidRPr="008E6D64">
        <w:t>aign is advocating for:</w:t>
      </w:r>
    </w:p>
    <w:p w14:paraId="07C42A43" w14:textId="77777777" w:rsidR="00536474" w:rsidRPr="008E6D64" w:rsidRDefault="00446216" w:rsidP="00342936">
      <w:pPr>
        <w:tabs>
          <w:tab w:val="right" w:leader="dot" w:pos="7654"/>
        </w:tabs>
      </w:pPr>
      <w:r w:rsidRPr="008E6D64">
        <w:t>Covering all people experiencing accessibility issues, not only those with disabilities</w:t>
      </w:r>
    </w:p>
    <w:p w14:paraId="0B95F82D" w14:textId="77777777" w:rsidR="00536474" w:rsidRPr="008E6D64" w:rsidRDefault="00536474" w:rsidP="00C21409">
      <w:pPr>
        <w:pStyle w:val="ListParagraph"/>
        <w:numPr>
          <w:ilvl w:val="0"/>
          <w:numId w:val="1"/>
        </w:numPr>
        <w:tabs>
          <w:tab w:val="right" w:leader="dot" w:pos="7654"/>
        </w:tabs>
      </w:pPr>
      <w:r w:rsidRPr="008E6D64">
        <w:t>Standards for accessibility</w:t>
      </w:r>
    </w:p>
    <w:p w14:paraId="135E93CB" w14:textId="77777777" w:rsidR="00536474" w:rsidRPr="008E6D64" w:rsidRDefault="00536474" w:rsidP="00C21409">
      <w:pPr>
        <w:pStyle w:val="ListParagraph"/>
        <w:numPr>
          <w:ilvl w:val="0"/>
          <w:numId w:val="1"/>
        </w:numPr>
        <w:tabs>
          <w:tab w:val="right" w:leader="dot" w:pos="7654"/>
        </w:tabs>
      </w:pPr>
      <w:r w:rsidRPr="008E6D64">
        <w:t>Notification processes when barriers have been encountered</w:t>
      </w:r>
    </w:p>
    <w:p w14:paraId="2E588420" w14:textId="77777777" w:rsidR="00536474" w:rsidRPr="008E6D64" w:rsidRDefault="00536474" w:rsidP="00C21409">
      <w:pPr>
        <w:pStyle w:val="ListParagraph"/>
        <w:numPr>
          <w:ilvl w:val="0"/>
          <w:numId w:val="1"/>
        </w:numPr>
        <w:tabs>
          <w:tab w:val="right" w:leader="dot" w:pos="7654"/>
        </w:tabs>
      </w:pPr>
      <w:r w:rsidRPr="008E6D64">
        <w:t>Appointing an Independent Regulator</w:t>
      </w:r>
    </w:p>
    <w:p w14:paraId="14D18E01" w14:textId="77777777" w:rsidR="00536474" w:rsidRPr="008E6D64" w:rsidRDefault="00536474" w:rsidP="00C21409">
      <w:pPr>
        <w:pStyle w:val="ListParagraph"/>
        <w:numPr>
          <w:ilvl w:val="0"/>
          <w:numId w:val="1"/>
        </w:numPr>
        <w:tabs>
          <w:tab w:val="right" w:leader="dot" w:pos="7654"/>
        </w:tabs>
      </w:pPr>
      <w:r w:rsidRPr="008E6D64">
        <w:t>Dispute Resolution mechanism</w:t>
      </w:r>
    </w:p>
    <w:p w14:paraId="46416FB0" w14:textId="77777777" w:rsidR="00B11B4F" w:rsidRPr="008E6D64" w:rsidRDefault="00B11B4F" w:rsidP="00342936">
      <w:pPr>
        <w:tabs>
          <w:tab w:val="right" w:leader="dot" w:pos="7654"/>
        </w:tabs>
      </w:pPr>
      <w:r w:rsidRPr="008E6D64">
        <w:t>The example accessibility Bill is an imagining of what the system may look like when considering the principles, research and outcomes we are looking for.</w:t>
      </w:r>
    </w:p>
    <w:p w14:paraId="57669D09" w14:textId="77777777" w:rsidR="00254ACF" w:rsidRPr="008E6D64" w:rsidRDefault="00254ACF" w:rsidP="00342936">
      <w:pPr>
        <w:pStyle w:val="Heading3"/>
        <w:tabs>
          <w:tab w:val="right" w:leader="dot" w:pos="7654"/>
        </w:tabs>
      </w:pPr>
      <w:r w:rsidRPr="008E6D64">
        <w:lastRenderedPageBreak/>
        <w:t>Support documents</w:t>
      </w:r>
    </w:p>
    <w:p w14:paraId="16A343E7" w14:textId="77777777" w:rsidR="00254ACF" w:rsidRPr="008E6D64" w:rsidRDefault="00254ACF" w:rsidP="00342936">
      <w:pPr>
        <w:tabs>
          <w:tab w:val="right" w:leader="dot" w:pos="7654"/>
        </w:tabs>
        <w:rPr>
          <w:rStyle w:val="Emphasis"/>
        </w:rPr>
      </w:pPr>
      <w:r w:rsidRPr="008E6D64">
        <w:rPr>
          <w:rStyle w:val="Emphasis"/>
        </w:rPr>
        <w:t>Research:</w:t>
      </w:r>
    </w:p>
    <w:p w14:paraId="1070C266" w14:textId="77777777" w:rsidR="00254ACF" w:rsidRPr="008E6D64" w:rsidRDefault="00254ACF" w:rsidP="00342936">
      <w:pPr>
        <w:tabs>
          <w:tab w:val="right" w:leader="dot" w:pos="7654"/>
        </w:tabs>
      </w:pPr>
      <w:r w:rsidRPr="008E6D64">
        <w:t xml:space="preserve">Let's make </w:t>
      </w:r>
      <w:r w:rsidR="00F04485" w:rsidRPr="008E6D64">
        <w:t>Aotearoa New Zealand Accessible for A</w:t>
      </w:r>
      <w:r w:rsidRPr="008E6D64">
        <w:t>ll</w:t>
      </w:r>
    </w:p>
    <w:p w14:paraId="50DE6F7D" w14:textId="77777777" w:rsidR="00254ACF" w:rsidRPr="008E6D64" w:rsidRDefault="00254ACF" w:rsidP="00342936">
      <w:pPr>
        <w:tabs>
          <w:tab w:val="right" w:leader="dot" w:pos="7654"/>
        </w:tabs>
      </w:pPr>
      <w:r w:rsidRPr="008E6D64">
        <w:t>United Nations Convention on the Rights of Persons with Disabilities.</w:t>
      </w:r>
    </w:p>
    <w:p w14:paraId="0067DD3D" w14:textId="77777777" w:rsidR="00254ACF" w:rsidRPr="008E6D64" w:rsidRDefault="00254ACF" w:rsidP="00342936">
      <w:pPr>
        <w:tabs>
          <w:tab w:val="right" w:leader="dot" w:pos="7654"/>
        </w:tabs>
      </w:pPr>
      <w:r w:rsidRPr="008E6D64">
        <w:t>United Nations Declaration on the Rights of Indigenous Peoples</w:t>
      </w:r>
    </w:p>
    <w:p w14:paraId="2B9F23EF" w14:textId="77777777" w:rsidR="00254ACF" w:rsidRPr="008E6D64" w:rsidRDefault="00254ACF" w:rsidP="00342936">
      <w:pPr>
        <w:tabs>
          <w:tab w:val="right" w:leader="dot" w:pos="7654"/>
        </w:tabs>
        <w:rPr>
          <w:rStyle w:val="Emphasis"/>
        </w:rPr>
      </w:pPr>
      <w:r w:rsidRPr="008E6D64">
        <w:rPr>
          <w:rStyle w:val="Emphasis"/>
        </w:rPr>
        <w:t>Useful legislation:</w:t>
      </w:r>
    </w:p>
    <w:p w14:paraId="13325933" w14:textId="77777777" w:rsidR="00254ACF" w:rsidRPr="008E6D64" w:rsidRDefault="00254ACF" w:rsidP="00342936">
      <w:pPr>
        <w:tabs>
          <w:tab w:val="right" w:leader="dot" w:pos="7654"/>
        </w:tabs>
      </w:pPr>
      <w:r w:rsidRPr="008E6D64">
        <w:t>Accessible Canada Act</w:t>
      </w:r>
    </w:p>
    <w:p w14:paraId="0D94C56F" w14:textId="77777777" w:rsidR="00254ACF" w:rsidRPr="008E6D64" w:rsidRDefault="00254ACF" w:rsidP="00342936">
      <w:pPr>
        <w:tabs>
          <w:tab w:val="right" w:leader="dot" w:pos="7654"/>
        </w:tabs>
      </w:pPr>
      <w:r w:rsidRPr="008E6D64">
        <w:t>Public Service Act 2020</w:t>
      </w:r>
    </w:p>
    <w:p w14:paraId="1F66E6E1" w14:textId="77777777" w:rsidR="00254ACF" w:rsidRPr="008E6D64" w:rsidRDefault="00254ACF" w:rsidP="00342936">
      <w:pPr>
        <w:tabs>
          <w:tab w:val="right" w:leader="dot" w:pos="7654"/>
        </w:tabs>
      </w:pPr>
      <w:r w:rsidRPr="008E6D64">
        <w:t>Crown Entities Act 2004</w:t>
      </w:r>
    </w:p>
    <w:p w14:paraId="49B3F804" w14:textId="77777777" w:rsidR="00254ACF" w:rsidRPr="008E6D64" w:rsidRDefault="00254ACF" w:rsidP="00342936">
      <w:pPr>
        <w:tabs>
          <w:tab w:val="right" w:leader="dot" w:pos="7654"/>
        </w:tabs>
      </w:pPr>
      <w:r w:rsidRPr="008E6D64">
        <w:t>Resource Management Act 2001</w:t>
      </w:r>
    </w:p>
    <w:p w14:paraId="183E86B9" w14:textId="77777777" w:rsidR="00254ACF" w:rsidRPr="008E6D64" w:rsidRDefault="00F04485" w:rsidP="00342936">
      <w:pPr>
        <w:tabs>
          <w:tab w:val="right" w:leader="dot" w:pos="7654"/>
        </w:tabs>
      </w:pPr>
      <w:r w:rsidRPr="008E6D64">
        <w:t>WorkSafe</w:t>
      </w:r>
      <w:r w:rsidR="00254ACF" w:rsidRPr="008E6D64">
        <w:t xml:space="preserve"> New Zealand Act 2013</w:t>
      </w:r>
    </w:p>
    <w:p w14:paraId="31C335CF" w14:textId="77777777" w:rsidR="00254ACF" w:rsidRPr="008E6D64" w:rsidRDefault="00254ACF" w:rsidP="00342936">
      <w:pPr>
        <w:tabs>
          <w:tab w:val="right" w:leader="dot" w:pos="7654"/>
        </w:tabs>
      </w:pPr>
      <w:r w:rsidRPr="008E6D64">
        <w:t>Health and Safety at Work Act 2015</w:t>
      </w:r>
    </w:p>
    <w:p w14:paraId="28F40E6F" w14:textId="3C9BDBE9" w:rsidR="00B11B4F" w:rsidRPr="008E6D64" w:rsidRDefault="001B5D6E" w:rsidP="00F04485">
      <w:r w:rsidRPr="008E6D64">
        <w:rPr>
          <w:rStyle w:val="PageNumberDAISY"/>
          <w:color w:val="auto"/>
        </w:rPr>
        <w:t>Page 2</w:t>
      </w:r>
    </w:p>
    <w:p w14:paraId="35DA6FB2" w14:textId="77777777" w:rsidR="00F04485" w:rsidRPr="008E6D64" w:rsidRDefault="00F04485" w:rsidP="00F04485">
      <w:pPr>
        <w:pStyle w:val="Heading2"/>
      </w:pPr>
      <w:r w:rsidRPr="008E6D64">
        <w:t>Principles of the Access Matters Campaign</w:t>
      </w:r>
    </w:p>
    <w:p w14:paraId="17FBE26C" w14:textId="77777777" w:rsidR="00D6443E" w:rsidRPr="008E6D64" w:rsidRDefault="00D6443E" w:rsidP="00F04485">
      <w:pPr>
        <w:pStyle w:val="Heading3"/>
      </w:pPr>
      <w:r w:rsidRPr="008E6D64">
        <w:t>Principle</w:t>
      </w:r>
      <w:r w:rsidR="00F13EEA" w:rsidRPr="008E6D64">
        <w:t xml:space="preserve"> </w:t>
      </w:r>
      <w:r w:rsidRPr="008E6D64">
        <w:t>1) The Act Applies to all</w:t>
      </w:r>
    </w:p>
    <w:p w14:paraId="352A0C25" w14:textId="77777777" w:rsidR="00D6443E" w:rsidRPr="008E6D64" w:rsidRDefault="00D6443E" w:rsidP="00342936">
      <w:pPr>
        <w:tabs>
          <w:tab w:val="right" w:leader="dot" w:pos="7654"/>
        </w:tabs>
        <w:rPr>
          <w:rStyle w:val="Emphasis"/>
        </w:rPr>
      </w:pPr>
      <w:r w:rsidRPr="008E6D64">
        <w:rPr>
          <w:rStyle w:val="Emphasis"/>
        </w:rPr>
        <w:t>Detail</w:t>
      </w:r>
    </w:p>
    <w:p w14:paraId="2920C926" w14:textId="77777777" w:rsidR="00D6443E" w:rsidRPr="008E6D64" w:rsidRDefault="00D6443E" w:rsidP="00342936">
      <w:pPr>
        <w:tabs>
          <w:tab w:val="right" w:leader="dot" w:pos="7654"/>
        </w:tabs>
      </w:pPr>
      <w:r w:rsidRPr="008E6D64">
        <w:t>a) This Act applies the definition of disability provided by the United Nations Convention on the Rights of Persons with Disabilities.</w:t>
      </w:r>
    </w:p>
    <w:p w14:paraId="69D18B3F" w14:textId="77777777" w:rsidR="00D6443E" w:rsidRPr="008E6D64" w:rsidRDefault="00D6443E" w:rsidP="00342936">
      <w:pPr>
        <w:tabs>
          <w:tab w:val="right" w:leader="dot" w:pos="7654"/>
        </w:tabs>
      </w:pPr>
      <w:r w:rsidRPr="008E6D64">
        <w:t>b) The Act is applied to "PCBU's" or Persons conducting a Business or Undertaking. This is a broad term that not only covers for profit businesses of various structures, but not-for-profit organisations such as Charities, government departments, and local council.</w:t>
      </w:r>
    </w:p>
    <w:p w14:paraId="26D7E4ED" w14:textId="77777777" w:rsidR="00D6443E" w:rsidRPr="008E6D64" w:rsidRDefault="00D6443E" w:rsidP="00342936">
      <w:pPr>
        <w:tabs>
          <w:tab w:val="right" w:leader="dot" w:pos="7654"/>
        </w:tabs>
      </w:pPr>
      <w:r w:rsidRPr="008E6D64">
        <w:t>c) The Act applies standards across all environments and through identified domains.</w:t>
      </w:r>
    </w:p>
    <w:p w14:paraId="4376274C" w14:textId="77777777" w:rsidR="00D6443E" w:rsidRPr="008E6D64" w:rsidRDefault="00D6443E" w:rsidP="00342936">
      <w:pPr>
        <w:tabs>
          <w:tab w:val="right" w:leader="dot" w:pos="7654"/>
        </w:tabs>
        <w:rPr>
          <w:rStyle w:val="Emphasis"/>
        </w:rPr>
      </w:pPr>
      <w:r w:rsidRPr="008E6D64">
        <w:rPr>
          <w:rStyle w:val="Emphasis"/>
        </w:rPr>
        <w:t xml:space="preserve">Reference: </w:t>
      </w:r>
    </w:p>
    <w:p w14:paraId="26CE683A" w14:textId="77777777" w:rsidR="00D6443E" w:rsidRPr="008E6D64" w:rsidRDefault="00D6443E" w:rsidP="00342936">
      <w:pPr>
        <w:tabs>
          <w:tab w:val="right" w:leader="dot" w:pos="7654"/>
        </w:tabs>
      </w:pPr>
      <w:r w:rsidRPr="008E6D64">
        <w:t xml:space="preserve">a) </w:t>
      </w:r>
      <w:r w:rsidR="00397534" w:rsidRPr="008E6D64">
        <w:t>Page</w:t>
      </w:r>
      <w:r w:rsidRPr="008E6D64">
        <w:t xml:space="preserve"> 6, Section 5</w:t>
      </w:r>
    </w:p>
    <w:p w14:paraId="578135D6" w14:textId="77777777" w:rsidR="00D6443E" w:rsidRPr="008E6D64" w:rsidRDefault="00D6443E" w:rsidP="00342936">
      <w:pPr>
        <w:tabs>
          <w:tab w:val="right" w:leader="dot" w:pos="7654"/>
        </w:tabs>
      </w:pPr>
      <w:r w:rsidRPr="008E6D64">
        <w:t xml:space="preserve">b) </w:t>
      </w:r>
      <w:r w:rsidR="00397534" w:rsidRPr="008E6D64">
        <w:t>Page</w:t>
      </w:r>
      <w:r w:rsidRPr="008E6D64">
        <w:t xml:space="preserve"> 6, Section 9</w:t>
      </w:r>
    </w:p>
    <w:p w14:paraId="12FB387F" w14:textId="77777777" w:rsidR="00D6443E" w:rsidRPr="008E6D64" w:rsidRDefault="00D6443E" w:rsidP="00342936">
      <w:pPr>
        <w:tabs>
          <w:tab w:val="right" w:leader="dot" w:pos="7654"/>
        </w:tabs>
      </w:pPr>
      <w:r w:rsidRPr="008E6D64">
        <w:t xml:space="preserve">c) </w:t>
      </w:r>
      <w:r w:rsidR="00397534" w:rsidRPr="008E6D64">
        <w:t>Page</w:t>
      </w:r>
      <w:r w:rsidRPr="008E6D64">
        <w:t xml:space="preserve"> 13, section 22</w:t>
      </w:r>
    </w:p>
    <w:p w14:paraId="4AB32D3D" w14:textId="77777777" w:rsidR="00D6443E" w:rsidRPr="008E6D64" w:rsidRDefault="00D6443E" w:rsidP="00F04485">
      <w:pPr>
        <w:pStyle w:val="Heading3"/>
      </w:pPr>
      <w:r w:rsidRPr="008E6D64">
        <w:t>Principle</w:t>
      </w:r>
      <w:r w:rsidR="00F13EEA" w:rsidRPr="008E6D64">
        <w:t xml:space="preserve"> </w:t>
      </w:r>
      <w:r w:rsidRPr="008E6D64">
        <w:t>2) The act sets a timeline</w:t>
      </w:r>
    </w:p>
    <w:p w14:paraId="56DB537A" w14:textId="77777777" w:rsidR="00D6443E" w:rsidRPr="008E6D64" w:rsidRDefault="00D6443E" w:rsidP="00342936">
      <w:pPr>
        <w:tabs>
          <w:tab w:val="right" w:leader="dot" w:pos="7654"/>
        </w:tabs>
        <w:rPr>
          <w:rStyle w:val="Emphasis"/>
        </w:rPr>
      </w:pPr>
      <w:r w:rsidRPr="008E6D64">
        <w:rPr>
          <w:rStyle w:val="Emphasis"/>
        </w:rPr>
        <w:t>Detail</w:t>
      </w:r>
    </w:p>
    <w:p w14:paraId="371E52C0" w14:textId="77777777" w:rsidR="00D6443E" w:rsidRPr="008E6D64" w:rsidRDefault="00D6443E" w:rsidP="00342936">
      <w:pPr>
        <w:tabs>
          <w:tab w:val="right" w:leader="dot" w:pos="7654"/>
        </w:tabs>
      </w:pPr>
      <w:r w:rsidRPr="008E6D64">
        <w:t xml:space="preserve">a) This act aims for a barrier-free New </w:t>
      </w:r>
      <w:r w:rsidR="00F04485" w:rsidRPr="008E6D64">
        <w:t>Zealand by 1</w:t>
      </w:r>
      <w:r w:rsidRPr="008E6D64">
        <w:t xml:space="preserve"> January 2035.</w:t>
      </w:r>
    </w:p>
    <w:p w14:paraId="21596B04" w14:textId="77777777" w:rsidR="00D6443E" w:rsidRPr="008E6D64" w:rsidRDefault="00D6443E" w:rsidP="00342936">
      <w:pPr>
        <w:tabs>
          <w:tab w:val="right" w:leader="dot" w:pos="7654"/>
        </w:tabs>
      </w:pPr>
      <w:r w:rsidRPr="008E6D64">
        <w:t>b) Review periods are defined at 4 years</w:t>
      </w:r>
    </w:p>
    <w:p w14:paraId="7E6B3511" w14:textId="77777777" w:rsidR="00D6443E" w:rsidRPr="008E6D64" w:rsidRDefault="00D6443E" w:rsidP="00342936">
      <w:pPr>
        <w:tabs>
          <w:tab w:val="right" w:leader="dot" w:pos="7654"/>
        </w:tabs>
        <w:rPr>
          <w:rStyle w:val="Emphasis"/>
        </w:rPr>
      </w:pPr>
      <w:r w:rsidRPr="008E6D64">
        <w:rPr>
          <w:rStyle w:val="Emphasis"/>
        </w:rPr>
        <w:t xml:space="preserve">Reference: </w:t>
      </w:r>
    </w:p>
    <w:p w14:paraId="71DFCB5A" w14:textId="77777777" w:rsidR="00D6443E" w:rsidRPr="008E6D64" w:rsidRDefault="00D6443E" w:rsidP="00342936">
      <w:pPr>
        <w:tabs>
          <w:tab w:val="right" w:leader="dot" w:pos="7654"/>
        </w:tabs>
      </w:pPr>
      <w:r w:rsidRPr="008E6D64">
        <w:t xml:space="preserve">a) </w:t>
      </w:r>
      <w:r w:rsidR="00397534" w:rsidRPr="008E6D64">
        <w:t>Page</w:t>
      </w:r>
      <w:r w:rsidRPr="008E6D64">
        <w:t xml:space="preserve"> 8, Section 13 (1)</w:t>
      </w:r>
    </w:p>
    <w:p w14:paraId="31893767" w14:textId="47976CC1" w:rsidR="00D6443E" w:rsidRPr="008E6D64" w:rsidRDefault="0075740F" w:rsidP="00342936">
      <w:pPr>
        <w:tabs>
          <w:tab w:val="right" w:leader="dot" w:pos="7654"/>
        </w:tabs>
      </w:pPr>
      <w:r w:rsidRPr="008E6D64">
        <w:t xml:space="preserve">b) </w:t>
      </w:r>
      <w:r w:rsidR="00397534" w:rsidRPr="008E6D64">
        <w:t>Page</w:t>
      </w:r>
      <w:r w:rsidR="00D6443E" w:rsidRPr="008E6D64">
        <w:t xml:space="preserve"> 13, Section 21 (1)(i)</w:t>
      </w:r>
    </w:p>
    <w:p w14:paraId="781F400F" w14:textId="77777777" w:rsidR="00D6443E" w:rsidRPr="008E6D64" w:rsidRDefault="00D6443E" w:rsidP="00F04485">
      <w:pPr>
        <w:pStyle w:val="Heading3"/>
      </w:pPr>
      <w:r w:rsidRPr="008E6D64">
        <w:t>Principle</w:t>
      </w:r>
      <w:r w:rsidR="00F13EEA" w:rsidRPr="008E6D64">
        <w:t xml:space="preserve"> </w:t>
      </w:r>
      <w:r w:rsidRPr="008E6D64">
        <w:t>3) The Act sets the bar</w:t>
      </w:r>
    </w:p>
    <w:p w14:paraId="61E970E4" w14:textId="77777777" w:rsidR="00D6443E" w:rsidRPr="008E6D64" w:rsidRDefault="00D6443E" w:rsidP="00342936">
      <w:pPr>
        <w:tabs>
          <w:tab w:val="right" w:leader="dot" w:pos="7654"/>
        </w:tabs>
        <w:rPr>
          <w:rStyle w:val="Emphasis"/>
        </w:rPr>
      </w:pPr>
      <w:r w:rsidRPr="008E6D64">
        <w:rPr>
          <w:rStyle w:val="Emphasis"/>
        </w:rPr>
        <w:t>Detail</w:t>
      </w:r>
    </w:p>
    <w:p w14:paraId="539CB4F7" w14:textId="77777777" w:rsidR="00D6443E" w:rsidRPr="008E6D64" w:rsidRDefault="00D6443E" w:rsidP="00342936">
      <w:pPr>
        <w:tabs>
          <w:tab w:val="right" w:leader="dot" w:pos="7654"/>
        </w:tabs>
      </w:pPr>
      <w:r w:rsidRPr="008E6D64">
        <w:t>The intention of the Act is to set enforceable and non-enforceable standards and establish a system that further builds on existing policies, legislation and regulations.</w:t>
      </w:r>
    </w:p>
    <w:p w14:paraId="3DD75547" w14:textId="77777777" w:rsidR="00D6443E" w:rsidRPr="008E6D64" w:rsidRDefault="00D6443E" w:rsidP="00342936">
      <w:pPr>
        <w:tabs>
          <w:tab w:val="right" w:leader="dot" w:pos="7654"/>
        </w:tabs>
        <w:rPr>
          <w:rStyle w:val="Emphasis"/>
        </w:rPr>
      </w:pPr>
      <w:r w:rsidRPr="008E6D64">
        <w:rPr>
          <w:rStyle w:val="Emphasis"/>
        </w:rPr>
        <w:t>Reference</w:t>
      </w:r>
    </w:p>
    <w:p w14:paraId="08EF4DB4" w14:textId="77777777" w:rsidR="00D6443E" w:rsidRPr="008E6D64" w:rsidRDefault="00D6443E" w:rsidP="00342936">
      <w:pPr>
        <w:tabs>
          <w:tab w:val="right" w:leader="dot" w:pos="7654"/>
        </w:tabs>
      </w:pPr>
      <w:r w:rsidRPr="008E6D64">
        <w:t xml:space="preserve">Part 4, </w:t>
      </w:r>
      <w:r w:rsidR="00397534" w:rsidRPr="008E6D64">
        <w:t>Page</w:t>
      </w:r>
      <w:r w:rsidRPr="008E6D64">
        <w:t xml:space="preserve"> 13</w:t>
      </w:r>
    </w:p>
    <w:p w14:paraId="5F849BC0" w14:textId="77777777" w:rsidR="00866165" w:rsidRPr="008E6D64" w:rsidRDefault="00866165" w:rsidP="00F04485">
      <w:pPr>
        <w:pStyle w:val="Heading3"/>
      </w:pPr>
      <w:r w:rsidRPr="008E6D64">
        <w:t>Principle</w:t>
      </w:r>
      <w:r w:rsidR="00F13EEA" w:rsidRPr="008E6D64">
        <w:t xml:space="preserve"> </w:t>
      </w:r>
      <w:r w:rsidR="00DC03DC" w:rsidRPr="008E6D64">
        <w:t>4) The Act provides accessibility in all areas of life</w:t>
      </w:r>
    </w:p>
    <w:p w14:paraId="7D57F8C7" w14:textId="77777777" w:rsidR="00866165" w:rsidRPr="008E6D64" w:rsidRDefault="00866165" w:rsidP="00342936">
      <w:pPr>
        <w:tabs>
          <w:tab w:val="right" w:leader="dot" w:pos="7654"/>
        </w:tabs>
        <w:rPr>
          <w:rStyle w:val="Emphasis"/>
        </w:rPr>
      </w:pPr>
      <w:r w:rsidRPr="008E6D64">
        <w:rPr>
          <w:rStyle w:val="Emphasis"/>
        </w:rPr>
        <w:t>Detail</w:t>
      </w:r>
    </w:p>
    <w:p w14:paraId="32EFD6F1" w14:textId="77777777" w:rsidR="00866165" w:rsidRPr="008E6D64" w:rsidRDefault="00866165" w:rsidP="00342936">
      <w:pPr>
        <w:tabs>
          <w:tab w:val="right" w:leader="dot" w:pos="7654"/>
        </w:tabs>
      </w:pPr>
      <w:r w:rsidRPr="008E6D64">
        <w:t xml:space="preserve">a) </w:t>
      </w:r>
      <w:r w:rsidR="00DC03DC" w:rsidRPr="008E6D64">
        <w:t>The Act establishes a process to identify domains and then to establish Standard Development Committees to identify barriers for removal.</w:t>
      </w:r>
    </w:p>
    <w:p w14:paraId="36159DB7" w14:textId="77777777" w:rsidR="00866165" w:rsidRPr="008E6D64" w:rsidRDefault="00866165" w:rsidP="00342936">
      <w:pPr>
        <w:tabs>
          <w:tab w:val="right" w:leader="dot" w:pos="7654"/>
        </w:tabs>
      </w:pPr>
      <w:r w:rsidRPr="008E6D64">
        <w:t xml:space="preserve">b) </w:t>
      </w:r>
      <w:r w:rsidR="00DC03DC" w:rsidRPr="008E6D64">
        <w:t>The Act sets duties to notify disabling experiences and to adhere t</w:t>
      </w:r>
      <w:r w:rsidRPr="008E6D64">
        <w:t>o standards wherever reasonable.</w:t>
      </w:r>
    </w:p>
    <w:p w14:paraId="765037DD" w14:textId="77777777" w:rsidR="00866165" w:rsidRPr="008E6D64" w:rsidRDefault="00866165" w:rsidP="00342936">
      <w:pPr>
        <w:tabs>
          <w:tab w:val="right" w:leader="dot" w:pos="7654"/>
        </w:tabs>
        <w:rPr>
          <w:rStyle w:val="Emphasis"/>
        </w:rPr>
      </w:pPr>
      <w:r w:rsidRPr="008E6D64">
        <w:rPr>
          <w:rStyle w:val="Emphasis"/>
        </w:rPr>
        <w:t>Reference</w:t>
      </w:r>
    </w:p>
    <w:p w14:paraId="7E7C16F0" w14:textId="0CCC2521" w:rsidR="00DC03DC" w:rsidRPr="008E6D64" w:rsidRDefault="004D4CAD" w:rsidP="00342936">
      <w:pPr>
        <w:tabs>
          <w:tab w:val="right" w:leader="dot" w:pos="7654"/>
        </w:tabs>
      </w:pPr>
      <w:r w:rsidRPr="008E6D64">
        <w:t xml:space="preserve">a) </w:t>
      </w:r>
      <w:r w:rsidR="00397534" w:rsidRPr="008E6D64">
        <w:t>Page</w:t>
      </w:r>
      <w:r w:rsidR="003E6D2F" w:rsidRPr="008E6D64">
        <w:t xml:space="preserve"> </w:t>
      </w:r>
      <w:r w:rsidR="00DC03DC" w:rsidRPr="008E6D64">
        <w:t>13, section 22</w:t>
      </w:r>
    </w:p>
    <w:p w14:paraId="7988E68D" w14:textId="78C8A288" w:rsidR="00866165" w:rsidRPr="008E6D64" w:rsidRDefault="004D4CAD" w:rsidP="00342936">
      <w:pPr>
        <w:tabs>
          <w:tab w:val="right" w:leader="dot" w:pos="7654"/>
        </w:tabs>
      </w:pPr>
      <w:r w:rsidRPr="008E6D64">
        <w:t xml:space="preserve">b) </w:t>
      </w:r>
      <w:r w:rsidR="00397534" w:rsidRPr="008E6D64">
        <w:t>Page</w:t>
      </w:r>
      <w:r w:rsidR="00DC03DC" w:rsidRPr="008E6D64">
        <w:t xml:space="preserve"> 8, Part 2—Removing Barriers for all</w:t>
      </w:r>
      <w:r w:rsidR="00866165" w:rsidRPr="008E6D64">
        <w:t>.</w:t>
      </w:r>
    </w:p>
    <w:p w14:paraId="1401A8AF" w14:textId="77777777" w:rsidR="00866165" w:rsidRPr="008E6D64" w:rsidRDefault="00866165" w:rsidP="00F04485">
      <w:pPr>
        <w:pStyle w:val="Heading3"/>
      </w:pPr>
      <w:r w:rsidRPr="008E6D64">
        <w:t>Principle</w:t>
      </w:r>
      <w:r w:rsidR="00F13EEA" w:rsidRPr="008E6D64">
        <w:t xml:space="preserve"> </w:t>
      </w:r>
      <w:r w:rsidRPr="008E6D64">
        <w:t>5) The Act sets policy</w:t>
      </w:r>
    </w:p>
    <w:p w14:paraId="1EB105FC" w14:textId="77777777" w:rsidR="00092D1E" w:rsidRPr="008E6D64" w:rsidRDefault="00092D1E" w:rsidP="00342936">
      <w:pPr>
        <w:tabs>
          <w:tab w:val="right" w:leader="dot" w:pos="7654"/>
        </w:tabs>
        <w:rPr>
          <w:rStyle w:val="Emphasis"/>
        </w:rPr>
      </w:pPr>
      <w:r w:rsidRPr="008E6D64">
        <w:rPr>
          <w:rStyle w:val="Emphasis"/>
        </w:rPr>
        <w:t>Detail</w:t>
      </w:r>
    </w:p>
    <w:p w14:paraId="083F682C" w14:textId="77777777" w:rsidR="00092D1E" w:rsidRPr="008E6D64" w:rsidRDefault="00866165" w:rsidP="00342936">
      <w:pPr>
        <w:tabs>
          <w:tab w:val="right" w:leader="dot" w:pos="7654"/>
        </w:tabs>
      </w:pPr>
      <w:r w:rsidRPr="008E6D64">
        <w:t xml:space="preserve">The Act ensures that a regulator works across the public sector to set plans </w:t>
      </w:r>
      <w:r w:rsidR="00092D1E" w:rsidRPr="008E6D64">
        <w:t>and ensure they are implemented</w:t>
      </w:r>
      <w:r w:rsidR="00F04485" w:rsidRPr="008E6D64">
        <w:t>.</w:t>
      </w:r>
    </w:p>
    <w:p w14:paraId="038C0860" w14:textId="77777777" w:rsidR="00092D1E" w:rsidRPr="008E6D64" w:rsidRDefault="00092D1E" w:rsidP="00342936">
      <w:pPr>
        <w:tabs>
          <w:tab w:val="right" w:leader="dot" w:pos="7654"/>
        </w:tabs>
        <w:rPr>
          <w:rStyle w:val="Emphasis"/>
        </w:rPr>
      </w:pPr>
      <w:r w:rsidRPr="008E6D64">
        <w:rPr>
          <w:rStyle w:val="Emphasis"/>
        </w:rPr>
        <w:t>Reference</w:t>
      </w:r>
    </w:p>
    <w:p w14:paraId="2E29FAAE" w14:textId="77777777" w:rsidR="00092D1E" w:rsidRPr="008E6D64" w:rsidRDefault="00397534" w:rsidP="00342936">
      <w:pPr>
        <w:tabs>
          <w:tab w:val="right" w:leader="dot" w:pos="7654"/>
        </w:tabs>
      </w:pPr>
      <w:r w:rsidRPr="008E6D64">
        <w:t>Page</w:t>
      </w:r>
      <w:r w:rsidR="00866165" w:rsidRPr="008E6D64">
        <w:t xml:space="preserve"> 15, section 26</w:t>
      </w:r>
    </w:p>
    <w:p w14:paraId="1B82BAB5" w14:textId="77777777" w:rsidR="00866165" w:rsidRPr="008E6D64" w:rsidRDefault="00397534" w:rsidP="00342936">
      <w:pPr>
        <w:tabs>
          <w:tab w:val="right" w:leader="dot" w:pos="7654"/>
        </w:tabs>
      </w:pPr>
      <w:r w:rsidRPr="008E6D64">
        <w:t>Page</w:t>
      </w:r>
      <w:r w:rsidR="00866165" w:rsidRPr="008E6D64">
        <w:t xml:space="preserve"> 42, section 101</w:t>
      </w:r>
    </w:p>
    <w:p w14:paraId="01416EE6" w14:textId="77777777" w:rsidR="00092D1E" w:rsidRPr="008E6D64" w:rsidRDefault="00092D1E" w:rsidP="00F04485">
      <w:pPr>
        <w:pStyle w:val="Heading3"/>
      </w:pPr>
      <w:r w:rsidRPr="008E6D64">
        <w:t>Principles</w:t>
      </w:r>
      <w:r w:rsidR="00F13EEA" w:rsidRPr="008E6D64">
        <w:t xml:space="preserve"> </w:t>
      </w:r>
      <w:r w:rsidRPr="008E6D64">
        <w:t>6) The Act champions access to all goods, services, and facilities</w:t>
      </w:r>
    </w:p>
    <w:p w14:paraId="4648296C" w14:textId="0EADC985" w:rsidR="00092D1E" w:rsidRPr="008E6D64" w:rsidRDefault="00F13EEA" w:rsidP="00F04485">
      <w:pPr>
        <w:pStyle w:val="Heading3"/>
      </w:pPr>
      <w:r w:rsidRPr="008E6D64">
        <w:t xml:space="preserve">Principles </w:t>
      </w:r>
      <w:r w:rsidR="00092D1E" w:rsidRPr="008E6D64">
        <w:t xml:space="preserve">7) The </w:t>
      </w:r>
      <w:r w:rsidR="004A0D82" w:rsidRPr="008E6D64">
        <w:t xml:space="preserve">Act </w:t>
      </w:r>
      <w:r w:rsidR="00092D1E" w:rsidRPr="008E6D64">
        <w:t>champions accessible workplace</w:t>
      </w:r>
      <w:r w:rsidR="00F502F5" w:rsidRPr="008E6D64">
        <w:t>s</w:t>
      </w:r>
      <w:r w:rsidR="00092D1E" w:rsidRPr="008E6D64">
        <w:t>, employment and education</w:t>
      </w:r>
    </w:p>
    <w:p w14:paraId="5969F318" w14:textId="77777777" w:rsidR="003D0C0C" w:rsidRPr="008E6D64" w:rsidRDefault="003D0C0C" w:rsidP="00342936">
      <w:pPr>
        <w:tabs>
          <w:tab w:val="right" w:leader="dot" w:pos="7654"/>
        </w:tabs>
        <w:rPr>
          <w:rStyle w:val="Emphasis"/>
        </w:rPr>
      </w:pPr>
      <w:r w:rsidRPr="008E6D64">
        <w:rPr>
          <w:rStyle w:val="Emphasis"/>
        </w:rPr>
        <w:t>Detail</w:t>
      </w:r>
    </w:p>
    <w:p w14:paraId="509FC35F" w14:textId="77777777" w:rsidR="00092D1E" w:rsidRPr="008E6D64" w:rsidRDefault="00092D1E" w:rsidP="00342936">
      <w:pPr>
        <w:tabs>
          <w:tab w:val="right" w:leader="dot" w:pos="7654"/>
        </w:tabs>
      </w:pPr>
      <w:r w:rsidRPr="008E6D64">
        <w:t>a) The Act sets standards of which PCBU's will abide by through the production of plans and policy wi</w:t>
      </w:r>
      <w:r w:rsidR="00F04485" w:rsidRPr="008E6D64">
        <w:t>thin their respective entities.</w:t>
      </w:r>
    </w:p>
    <w:p w14:paraId="1C1703AF" w14:textId="77777777" w:rsidR="00092D1E" w:rsidRPr="008E6D64" w:rsidRDefault="00092D1E" w:rsidP="00342936">
      <w:pPr>
        <w:tabs>
          <w:tab w:val="right" w:leader="dot" w:pos="7654"/>
        </w:tabs>
      </w:pPr>
      <w:r w:rsidRPr="008E6D64">
        <w:t xml:space="preserve">b) Standards will </w:t>
      </w:r>
      <w:r w:rsidR="004418FA" w:rsidRPr="008E6D64">
        <w:t>also</w:t>
      </w:r>
      <w:r w:rsidRPr="008E6D64">
        <w:t xml:space="preserve"> provide accessible workplaces, employment and education by working within those domains.</w:t>
      </w:r>
    </w:p>
    <w:p w14:paraId="39F500D4" w14:textId="77777777" w:rsidR="00092D1E" w:rsidRPr="008E6D64" w:rsidRDefault="00092D1E" w:rsidP="00342936">
      <w:pPr>
        <w:tabs>
          <w:tab w:val="right" w:leader="dot" w:pos="7654"/>
        </w:tabs>
        <w:rPr>
          <w:rStyle w:val="Emphasis"/>
        </w:rPr>
      </w:pPr>
      <w:r w:rsidRPr="008E6D64">
        <w:rPr>
          <w:rStyle w:val="Emphasis"/>
        </w:rPr>
        <w:t>Reference</w:t>
      </w:r>
    </w:p>
    <w:p w14:paraId="072D9DF6" w14:textId="668E3D14" w:rsidR="00092D1E" w:rsidRPr="008E6D64" w:rsidRDefault="00397534" w:rsidP="00342936">
      <w:pPr>
        <w:tabs>
          <w:tab w:val="right" w:leader="dot" w:pos="7654"/>
        </w:tabs>
      </w:pPr>
      <w:r w:rsidRPr="008E6D64">
        <w:t>Page</w:t>
      </w:r>
      <w:r w:rsidR="00092D1E" w:rsidRPr="008E6D64">
        <w:t xml:space="preserve"> 14, Section 23−25</w:t>
      </w:r>
    </w:p>
    <w:p w14:paraId="7C118AC7" w14:textId="5636733C" w:rsidR="008227DE" w:rsidRPr="008E6D64" w:rsidRDefault="001B5D6E" w:rsidP="00F04485">
      <w:r w:rsidRPr="008E6D64">
        <w:rPr>
          <w:rStyle w:val="PageNumberDAISY"/>
          <w:color w:val="auto"/>
        </w:rPr>
        <w:t>Page 3</w:t>
      </w:r>
    </w:p>
    <w:p w14:paraId="4805FF23" w14:textId="77777777" w:rsidR="003D0C0C" w:rsidRPr="008E6D64" w:rsidRDefault="003D0C0C" w:rsidP="00F04485">
      <w:pPr>
        <w:pStyle w:val="Heading3"/>
      </w:pPr>
      <w:r w:rsidRPr="008E6D64">
        <w:t>Principle</w:t>
      </w:r>
      <w:r w:rsidR="00F13EEA" w:rsidRPr="008E6D64">
        <w:t xml:space="preserve"> </w:t>
      </w:r>
      <w:r w:rsidRPr="008E6D64">
        <w:t>8) The Act will charge government with the responsibility to lead, educate, train, inform and review</w:t>
      </w:r>
    </w:p>
    <w:p w14:paraId="2919AB85" w14:textId="77777777" w:rsidR="003D0C0C" w:rsidRPr="008E6D64" w:rsidRDefault="003D0C0C" w:rsidP="00342936">
      <w:pPr>
        <w:tabs>
          <w:tab w:val="right" w:leader="dot" w:pos="7654"/>
        </w:tabs>
        <w:rPr>
          <w:rStyle w:val="Emphasis"/>
        </w:rPr>
      </w:pPr>
      <w:r w:rsidRPr="008E6D64">
        <w:rPr>
          <w:rStyle w:val="Emphasis"/>
        </w:rPr>
        <w:t>Detail</w:t>
      </w:r>
    </w:p>
    <w:p w14:paraId="58D5E3EF" w14:textId="77777777" w:rsidR="00623A92" w:rsidRPr="008E6D64" w:rsidRDefault="003D0C0C" w:rsidP="00342936">
      <w:pPr>
        <w:tabs>
          <w:tab w:val="right" w:leader="dot" w:pos="7654"/>
        </w:tabs>
      </w:pPr>
      <w:r w:rsidRPr="008E6D64">
        <w:t>The Act establishes a regulator that will be responsible for leading, educating, training, informing and reviewing aspects of the accessibility system.</w:t>
      </w:r>
    </w:p>
    <w:p w14:paraId="209620C4" w14:textId="77777777" w:rsidR="00173B62" w:rsidRPr="008E6D64" w:rsidRDefault="00173B62" w:rsidP="00342936">
      <w:pPr>
        <w:tabs>
          <w:tab w:val="right" w:leader="dot" w:pos="7654"/>
        </w:tabs>
        <w:rPr>
          <w:rStyle w:val="Emphasis"/>
        </w:rPr>
      </w:pPr>
      <w:r w:rsidRPr="008E6D64">
        <w:rPr>
          <w:rStyle w:val="Emphasis"/>
        </w:rPr>
        <w:t>Reference</w:t>
      </w:r>
    </w:p>
    <w:p w14:paraId="3A73C9FB" w14:textId="77777777" w:rsidR="003D0C0C" w:rsidRPr="008E6D64" w:rsidRDefault="00397534" w:rsidP="00342936">
      <w:pPr>
        <w:tabs>
          <w:tab w:val="right" w:leader="dot" w:pos="7654"/>
        </w:tabs>
      </w:pPr>
      <w:r w:rsidRPr="008E6D64">
        <w:t>Page</w:t>
      </w:r>
      <w:r w:rsidR="003D0C0C" w:rsidRPr="008E6D64">
        <w:t xml:space="preserve"> 9, Part 3</w:t>
      </w:r>
    </w:p>
    <w:p w14:paraId="071886AB" w14:textId="77777777" w:rsidR="00173B62" w:rsidRPr="008E6D64" w:rsidRDefault="00173B62" w:rsidP="00F04485">
      <w:pPr>
        <w:pStyle w:val="Heading3"/>
      </w:pPr>
      <w:r w:rsidRPr="008E6D64">
        <w:t>Principle</w:t>
      </w:r>
      <w:r w:rsidR="00206240" w:rsidRPr="008E6D64">
        <w:t xml:space="preserve"> </w:t>
      </w:r>
      <w:r w:rsidRPr="008E6D64">
        <w:t>9) The Act is enforceable</w:t>
      </w:r>
    </w:p>
    <w:p w14:paraId="52F2F17D" w14:textId="77777777" w:rsidR="00173B62" w:rsidRPr="008E6D64" w:rsidRDefault="00173B62" w:rsidP="00342936">
      <w:pPr>
        <w:tabs>
          <w:tab w:val="right" w:leader="dot" w:pos="7654"/>
        </w:tabs>
        <w:rPr>
          <w:rStyle w:val="Emphasis"/>
        </w:rPr>
      </w:pPr>
      <w:r w:rsidRPr="008E6D64">
        <w:rPr>
          <w:rStyle w:val="Emphasis"/>
        </w:rPr>
        <w:t>Detail</w:t>
      </w:r>
    </w:p>
    <w:p w14:paraId="4D27180F" w14:textId="77777777" w:rsidR="00173B62" w:rsidRPr="008E6D64" w:rsidRDefault="00173B62" w:rsidP="00342936">
      <w:pPr>
        <w:tabs>
          <w:tab w:val="right" w:leader="dot" w:pos="7654"/>
        </w:tabs>
      </w:pPr>
      <w:r w:rsidRPr="008E6D64">
        <w:t>The Act details a range of enforcement channels and describes dispute resolution and a Tribunal for enforcement matters.</w:t>
      </w:r>
    </w:p>
    <w:p w14:paraId="6FD2D482" w14:textId="77777777" w:rsidR="00173B62" w:rsidRPr="008E6D64" w:rsidRDefault="00173B62" w:rsidP="00342936">
      <w:pPr>
        <w:tabs>
          <w:tab w:val="right" w:leader="dot" w:pos="7654"/>
        </w:tabs>
        <w:rPr>
          <w:rStyle w:val="Emphasis"/>
        </w:rPr>
      </w:pPr>
      <w:r w:rsidRPr="008E6D64">
        <w:rPr>
          <w:rStyle w:val="Emphasis"/>
        </w:rPr>
        <w:t>Reference</w:t>
      </w:r>
    </w:p>
    <w:p w14:paraId="062F6FFF" w14:textId="77777777" w:rsidR="00173B62" w:rsidRPr="008E6D64" w:rsidRDefault="00397534" w:rsidP="00342936">
      <w:pPr>
        <w:tabs>
          <w:tab w:val="right" w:leader="dot" w:pos="7654"/>
        </w:tabs>
      </w:pPr>
      <w:r w:rsidRPr="008E6D64">
        <w:t>Page</w:t>
      </w:r>
      <w:r w:rsidR="00173B62" w:rsidRPr="008E6D64">
        <w:t xml:space="preserve"> 16, Part 5</w:t>
      </w:r>
    </w:p>
    <w:p w14:paraId="64E84B59" w14:textId="77777777" w:rsidR="00173B62" w:rsidRPr="008E6D64" w:rsidRDefault="00173B62" w:rsidP="00F04485">
      <w:pPr>
        <w:pStyle w:val="Heading3"/>
      </w:pPr>
      <w:r w:rsidRPr="008E6D64">
        <w:t>Principle</w:t>
      </w:r>
      <w:r w:rsidR="00206240" w:rsidRPr="008E6D64">
        <w:t xml:space="preserve"> </w:t>
      </w:r>
      <w:r w:rsidRPr="008E6D64">
        <w:t>10) The Act is made real through regulations</w:t>
      </w:r>
    </w:p>
    <w:p w14:paraId="3E9F7AA3" w14:textId="77777777" w:rsidR="00173B62" w:rsidRPr="008E6D64" w:rsidRDefault="00173B62" w:rsidP="00342936">
      <w:pPr>
        <w:tabs>
          <w:tab w:val="right" w:leader="dot" w:pos="7654"/>
        </w:tabs>
        <w:rPr>
          <w:rStyle w:val="Emphasis"/>
        </w:rPr>
      </w:pPr>
      <w:r w:rsidRPr="008E6D64">
        <w:rPr>
          <w:rStyle w:val="Emphasis"/>
        </w:rPr>
        <w:t>Detail</w:t>
      </w:r>
    </w:p>
    <w:p w14:paraId="073088E0" w14:textId="77777777" w:rsidR="00173B62" w:rsidRPr="008E6D64" w:rsidRDefault="00173B62" w:rsidP="00342936">
      <w:pPr>
        <w:tabs>
          <w:tab w:val="right" w:leader="dot" w:pos="7654"/>
        </w:tabs>
      </w:pPr>
      <w:r w:rsidRPr="008E6D64">
        <w:t>Regulations are a key output of this Act and are essential for ensuring compliance.</w:t>
      </w:r>
    </w:p>
    <w:p w14:paraId="6BFF9BB1" w14:textId="77777777" w:rsidR="00173B62" w:rsidRPr="008E6D64" w:rsidRDefault="00173B62" w:rsidP="00342936">
      <w:pPr>
        <w:tabs>
          <w:tab w:val="right" w:leader="dot" w:pos="7654"/>
        </w:tabs>
        <w:rPr>
          <w:rStyle w:val="Emphasis"/>
        </w:rPr>
      </w:pPr>
      <w:r w:rsidRPr="008E6D64">
        <w:rPr>
          <w:rStyle w:val="Emphasis"/>
        </w:rPr>
        <w:t>Reference</w:t>
      </w:r>
    </w:p>
    <w:p w14:paraId="4804B67C" w14:textId="77777777" w:rsidR="00173B62" w:rsidRPr="008E6D64" w:rsidRDefault="00397534" w:rsidP="00342936">
      <w:pPr>
        <w:tabs>
          <w:tab w:val="right" w:leader="dot" w:pos="7654"/>
        </w:tabs>
      </w:pPr>
      <w:r w:rsidRPr="008E6D64">
        <w:t>Page</w:t>
      </w:r>
      <w:r w:rsidR="00173B62" w:rsidRPr="008E6D64">
        <w:t xml:space="preserve"> 16, Section 26</w:t>
      </w:r>
    </w:p>
    <w:p w14:paraId="77D97D26" w14:textId="77777777" w:rsidR="00173B62" w:rsidRPr="008E6D64" w:rsidRDefault="00173B62" w:rsidP="00F04485">
      <w:pPr>
        <w:pStyle w:val="Heading3"/>
      </w:pPr>
      <w:r w:rsidRPr="008E6D64">
        <w:t>Principle</w:t>
      </w:r>
      <w:r w:rsidR="00206240" w:rsidRPr="008E6D64">
        <w:t xml:space="preserve"> </w:t>
      </w:r>
      <w:r w:rsidRPr="008E6D64">
        <w:t>11) The Act will ensure public funds are not used to create or perpetuate obstacles to full accessibility in all areas of life</w:t>
      </w:r>
    </w:p>
    <w:p w14:paraId="6DA30D4B" w14:textId="77777777" w:rsidR="00173B62" w:rsidRPr="008E6D64" w:rsidRDefault="00173B62" w:rsidP="00342936">
      <w:pPr>
        <w:tabs>
          <w:tab w:val="right" w:leader="dot" w:pos="7654"/>
        </w:tabs>
        <w:rPr>
          <w:rStyle w:val="Emphasis"/>
        </w:rPr>
      </w:pPr>
      <w:r w:rsidRPr="008E6D64">
        <w:rPr>
          <w:rStyle w:val="Emphasis"/>
        </w:rPr>
        <w:t>Detail</w:t>
      </w:r>
    </w:p>
    <w:p w14:paraId="2341E511" w14:textId="77777777" w:rsidR="00173B62" w:rsidRPr="008E6D64" w:rsidRDefault="00173B62" w:rsidP="00342936">
      <w:pPr>
        <w:tabs>
          <w:tab w:val="right" w:leader="dot" w:pos="7654"/>
        </w:tabs>
      </w:pPr>
      <w:r w:rsidRPr="008E6D64">
        <w:t>The Act states that public funds will not be used to create barriers.</w:t>
      </w:r>
    </w:p>
    <w:p w14:paraId="31FD8987" w14:textId="77777777" w:rsidR="00173B62" w:rsidRPr="008E6D64" w:rsidRDefault="00173B62" w:rsidP="00342936">
      <w:pPr>
        <w:tabs>
          <w:tab w:val="right" w:leader="dot" w:pos="7654"/>
        </w:tabs>
        <w:rPr>
          <w:rStyle w:val="Emphasis"/>
        </w:rPr>
      </w:pPr>
      <w:r w:rsidRPr="008E6D64">
        <w:rPr>
          <w:rStyle w:val="Emphasis"/>
        </w:rPr>
        <w:t>Reference</w:t>
      </w:r>
    </w:p>
    <w:p w14:paraId="6691DD67" w14:textId="77777777" w:rsidR="00173B62" w:rsidRPr="008E6D64" w:rsidRDefault="00397534" w:rsidP="00342936">
      <w:pPr>
        <w:tabs>
          <w:tab w:val="right" w:leader="dot" w:pos="7654"/>
        </w:tabs>
      </w:pPr>
      <w:r w:rsidRPr="008E6D64">
        <w:t>Page</w:t>
      </w:r>
      <w:r w:rsidR="00173B62" w:rsidRPr="008E6D64">
        <w:t xml:space="preserve"> 15, Section 25 (k)</w:t>
      </w:r>
    </w:p>
    <w:p w14:paraId="04E79EB3" w14:textId="77777777" w:rsidR="00F25A3E" w:rsidRPr="008E6D64" w:rsidRDefault="00F25A3E" w:rsidP="00F04485">
      <w:pPr>
        <w:pStyle w:val="Heading3"/>
      </w:pPr>
      <w:r w:rsidRPr="008E6D64">
        <w:t>Principle</w:t>
      </w:r>
      <w:r w:rsidR="00206240" w:rsidRPr="008E6D64">
        <w:t xml:space="preserve"> </w:t>
      </w:r>
      <w:r w:rsidRPr="008E6D64">
        <w:t>12) The Act is a lens through which to vet legislation</w:t>
      </w:r>
    </w:p>
    <w:p w14:paraId="44BFEA2E" w14:textId="77777777" w:rsidR="00F25A3E" w:rsidRPr="008E6D64" w:rsidRDefault="00F25A3E" w:rsidP="00342936">
      <w:pPr>
        <w:tabs>
          <w:tab w:val="right" w:leader="dot" w:pos="7654"/>
        </w:tabs>
        <w:rPr>
          <w:rStyle w:val="Emphasis"/>
        </w:rPr>
      </w:pPr>
      <w:r w:rsidRPr="008E6D64">
        <w:rPr>
          <w:rStyle w:val="Emphasis"/>
        </w:rPr>
        <w:t>Detail</w:t>
      </w:r>
    </w:p>
    <w:p w14:paraId="1187C68C" w14:textId="6F429588" w:rsidR="00F25A3E" w:rsidRPr="008E6D64" w:rsidRDefault="00F25A3E" w:rsidP="00342936">
      <w:pPr>
        <w:tabs>
          <w:tab w:val="right" w:leader="dot" w:pos="7654"/>
        </w:tabs>
      </w:pPr>
      <w:r w:rsidRPr="008E6D64">
        <w:t>There's no legislative precedent for a statute to vet other legislation. However, this is done through policy where the consultation and drafting through departmental reporting and the Parliamentary Counsel Office can ensure that new legislation and amendments do not create new barriers</w:t>
      </w:r>
      <w:r w:rsidR="00156072" w:rsidRPr="008E6D64">
        <w:t>.</w:t>
      </w:r>
    </w:p>
    <w:p w14:paraId="32C6EBD6" w14:textId="77777777" w:rsidR="00F25A3E" w:rsidRPr="008E6D64" w:rsidRDefault="00F25A3E" w:rsidP="00F04485">
      <w:pPr>
        <w:pStyle w:val="Heading3"/>
      </w:pPr>
      <w:r w:rsidRPr="008E6D64">
        <w:t>Principle</w:t>
      </w:r>
      <w:r w:rsidR="00206240" w:rsidRPr="008E6D64">
        <w:t xml:space="preserve"> </w:t>
      </w:r>
      <w:r w:rsidRPr="008E6D64">
        <w:t>13) The Act has real force and real effect</w:t>
      </w:r>
    </w:p>
    <w:p w14:paraId="14523694" w14:textId="77777777" w:rsidR="00F25A3E" w:rsidRPr="008E6D64" w:rsidRDefault="00F25A3E" w:rsidP="00342936">
      <w:pPr>
        <w:tabs>
          <w:tab w:val="right" w:leader="dot" w:pos="7654"/>
        </w:tabs>
        <w:rPr>
          <w:rStyle w:val="Emphasis"/>
        </w:rPr>
      </w:pPr>
      <w:r w:rsidRPr="008E6D64">
        <w:rPr>
          <w:rStyle w:val="Emphasis"/>
        </w:rPr>
        <w:t>Detail</w:t>
      </w:r>
    </w:p>
    <w:p w14:paraId="31048A55" w14:textId="77777777" w:rsidR="00F25A3E" w:rsidRPr="008E6D64" w:rsidRDefault="00F25A3E" w:rsidP="00342936">
      <w:pPr>
        <w:tabs>
          <w:tab w:val="right" w:leader="dot" w:pos="7654"/>
        </w:tabs>
      </w:pPr>
      <w:r w:rsidRPr="008E6D64">
        <w:t>The Act is an ambitious attempt to define the accessibility system at a more advanced stage where enforcement is defined and the regulator has powers.</w:t>
      </w:r>
    </w:p>
    <w:p w14:paraId="163BAC0F" w14:textId="77777777" w:rsidR="002F1DBD" w:rsidRPr="008E6D64" w:rsidRDefault="002F1DBD" w:rsidP="002F1DBD">
      <w:pPr>
        <w:tabs>
          <w:tab w:val="right" w:leader="dot" w:pos="7654"/>
        </w:tabs>
        <w:rPr>
          <w:rStyle w:val="Emphasis"/>
        </w:rPr>
      </w:pPr>
      <w:r w:rsidRPr="008E6D64">
        <w:rPr>
          <w:rStyle w:val="Emphasis"/>
        </w:rPr>
        <w:t>Reference (blank)</w:t>
      </w:r>
    </w:p>
    <w:p w14:paraId="0A447260" w14:textId="1DD6DE80" w:rsidR="008227DE" w:rsidRPr="008E6D64" w:rsidRDefault="001B5D6E" w:rsidP="002F1DBD">
      <w:r w:rsidRPr="008E6D64">
        <w:rPr>
          <w:rStyle w:val="PageNumberDAISY"/>
          <w:color w:val="auto"/>
        </w:rPr>
        <w:t>Page 4</w:t>
      </w:r>
    </w:p>
    <w:p w14:paraId="7EE485D1" w14:textId="77777777" w:rsidR="00694DB7" w:rsidRPr="008E6D64" w:rsidRDefault="00694DB7" w:rsidP="00342936">
      <w:pPr>
        <w:pStyle w:val="Heading2"/>
        <w:tabs>
          <w:tab w:val="right" w:leader="dot" w:pos="7654"/>
        </w:tabs>
      </w:pPr>
      <w:r w:rsidRPr="008E6D64">
        <w:t xml:space="preserve">Accessible </w:t>
      </w:r>
      <w:r w:rsidR="00F04485" w:rsidRPr="008E6D64">
        <w:t>Aotearoa</w:t>
      </w:r>
      <w:r w:rsidRPr="008E6D64">
        <w:t xml:space="preserve"> New Zealand system</w:t>
      </w:r>
    </w:p>
    <w:p w14:paraId="1FEEA4EE" w14:textId="77777777" w:rsidR="00602988" w:rsidRPr="008E6D64" w:rsidRDefault="00602988" w:rsidP="00342936">
      <w:pPr>
        <w:pStyle w:val="Prodnote-OptionalDAISY"/>
        <w:tabs>
          <w:tab w:val="right" w:leader="dot" w:pos="7654"/>
        </w:tabs>
      </w:pPr>
      <w:r w:rsidRPr="008E6D64">
        <w:t>Flowchart.</w:t>
      </w:r>
    </w:p>
    <w:p w14:paraId="2139F7A2" w14:textId="77777777" w:rsidR="00694DB7" w:rsidRPr="008E6D64" w:rsidRDefault="00694DB7" w:rsidP="00342936">
      <w:pPr>
        <w:pStyle w:val="Prodnote-OptionalDAISY"/>
        <w:tabs>
          <w:tab w:val="right" w:leader="dot" w:pos="7654"/>
        </w:tabs>
      </w:pPr>
      <w:r w:rsidRPr="008E6D64">
        <w:t xml:space="preserve">tn: </w:t>
      </w:r>
      <w:r w:rsidR="005A169F" w:rsidRPr="008E6D64">
        <w:t>A</w:t>
      </w:r>
      <w:r w:rsidR="00E43FBF" w:rsidRPr="008E6D64">
        <w:t xml:space="preserve"> flowchart </w:t>
      </w:r>
      <w:r w:rsidRPr="008E6D64">
        <w:t xml:space="preserve">demonstrates how the Accessible </w:t>
      </w:r>
      <w:r w:rsidR="00F04485" w:rsidRPr="008E6D64">
        <w:t>Aotearoa</w:t>
      </w:r>
      <w:r w:rsidRPr="008E6D64">
        <w:t xml:space="preserve"> New Zealand system works. </w:t>
      </w:r>
      <w:r w:rsidR="00C85084" w:rsidRPr="008E6D64">
        <w:t>A</w:t>
      </w:r>
      <w:r w:rsidR="008A08ED" w:rsidRPr="008E6D64">
        <w:t xml:space="preserve">ll </w:t>
      </w:r>
      <w:r w:rsidR="00B52BFD" w:rsidRPr="008E6D64">
        <w:t>pathways</w:t>
      </w:r>
      <w:r w:rsidR="008A08ED" w:rsidRPr="008E6D64">
        <w:t xml:space="preserve"> </w:t>
      </w:r>
      <w:r w:rsidR="00E43FBF" w:rsidRPr="008E6D64">
        <w:t>originate in the first section</w:t>
      </w:r>
      <w:r w:rsidR="008A08ED" w:rsidRPr="008E6D64">
        <w:t xml:space="preserve"> </w:t>
      </w:r>
      <w:r w:rsidR="00E43FBF" w:rsidRPr="008E6D64">
        <w:t>(</w:t>
      </w:r>
      <w:r w:rsidR="008A08ED" w:rsidRPr="008E6D64">
        <w:t>Domains</w:t>
      </w:r>
      <w:r w:rsidR="00E43FBF" w:rsidRPr="008E6D64">
        <w:t>/</w:t>
      </w:r>
      <w:r w:rsidR="008B3FF0" w:rsidRPr="008E6D64">
        <w:t>Environments</w:t>
      </w:r>
      <w:r w:rsidR="00E43FBF" w:rsidRPr="008E6D64">
        <w:t>)</w:t>
      </w:r>
      <w:r w:rsidR="008A08ED" w:rsidRPr="008E6D64">
        <w:t xml:space="preserve"> </w:t>
      </w:r>
      <w:r w:rsidR="00E43FBF" w:rsidRPr="008E6D64">
        <w:t xml:space="preserve">and conclude </w:t>
      </w:r>
      <w:r w:rsidR="005A169F" w:rsidRPr="008E6D64">
        <w:t>in the last section</w:t>
      </w:r>
      <w:r w:rsidR="00E43FBF" w:rsidRPr="008E6D64">
        <w:t>(</w:t>
      </w:r>
      <w:r w:rsidR="008A08ED" w:rsidRPr="008E6D64">
        <w:t xml:space="preserve">Accessible </w:t>
      </w:r>
      <w:r w:rsidR="00F04485" w:rsidRPr="008E6D64">
        <w:t>Aotearoa</w:t>
      </w:r>
      <w:r w:rsidR="008A08ED" w:rsidRPr="008E6D64">
        <w:t xml:space="preserve"> New Zealand</w:t>
      </w:r>
      <w:r w:rsidR="00E43FBF" w:rsidRPr="008E6D64">
        <w:t>).</w:t>
      </w:r>
      <w:r w:rsidR="008A08ED" w:rsidRPr="008E6D64">
        <w:t xml:space="preserve"> </w:t>
      </w:r>
      <w:r w:rsidR="00E43FBF" w:rsidRPr="008E6D64">
        <w:t xml:space="preserve">There are three separate </w:t>
      </w:r>
      <w:r w:rsidR="00C85084" w:rsidRPr="008E6D64">
        <w:t>pathways</w:t>
      </w:r>
      <w:r w:rsidR="00E43FBF" w:rsidRPr="008E6D64">
        <w:t xml:space="preserve"> shown to Accessible </w:t>
      </w:r>
      <w:r w:rsidR="00F04485" w:rsidRPr="008E6D64">
        <w:t>Aotearoa</w:t>
      </w:r>
      <w:r w:rsidR="00E43FBF" w:rsidRPr="008E6D64">
        <w:t xml:space="preserve"> New Zealand</w:t>
      </w:r>
      <w:r w:rsidR="00C85084" w:rsidRPr="008E6D64">
        <w:t xml:space="preserve">. </w:t>
      </w:r>
      <w:r w:rsidR="00765107" w:rsidRPr="008E6D64">
        <w:t>The primary and most direct pathway</w:t>
      </w:r>
      <w:r w:rsidR="00B52BFD" w:rsidRPr="008E6D64">
        <w:t>;</w:t>
      </w:r>
      <w:r w:rsidR="00765107" w:rsidRPr="008E6D64">
        <w:t xml:space="preserve"> and the two less direct and more complex pathways. </w:t>
      </w:r>
      <w:r w:rsidRPr="008E6D64">
        <w:t>Text from the flowchart is listed below</w:t>
      </w:r>
      <w:r w:rsidR="00B52BFD" w:rsidRPr="008E6D64">
        <w:t xml:space="preserve"> and for ease of use</w:t>
      </w:r>
      <w:r w:rsidRPr="008E6D64">
        <w:t xml:space="preserve"> </w:t>
      </w:r>
      <w:r w:rsidR="008B3FF0" w:rsidRPr="008E6D64">
        <w:t>is organised</w:t>
      </w:r>
      <w:r w:rsidR="005A169F" w:rsidRPr="008E6D64">
        <w:t xml:space="preserve"> using </w:t>
      </w:r>
      <w:r w:rsidR="008B3FF0" w:rsidRPr="008E6D64">
        <w:t>the three separate pathways</w:t>
      </w:r>
      <w:r w:rsidR="005A169F" w:rsidRPr="008E6D64">
        <w:t xml:space="preserve"> discussed</w:t>
      </w:r>
      <w:r w:rsidR="00D85206" w:rsidRPr="008E6D64">
        <w:t xml:space="preserve">. </w:t>
      </w:r>
      <w:r w:rsidRPr="008E6D64">
        <w:t xml:space="preserve">Supplementary transcriber's notes are </w:t>
      </w:r>
      <w:r w:rsidR="005A169F" w:rsidRPr="008E6D64">
        <w:t xml:space="preserve">also </w:t>
      </w:r>
      <w:r w:rsidRPr="008E6D64">
        <w:t>shown in parentheses</w:t>
      </w:r>
      <w:r w:rsidR="005A169F" w:rsidRPr="008E6D64">
        <w:t xml:space="preserve">. </w:t>
      </w:r>
      <w:r w:rsidRPr="008E6D64">
        <w:t>End tn.</w:t>
      </w:r>
    </w:p>
    <w:p w14:paraId="47DDCC08" w14:textId="77777777" w:rsidR="008411FB" w:rsidRPr="008E6D64" w:rsidRDefault="00793941" w:rsidP="00342936">
      <w:pPr>
        <w:pStyle w:val="Heading3"/>
        <w:tabs>
          <w:tab w:val="right" w:leader="dot" w:pos="7654"/>
        </w:tabs>
      </w:pPr>
      <w:r w:rsidRPr="008E6D64">
        <w:t>(</w:t>
      </w:r>
      <w:r w:rsidR="008411FB" w:rsidRPr="008E6D64">
        <w:t xml:space="preserve">Primary </w:t>
      </w:r>
      <w:r w:rsidR="004D213D" w:rsidRPr="008E6D64">
        <w:t>pathway</w:t>
      </w:r>
      <w:r w:rsidRPr="008E6D64">
        <w:t>)</w:t>
      </w:r>
    </w:p>
    <w:p w14:paraId="22E92201" w14:textId="77777777" w:rsidR="00694DB7" w:rsidRPr="008E6D64" w:rsidRDefault="008B3FF0" w:rsidP="00342936">
      <w:pPr>
        <w:tabs>
          <w:tab w:val="right" w:leader="dot" w:pos="7654"/>
        </w:tabs>
        <w:rPr>
          <w:rStyle w:val="Emphasis"/>
        </w:rPr>
      </w:pPr>
      <w:r w:rsidRPr="008E6D64">
        <w:rPr>
          <w:rStyle w:val="Emphasis"/>
        </w:rPr>
        <w:t>Environments</w:t>
      </w:r>
      <w:r w:rsidR="00793941" w:rsidRPr="008E6D64">
        <w:rPr>
          <w:rStyle w:val="Emphasis"/>
        </w:rPr>
        <w:t xml:space="preserve"> </w:t>
      </w:r>
      <w:r w:rsidR="00694DB7" w:rsidRPr="008E6D64">
        <w:t>(contained within environments</w:t>
      </w:r>
      <w:r w:rsidRPr="008E6D64">
        <w:t xml:space="preserve"> i</w:t>
      </w:r>
      <w:r w:rsidR="00793941" w:rsidRPr="008E6D64">
        <w:t>s the smaller</w:t>
      </w:r>
      <w:r w:rsidR="00694DB7" w:rsidRPr="008E6D64">
        <w:t>)</w:t>
      </w:r>
      <w:r w:rsidR="00793941" w:rsidRPr="008E6D64">
        <w:rPr>
          <w:b/>
          <w:iCs/>
        </w:rPr>
        <w:t xml:space="preserve"> </w:t>
      </w:r>
      <w:r w:rsidR="00514C03" w:rsidRPr="008E6D64">
        <w:rPr>
          <w:rStyle w:val="Emphasis"/>
        </w:rPr>
        <w:t>Domains</w:t>
      </w:r>
    </w:p>
    <w:p w14:paraId="64CA44B2" w14:textId="77777777" w:rsidR="00694DB7" w:rsidRPr="008E6D64" w:rsidRDefault="00694DB7" w:rsidP="00342936">
      <w:pPr>
        <w:tabs>
          <w:tab w:val="right" w:leader="dot" w:pos="7654"/>
        </w:tabs>
      </w:pPr>
      <w:r w:rsidRPr="008E6D64">
        <w:t>(</w:t>
      </w:r>
      <w:r w:rsidR="008A08ED" w:rsidRPr="008E6D64">
        <w:t>From</w:t>
      </w:r>
      <w:r w:rsidRPr="008E6D64">
        <w:t xml:space="preserve"> Domains</w:t>
      </w:r>
      <w:r w:rsidR="008A08ED" w:rsidRPr="008E6D64">
        <w:t xml:space="preserve"> to Accessible </w:t>
      </w:r>
      <w:r w:rsidR="00F04485" w:rsidRPr="008E6D64">
        <w:t>Aotearoa</w:t>
      </w:r>
      <w:r w:rsidR="008B3FF0" w:rsidRPr="008E6D64">
        <w:t xml:space="preserve"> New Zealand</w:t>
      </w:r>
      <w:r w:rsidRPr="008E6D64">
        <w:t>)</w:t>
      </w:r>
    </w:p>
    <w:p w14:paraId="3EBA53AE" w14:textId="77777777" w:rsidR="00694DB7" w:rsidRPr="008E6D64" w:rsidRDefault="00694DB7" w:rsidP="00514C03">
      <w:pPr>
        <w:rPr>
          <w:rStyle w:val="Emphasis"/>
        </w:rPr>
      </w:pPr>
      <w:r w:rsidRPr="008E6D64">
        <w:rPr>
          <w:rStyle w:val="Emphasis"/>
        </w:rPr>
        <w:t>Persons conducting business or undertaking</w:t>
      </w:r>
    </w:p>
    <w:p w14:paraId="0D290D16" w14:textId="77777777" w:rsidR="00694DB7" w:rsidRPr="008E6D64" w:rsidRDefault="00694DB7" w:rsidP="00156072">
      <w:pPr>
        <w:pStyle w:val="ListParagraph"/>
        <w:numPr>
          <w:ilvl w:val="0"/>
          <w:numId w:val="3"/>
        </w:numPr>
        <w:tabs>
          <w:tab w:val="right" w:leader="dot" w:pos="7654"/>
        </w:tabs>
      </w:pPr>
      <w:r w:rsidRPr="008E6D64">
        <w:t>People with disabilities or other access needs</w:t>
      </w:r>
    </w:p>
    <w:p w14:paraId="7AE7B46B" w14:textId="77777777" w:rsidR="00694DB7" w:rsidRPr="008E6D64" w:rsidRDefault="00694DB7" w:rsidP="00156072">
      <w:pPr>
        <w:pStyle w:val="ListParagraph"/>
        <w:numPr>
          <w:ilvl w:val="0"/>
          <w:numId w:val="3"/>
        </w:numPr>
        <w:tabs>
          <w:tab w:val="right" w:leader="dot" w:pos="7654"/>
        </w:tabs>
      </w:pPr>
      <w:r w:rsidRPr="008E6D64">
        <w:t>Disability organisations</w:t>
      </w:r>
    </w:p>
    <w:p w14:paraId="26016C40" w14:textId="77777777" w:rsidR="00694DB7" w:rsidRPr="008E6D64" w:rsidRDefault="00694DB7" w:rsidP="00156072">
      <w:pPr>
        <w:pStyle w:val="ListParagraph"/>
        <w:numPr>
          <w:ilvl w:val="0"/>
          <w:numId w:val="3"/>
        </w:numPr>
        <w:tabs>
          <w:tab w:val="right" w:leader="dot" w:pos="7654"/>
        </w:tabs>
      </w:pPr>
      <w:r w:rsidRPr="008E6D64">
        <w:t>Accessibility Advisory Group</w:t>
      </w:r>
    </w:p>
    <w:p w14:paraId="1FA2A500" w14:textId="77777777" w:rsidR="008A08ED" w:rsidRPr="008E6D64" w:rsidRDefault="008A08ED" w:rsidP="00342936">
      <w:pPr>
        <w:tabs>
          <w:tab w:val="right" w:leader="dot" w:pos="7654"/>
        </w:tabs>
      </w:pPr>
      <w:r w:rsidRPr="008E6D64">
        <w:t>(Leading to)</w:t>
      </w:r>
    </w:p>
    <w:p w14:paraId="3DA0AAFF" w14:textId="77777777" w:rsidR="008A08ED" w:rsidRPr="008E6D64" w:rsidRDefault="008A08ED" w:rsidP="00342936">
      <w:pPr>
        <w:tabs>
          <w:tab w:val="right" w:leader="dot" w:pos="7654"/>
        </w:tabs>
      </w:pPr>
      <w:r w:rsidRPr="008E6D64">
        <w:t xml:space="preserve">Accessible </w:t>
      </w:r>
      <w:r w:rsidR="00F04485" w:rsidRPr="008E6D64">
        <w:t>Aotearoa</w:t>
      </w:r>
      <w:r w:rsidRPr="008E6D64">
        <w:t xml:space="preserve"> New Zealand</w:t>
      </w:r>
    </w:p>
    <w:p w14:paraId="57CCC2BD" w14:textId="77777777" w:rsidR="00902B50" w:rsidRPr="008E6D64" w:rsidRDefault="00981787" w:rsidP="00342936">
      <w:pPr>
        <w:tabs>
          <w:tab w:val="right" w:leader="dot" w:pos="7654"/>
        </w:tabs>
      </w:pPr>
      <w:r w:rsidRPr="008E6D64">
        <w:t>(This concludes</w:t>
      </w:r>
      <w:r w:rsidR="00902B50" w:rsidRPr="008E6D64">
        <w:t xml:space="preserve"> the primary pathway)</w:t>
      </w:r>
    </w:p>
    <w:p w14:paraId="6557BF26" w14:textId="77777777" w:rsidR="008411FB" w:rsidRPr="008E6D64" w:rsidRDefault="00793941" w:rsidP="00342936">
      <w:pPr>
        <w:pStyle w:val="Heading3"/>
        <w:tabs>
          <w:tab w:val="right" w:leader="dot" w:pos="7654"/>
        </w:tabs>
      </w:pPr>
      <w:r w:rsidRPr="008E6D64">
        <w:t>(</w:t>
      </w:r>
      <w:r w:rsidR="008411FB" w:rsidRPr="008E6D64">
        <w:t xml:space="preserve">Secondary </w:t>
      </w:r>
      <w:r w:rsidR="004D213D" w:rsidRPr="008E6D64">
        <w:t>pathway</w:t>
      </w:r>
      <w:r w:rsidRPr="008E6D64">
        <w:t>)</w:t>
      </w:r>
    </w:p>
    <w:p w14:paraId="724D039F" w14:textId="77777777" w:rsidR="00902B50" w:rsidRPr="008E6D64" w:rsidRDefault="00902B50" w:rsidP="00342936">
      <w:pPr>
        <w:tabs>
          <w:tab w:val="right" w:leader="dot" w:pos="7654"/>
        </w:tabs>
      </w:pPr>
      <w:r w:rsidRPr="008E6D64">
        <w:t xml:space="preserve">(From Domains to Accessible </w:t>
      </w:r>
      <w:r w:rsidR="00F04485" w:rsidRPr="008E6D64">
        <w:t>Aotearoa</w:t>
      </w:r>
      <w:r w:rsidRPr="008E6D64">
        <w:t xml:space="preserve"> New Zealand)</w:t>
      </w:r>
    </w:p>
    <w:p w14:paraId="0F90DD68" w14:textId="77777777" w:rsidR="008411FB" w:rsidRPr="008E6D64" w:rsidRDefault="008411FB" w:rsidP="00514C03">
      <w:pPr>
        <w:rPr>
          <w:rStyle w:val="Emphasis"/>
        </w:rPr>
      </w:pPr>
      <w:r w:rsidRPr="008E6D64">
        <w:rPr>
          <w:rStyle w:val="Emphasis"/>
        </w:rPr>
        <w:t>Persons conducting business or undertaking.</w:t>
      </w:r>
    </w:p>
    <w:p w14:paraId="438A8EF6" w14:textId="77777777" w:rsidR="001D0046" w:rsidRPr="008E6D64" w:rsidRDefault="008411FB" w:rsidP="00156072">
      <w:pPr>
        <w:pStyle w:val="ListParagraph"/>
        <w:numPr>
          <w:ilvl w:val="0"/>
          <w:numId w:val="4"/>
        </w:numPr>
        <w:tabs>
          <w:tab w:val="right" w:leader="dot" w:pos="7654"/>
        </w:tabs>
      </w:pPr>
      <w:r w:rsidRPr="008E6D64">
        <w:t>Inspect</w:t>
      </w:r>
      <w:r w:rsidR="00AC3D95" w:rsidRPr="008E6D64">
        <w:t xml:space="preserve"> (or) </w:t>
      </w:r>
      <w:r w:rsidR="00514C03" w:rsidRPr="008E6D64">
        <w:t>Dispute R</w:t>
      </w:r>
      <w:r w:rsidR="001D0046" w:rsidRPr="008E6D64">
        <w:t>esolution Scheme</w:t>
      </w:r>
    </w:p>
    <w:p w14:paraId="359B4557" w14:textId="77777777" w:rsidR="001D0046" w:rsidRPr="008E6D64" w:rsidRDefault="00902B50" w:rsidP="00342936">
      <w:pPr>
        <w:tabs>
          <w:tab w:val="right" w:leader="dot" w:pos="7654"/>
        </w:tabs>
      </w:pPr>
      <w:r w:rsidRPr="008E6D64">
        <w:t xml:space="preserve">(arrow </w:t>
      </w:r>
      <w:r w:rsidR="00514C03" w:rsidRPr="008E6D64">
        <w:t xml:space="preserve">from </w:t>
      </w:r>
      <w:r w:rsidR="00514C03" w:rsidRPr="008E6D64">
        <w:rPr>
          <w:i/>
        </w:rPr>
        <w:t>Dispute Resolution Scheme</w:t>
      </w:r>
      <w:r w:rsidR="00514C03" w:rsidRPr="008E6D64">
        <w:t xml:space="preserve"> </w:t>
      </w:r>
      <w:r w:rsidRPr="008E6D64">
        <w:t>to</w:t>
      </w:r>
      <w:r w:rsidR="00514C03" w:rsidRPr="008E6D64">
        <w:t>)</w:t>
      </w:r>
    </w:p>
    <w:p w14:paraId="20BFE982" w14:textId="77777777" w:rsidR="008411FB" w:rsidRPr="008E6D64" w:rsidRDefault="008411FB" w:rsidP="00156072">
      <w:pPr>
        <w:pStyle w:val="ListParagraph"/>
        <w:numPr>
          <w:ilvl w:val="0"/>
          <w:numId w:val="4"/>
        </w:numPr>
        <w:tabs>
          <w:tab w:val="right" w:leader="dot" w:pos="7654"/>
        </w:tabs>
      </w:pPr>
      <w:r w:rsidRPr="008E6D64">
        <w:t>Tribunal</w:t>
      </w:r>
    </w:p>
    <w:p w14:paraId="7D6DDDF7" w14:textId="77777777" w:rsidR="008411FB" w:rsidRPr="008E6D64" w:rsidRDefault="008411FB" w:rsidP="00342936">
      <w:pPr>
        <w:tabs>
          <w:tab w:val="right" w:leader="dot" w:pos="7654"/>
        </w:tabs>
      </w:pPr>
      <w:r w:rsidRPr="008E6D64">
        <w:t>(Leading to)</w:t>
      </w:r>
    </w:p>
    <w:p w14:paraId="7AE94057" w14:textId="77777777" w:rsidR="008411FB" w:rsidRPr="008E6D64" w:rsidRDefault="008411FB" w:rsidP="00342936">
      <w:pPr>
        <w:tabs>
          <w:tab w:val="right" w:leader="dot" w:pos="7654"/>
        </w:tabs>
      </w:pPr>
      <w:r w:rsidRPr="008E6D64">
        <w:t xml:space="preserve">Accessible </w:t>
      </w:r>
      <w:r w:rsidR="00F04485" w:rsidRPr="008E6D64">
        <w:t>Aotearoa</w:t>
      </w:r>
      <w:r w:rsidRPr="008E6D64">
        <w:t xml:space="preserve"> New Zealand</w:t>
      </w:r>
    </w:p>
    <w:p w14:paraId="6156544C" w14:textId="77777777" w:rsidR="00981787" w:rsidRPr="008E6D64" w:rsidRDefault="00981787" w:rsidP="00342936">
      <w:pPr>
        <w:tabs>
          <w:tab w:val="right" w:leader="dot" w:pos="7654"/>
        </w:tabs>
      </w:pPr>
      <w:r w:rsidRPr="008E6D64">
        <w:t>(This concludes the secondary pathway)</w:t>
      </w:r>
    </w:p>
    <w:p w14:paraId="47ECC9D7" w14:textId="77777777" w:rsidR="008411FB" w:rsidRPr="008E6D64" w:rsidRDefault="00793941" w:rsidP="00342936">
      <w:pPr>
        <w:pStyle w:val="Heading3"/>
        <w:tabs>
          <w:tab w:val="right" w:leader="dot" w:pos="7654"/>
        </w:tabs>
      </w:pPr>
      <w:r w:rsidRPr="008E6D64">
        <w:t>(</w:t>
      </w:r>
      <w:r w:rsidR="008411FB" w:rsidRPr="008E6D64">
        <w:t xml:space="preserve">Third </w:t>
      </w:r>
      <w:r w:rsidR="004D213D" w:rsidRPr="008E6D64">
        <w:t>pathway</w:t>
      </w:r>
      <w:r w:rsidRPr="008E6D64">
        <w:t>)</w:t>
      </w:r>
    </w:p>
    <w:p w14:paraId="62081BF7" w14:textId="77777777" w:rsidR="00AC3D95" w:rsidRPr="008E6D64" w:rsidRDefault="00AC3D95" w:rsidP="00342936">
      <w:pPr>
        <w:tabs>
          <w:tab w:val="right" w:leader="dot" w:pos="7654"/>
        </w:tabs>
      </w:pPr>
      <w:r w:rsidRPr="008E6D64">
        <w:t xml:space="preserve">(From Domains to Accessible </w:t>
      </w:r>
      <w:r w:rsidR="00F04485" w:rsidRPr="008E6D64">
        <w:t>Aotearoa</w:t>
      </w:r>
      <w:r w:rsidRPr="008E6D64">
        <w:t xml:space="preserve"> New Zealand)</w:t>
      </w:r>
    </w:p>
    <w:p w14:paraId="6C25AAEB" w14:textId="77777777" w:rsidR="008411FB" w:rsidRPr="008E6D64" w:rsidRDefault="008411FB" w:rsidP="00514C03">
      <w:pPr>
        <w:rPr>
          <w:rStyle w:val="Emphasis"/>
        </w:rPr>
      </w:pPr>
      <w:r w:rsidRPr="008E6D64">
        <w:rPr>
          <w:rStyle w:val="Emphasis"/>
        </w:rPr>
        <w:t>Persons conducting business or undertaking.</w:t>
      </w:r>
    </w:p>
    <w:p w14:paraId="7C1AF18D" w14:textId="77777777" w:rsidR="001D0046" w:rsidRPr="008E6D64" w:rsidRDefault="00AC3D95" w:rsidP="00156072">
      <w:pPr>
        <w:pStyle w:val="ListParagraph"/>
        <w:numPr>
          <w:ilvl w:val="0"/>
          <w:numId w:val="5"/>
        </w:numPr>
        <w:tabs>
          <w:tab w:val="right" w:leader="dot" w:pos="7654"/>
        </w:tabs>
      </w:pPr>
      <w:r w:rsidRPr="008E6D64">
        <w:t xml:space="preserve">Notify </w:t>
      </w:r>
      <w:r w:rsidR="008411FB" w:rsidRPr="008E6D64">
        <w:t>(or)</w:t>
      </w:r>
      <w:r w:rsidRPr="008E6D64">
        <w:t xml:space="preserve"> </w:t>
      </w:r>
      <w:r w:rsidR="008411FB" w:rsidRPr="008E6D64">
        <w:t>Standard Development Committees</w:t>
      </w:r>
    </w:p>
    <w:p w14:paraId="30B1BBEA" w14:textId="77777777" w:rsidR="00514C03" w:rsidRPr="008E6D64" w:rsidRDefault="00AC3D95" w:rsidP="00514C03">
      <w:r w:rsidRPr="008E6D64">
        <w:t>(arrow</w:t>
      </w:r>
      <w:r w:rsidR="00514C03" w:rsidRPr="008E6D64">
        <w:t>s</w:t>
      </w:r>
      <w:r w:rsidRPr="008E6D64">
        <w:t xml:space="preserve"> </w:t>
      </w:r>
      <w:r w:rsidR="00514C03" w:rsidRPr="008E6D64">
        <w:t xml:space="preserve">from </w:t>
      </w:r>
      <w:r w:rsidR="00514C03" w:rsidRPr="008E6D64">
        <w:rPr>
          <w:i/>
        </w:rPr>
        <w:t>Notify</w:t>
      </w:r>
      <w:r w:rsidR="00514C03" w:rsidRPr="008E6D64">
        <w:t xml:space="preserve"> to both </w:t>
      </w:r>
      <w:r w:rsidR="00514C03" w:rsidRPr="008E6D64">
        <w:rPr>
          <w:i/>
        </w:rPr>
        <w:t>Accessible Aotearoa New Zealand</w:t>
      </w:r>
      <w:r w:rsidR="00514C03" w:rsidRPr="008E6D64">
        <w:t xml:space="preserve"> and </w:t>
      </w:r>
      <w:r w:rsidR="00514C03" w:rsidRPr="008E6D64">
        <w:rPr>
          <w:i/>
        </w:rPr>
        <w:t>Designated Agencies</w:t>
      </w:r>
      <w:r w:rsidR="00514C03" w:rsidRPr="008E6D64">
        <w:t>)</w:t>
      </w:r>
    </w:p>
    <w:p w14:paraId="2D82C611" w14:textId="77777777" w:rsidR="00514C03" w:rsidRPr="008E6D64" w:rsidRDefault="00514C03" w:rsidP="00156072">
      <w:pPr>
        <w:pStyle w:val="ListParagraph"/>
        <w:numPr>
          <w:ilvl w:val="0"/>
          <w:numId w:val="5"/>
        </w:numPr>
        <w:tabs>
          <w:tab w:val="right" w:leader="dot" w:pos="7654"/>
        </w:tabs>
      </w:pPr>
      <w:r w:rsidRPr="008E6D64">
        <w:t>Accessible Aotearoa New Zealand</w:t>
      </w:r>
    </w:p>
    <w:p w14:paraId="0CF54DA6" w14:textId="77777777" w:rsidR="008411FB" w:rsidRPr="008E6D64" w:rsidRDefault="008411FB" w:rsidP="00156072">
      <w:pPr>
        <w:pStyle w:val="ListParagraph"/>
        <w:numPr>
          <w:ilvl w:val="0"/>
          <w:numId w:val="5"/>
        </w:numPr>
        <w:tabs>
          <w:tab w:val="right" w:leader="dot" w:pos="7654"/>
        </w:tabs>
      </w:pPr>
      <w:r w:rsidRPr="008E6D64">
        <w:t>Designated Agencies</w:t>
      </w:r>
    </w:p>
    <w:p w14:paraId="39B09A1E" w14:textId="77777777" w:rsidR="00AC3D95" w:rsidRPr="008E6D64" w:rsidRDefault="00AC3D95" w:rsidP="00165776">
      <w:r w:rsidRPr="008E6D64">
        <w:t>(</w:t>
      </w:r>
      <w:r w:rsidR="00165776" w:rsidRPr="008E6D64">
        <w:t xml:space="preserve">arrow from Designated Agencies </w:t>
      </w:r>
      <w:r w:rsidRPr="008E6D64">
        <w:t>Leading to)</w:t>
      </w:r>
    </w:p>
    <w:p w14:paraId="47154F4F" w14:textId="77777777" w:rsidR="008411FB" w:rsidRPr="008E6D64" w:rsidRDefault="008411FB" w:rsidP="00156072">
      <w:pPr>
        <w:pStyle w:val="ListParagraph"/>
        <w:numPr>
          <w:ilvl w:val="0"/>
          <w:numId w:val="5"/>
        </w:numPr>
        <w:tabs>
          <w:tab w:val="right" w:leader="dot" w:pos="7654"/>
        </w:tabs>
      </w:pPr>
      <w:r w:rsidRPr="008E6D64">
        <w:t xml:space="preserve">Accessible </w:t>
      </w:r>
      <w:r w:rsidR="00F04485" w:rsidRPr="008E6D64">
        <w:t>Aotearoa</w:t>
      </w:r>
      <w:r w:rsidRPr="008E6D64">
        <w:t xml:space="preserve"> New Zealand</w:t>
      </w:r>
    </w:p>
    <w:p w14:paraId="17905E72" w14:textId="0432EA73" w:rsidR="001D0046" w:rsidRPr="008E6D64" w:rsidRDefault="00574731" w:rsidP="00342936">
      <w:pPr>
        <w:tabs>
          <w:tab w:val="right" w:leader="dot" w:pos="7654"/>
        </w:tabs>
      </w:pPr>
      <w:r w:rsidRPr="008E6D64">
        <w:t>(</w:t>
      </w:r>
      <w:r w:rsidR="00AC3D95" w:rsidRPr="008E6D64">
        <w:t>arrow to</w:t>
      </w:r>
      <w:r w:rsidRPr="008E6D64">
        <w:t>)</w:t>
      </w:r>
    </w:p>
    <w:p w14:paraId="1883FF9A" w14:textId="77777777" w:rsidR="00574731" w:rsidRPr="008E6D64" w:rsidRDefault="00574731" w:rsidP="00156072">
      <w:pPr>
        <w:pStyle w:val="ListParagraph"/>
        <w:numPr>
          <w:ilvl w:val="0"/>
          <w:numId w:val="5"/>
        </w:numPr>
        <w:tabs>
          <w:tab w:val="right" w:leader="dot" w:pos="7654"/>
        </w:tabs>
      </w:pPr>
      <w:r w:rsidRPr="008E6D64">
        <w:t>Minister for Disability Issues.</w:t>
      </w:r>
    </w:p>
    <w:p w14:paraId="1AF175AA" w14:textId="77777777" w:rsidR="001D0046" w:rsidRPr="008E6D64" w:rsidRDefault="001D0046" w:rsidP="00342936">
      <w:pPr>
        <w:tabs>
          <w:tab w:val="right" w:leader="dot" w:pos="7654"/>
        </w:tabs>
      </w:pPr>
      <w:r w:rsidRPr="008E6D64">
        <w:t>(This concludes the third pathway)</w:t>
      </w:r>
    </w:p>
    <w:p w14:paraId="3C3BAF82" w14:textId="77777777" w:rsidR="00602988" w:rsidRPr="008E6D64" w:rsidRDefault="00602988" w:rsidP="00342936">
      <w:pPr>
        <w:pStyle w:val="Prodnote-OptionalDAISY"/>
        <w:tabs>
          <w:tab w:val="right" w:leader="dot" w:pos="7654"/>
        </w:tabs>
      </w:pPr>
      <w:r w:rsidRPr="008E6D64">
        <w:t>End flowchart.</w:t>
      </w:r>
    </w:p>
    <w:p w14:paraId="58C8E345" w14:textId="0A80D723" w:rsidR="00C80A98" w:rsidRPr="008E6D64" w:rsidRDefault="001B5D6E" w:rsidP="00AA5CB5">
      <w:r w:rsidRPr="008E6D64">
        <w:rPr>
          <w:rStyle w:val="PageNumberDAISY"/>
          <w:color w:val="auto"/>
        </w:rPr>
        <w:t>Page 5</w:t>
      </w:r>
    </w:p>
    <w:p w14:paraId="2DC3AE20" w14:textId="77777777" w:rsidR="008411FB" w:rsidRPr="008E6D64" w:rsidRDefault="00B06039" w:rsidP="00342936">
      <w:pPr>
        <w:pStyle w:val="Heading2"/>
        <w:tabs>
          <w:tab w:val="right" w:leader="dot" w:pos="7654"/>
        </w:tabs>
      </w:pPr>
      <w:r w:rsidRPr="008E6D64">
        <w:t>Features of the AANZ system</w:t>
      </w:r>
    </w:p>
    <w:p w14:paraId="46FBD638" w14:textId="55757355" w:rsidR="00AA5CB5" w:rsidRPr="008E6D64" w:rsidRDefault="00AA5CB5" w:rsidP="00AA5CB5">
      <w:pPr>
        <w:pStyle w:val="Prodnote-OptionalDAISY"/>
      </w:pPr>
      <w:r w:rsidRPr="008E6D64">
        <w:t xml:space="preserve">tn: Features are shown as headings in the section below and are followed in each case by </w:t>
      </w:r>
      <w:r w:rsidR="001D2070" w:rsidRPr="008E6D64">
        <w:t>notes</w:t>
      </w:r>
      <w:r w:rsidRPr="008E6D64">
        <w:t>. End tn</w:t>
      </w:r>
    </w:p>
    <w:p w14:paraId="4655FEF4" w14:textId="77777777" w:rsidR="00007237" w:rsidRPr="008E6D64" w:rsidRDefault="00007237" w:rsidP="00342936">
      <w:pPr>
        <w:pStyle w:val="Heading3"/>
        <w:tabs>
          <w:tab w:val="right" w:leader="dot" w:pos="7654"/>
        </w:tabs>
      </w:pPr>
      <w:r w:rsidRPr="008E6D64">
        <w:t xml:space="preserve">Accessible </w:t>
      </w:r>
      <w:r w:rsidR="00F04485" w:rsidRPr="008E6D64">
        <w:t>Aotearoa</w:t>
      </w:r>
      <w:r w:rsidRPr="008E6D64">
        <w:t xml:space="preserve"> New Zealand (AANZ)</w:t>
      </w:r>
    </w:p>
    <w:p w14:paraId="6C22C3F5" w14:textId="77777777" w:rsidR="00007237" w:rsidRPr="008E6D64" w:rsidRDefault="00007237" w:rsidP="00342936">
      <w:pPr>
        <w:tabs>
          <w:tab w:val="right" w:leader="dot" w:pos="7654"/>
        </w:tabs>
        <w:rPr>
          <w:b/>
          <w:iCs/>
        </w:rPr>
      </w:pPr>
      <w:r w:rsidRPr="008E6D64">
        <w:rPr>
          <w:rStyle w:val="Emphasis"/>
        </w:rPr>
        <w:t>Notes:</w:t>
      </w:r>
      <w:r w:rsidR="009D15E1" w:rsidRPr="008E6D64">
        <w:rPr>
          <w:rStyle w:val="Emphasis"/>
        </w:rPr>
        <w:t xml:space="preserve"> </w:t>
      </w:r>
      <w:r w:rsidRPr="008E6D64">
        <w:t>Accessibility system regulator, a Crown Entity that has powers to oversee the accessibility system. A Crown Entity is needed to properly administer the various functions of the system, such as the notification system, investigations and investigators, system learning through the notification and disputes systems, setting and reviewing standards, and working with other regulators (designated agencies) and the Ministry.</w:t>
      </w:r>
    </w:p>
    <w:p w14:paraId="0CC48EBC" w14:textId="77777777" w:rsidR="00007237" w:rsidRPr="008E6D64" w:rsidRDefault="00007237" w:rsidP="00342936">
      <w:pPr>
        <w:pStyle w:val="Heading3"/>
        <w:tabs>
          <w:tab w:val="right" w:leader="dot" w:pos="7654"/>
        </w:tabs>
      </w:pPr>
      <w:r w:rsidRPr="008E6D64">
        <w:t>Minister of Disability Issues</w:t>
      </w:r>
    </w:p>
    <w:p w14:paraId="6BA4782B" w14:textId="77777777" w:rsidR="00007237" w:rsidRPr="008E6D64" w:rsidRDefault="00007237" w:rsidP="00342936">
      <w:pPr>
        <w:tabs>
          <w:tab w:val="right" w:leader="dot" w:pos="7654"/>
        </w:tabs>
        <w:rPr>
          <w:b/>
          <w:iCs/>
        </w:rPr>
      </w:pPr>
      <w:r w:rsidRPr="008E6D64">
        <w:rPr>
          <w:rStyle w:val="Emphasis"/>
        </w:rPr>
        <w:t>Notes:</w:t>
      </w:r>
      <w:r w:rsidR="009D15E1" w:rsidRPr="008E6D64">
        <w:rPr>
          <w:rStyle w:val="Emphasis"/>
        </w:rPr>
        <w:t xml:space="preserve"> </w:t>
      </w:r>
      <w:r w:rsidRPr="008E6D64">
        <w:t>Minister responsible to advocate for disability issues and prepares the New Zealand disability strategy. The Minister is key for faci</w:t>
      </w:r>
      <w:r w:rsidR="005D295D" w:rsidRPr="008E6D64">
        <w:t>litating enforceable standards.</w:t>
      </w:r>
    </w:p>
    <w:p w14:paraId="1FA2FA77" w14:textId="77777777" w:rsidR="00C37514" w:rsidRPr="008E6D64" w:rsidRDefault="00C37514" w:rsidP="00342936">
      <w:pPr>
        <w:pStyle w:val="Heading3"/>
        <w:tabs>
          <w:tab w:val="right" w:leader="dot" w:pos="7654"/>
        </w:tabs>
      </w:pPr>
      <w:r w:rsidRPr="008E6D64">
        <w:t>Designated Agencies</w:t>
      </w:r>
    </w:p>
    <w:p w14:paraId="4A6F6FFC" w14:textId="77777777" w:rsidR="00C37514" w:rsidRPr="008E6D64" w:rsidRDefault="00C37514" w:rsidP="00342936">
      <w:pPr>
        <w:tabs>
          <w:tab w:val="right" w:leader="dot" w:pos="7654"/>
        </w:tabs>
        <w:rPr>
          <w:b/>
          <w:iCs/>
        </w:rPr>
      </w:pPr>
      <w:r w:rsidRPr="008E6D64">
        <w:rPr>
          <w:rStyle w:val="Emphasis"/>
        </w:rPr>
        <w:t>Notes:</w:t>
      </w:r>
      <w:r w:rsidR="009D15E1" w:rsidRPr="008E6D64">
        <w:rPr>
          <w:rStyle w:val="Emphasis"/>
        </w:rPr>
        <w:t xml:space="preserve"> </w:t>
      </w:r>
      <w:r w:rsidRPr="008E6D64">
        <w:t>Public agencies and regulators involved with developing standards and sharing information to AANZ. Designated agencies will look to accessibility issues within their areas of responsibility and will help set standards as part of the Standard Deve</w:t>
      </w:r>
      <w:r w:rsidR="005D295D" w:rsidRPr="008E6D64">
        <w:t>lopment Committees set by AANZ.</w:t>
      </w:r>
    </w:p>
    <w:p w14:paraId="3027FEB3" w14:textId="77777777" w:rsidR="00B07BAD" w:rsidRPr="008E6D64" w:rsidRDefault="00B07BAD" w:rsidP="00342936">
      <w:pPr>
        <w:pStyle w:val="Heading3"/>
        <w:tabs>
          <w:tab w:val="right" w:leader="dot" w:pos="7654"/>
        </w:tabs>
      </w:pPr>
      <w:r w:rsidRPr="008E6D64">
        <w:t>Accessibility Advisory Group</w:t>
      </w:r>
    </w:p>
    <w:p w14:paraId="0962DEF0" w14:textId="77777777" w:rsidR="00B07BAD" w:rsidRPr="008E6D64" w:rsidRDefault="00B07BAD" w:rsidP="00342936">
      <w:pPr>
        <w:tabs>
          <w:tab w:val="right" w:leader="dot" w:pos="7654"/>
        </w:tabs>
        <w:rPr>
          <w:b/>
          <w:iCs/>
        </w:rPr>
      </w:pPr>
      <w:r w:rsidRPr="008E6D64">
        <w:rPr>
          <w:rStyle w:val="Emphasis"/>
        </w:rPr>
        <w:t>Notes:</w:t>
      </w:r>
      <w:r w:rsidR="009D15E1" w:rsidRPr="008E6D64">
        <w:rPr>
          <w:rStyle w:val="Emphasis"/>
        </w:rPr>
        <w:t xml:space="preserve"> </w:t>
      </w:r>
      <w:r w:rsidRPr="008E6D64">
        <w:t>Advisory group made up of members from organisations representing disabled people and people with other access needs. They provide sector advice to AANZ and keep their members and stakeh</w:t>
      </w:r>
      <w:r w:rsidR="005D295D" w:rsidRPr="008E6D64">
        <w:t>olders connected to the system.</w:t>
      </w:r>
    </w:p>
    <w:p w14:paraId="310F62B9" w14:textId="77777777" w:rsidR="00765619" w:rsidRPr="008E6D64" w:rsidRDefault="00765619" w:rsidP="00342936">
      <w:pPr>
        <w:pStyle w:val="Heading3"/>
        <w:tabs>
          <w:tab w:val="right" w:leader="dot" w:pos="7654"/>
        </w:tabs>
      </w:pPr>
      <w:r w:rsidRPr="008E6D64">
        <w:t>Standard Development Committees</w:t>
      </w:r>
    </w:p>
    <w:p w14:paraId="364B1C43" w14:textId="77777777" w:rsidR="00765619" w:rsidRPr="008E6D64" w:rsidRDefault="00765619" w:rsidP="00342936">
      <w:pPr>
        <w:tabs>
          <w:tab w:val="right" w:leader="dot" w:pos="7654"/>
        </w:tabs>
        <w:rPr>
          <w:b/>
          <w:iCs/>
        </w:rPr>
      </w:pPr>
      <w:r w:rsidRPr="008E6D64">
        <w:rPr>
          <w:rStyle w:val="Emphasis"/>
        </w:rPr>
        <w:t>Notes:</w:t>
      </w:r>
      <w:r w:rsidR="009D15E1" w:rsidRPr="008E6D64">
        <w:rPr>
          <w:rStyle w:val="Emphasis"/>
        </w:rPr>
        <w:t xml:space="preserve"> </w:t>
      </w:r>
      <w:r w:rsidRPr="008E6D64">
        <w:t>Committees appointed by AANZ made up of experts and stakeholders (such as PCBU's) from identified domains, designated agencies and organisations representing disabled people and people with other access needs. Standard Development Committees set and review standards within their defined domains.</w:t>
      </w:r>
    </w:p>
    <w:p w14:paraId="7A8813FF" w14:textId="77777777" w:rsidR="00284A2A" w:rsidRPr="008E6D64" w:rsidRDefault="00284A2A" w:rsidP="00342936">
      <w:pPr>
        <w:pStyle w:val="Heading3"/>
        <w:tabs>
          <w:tab w:val="right" w:leader="dot" w:pos="7654"/>
        </w:tabs>
      </w:pPr>
      <w:r w:rsidRPr="008E6D64">
        <w:t>Organisations representing disabled people and people with other access needs</w:t>
      </w:r>
    </w:p>
    <w:p w14:paraId="51741FC9" w14:textId="77777777" w:rsidR="00284A2A" w:rsidRPr="008E6D64" w:rsidRDefault="00284A2A" w:rsidP="00342936">
      <w:pPr>
        <w:tabs>
          <w:tab w:val="right" w:leader="dot" w:pos="7654"/>
        </w:tabs>
        <w:rPr>
          <w:b/>
          <w:iCs/>
        </w:rPr>
      </w:pPr>
      <w:r w:rsidRPr="008E6D64">
        <w:rPr>
          <w:rStyle w:val="Emphasis"/>
        </w:rPr>
        <w:t>Notes:</w:t>
      </w:r>
      <w:r w:rsidR="009D15E1" w:rsidRPr="008E6D64">
        <w:rPr>
          <w:rStyle w:val="Emphasis"/>
        </w:rPr>
        <w:t xml:space="preserve"> </w:t>
      </w:r>
      <w:r w:rsidRPr="008E6D64">
        <w:t>Organisations that represent disabled people and people with other access needs. These organisations are a key part of providing a voice of those disabled people and people with other access needs' lived experience within the system. They represent their people on the Accessibility Advisory Group and form a part of the St</w:t>
      </w:r>
      <w:r w:rsidR="00ED681C" w:rsidRPr="008E6D64">
        <w:t>andards Development Committees.</w:t>
      </w:r>
    </w:p>
    <w:p w14:paraId="6EF44F7D" w14:textId="77777777" w:rsidR="00284A2A" w:rsidRPr="008E6D64" w:rsidRDefault="00284A2A" w:rsidP="00342936">
      <w:pPr>
        <w:pStyle w:val="Heading3"/>
        <w:tabs>
          <w:tab w:val="right" w:leader="dot" w:pos="7654"/>
        </w:tabs>
      </w:pPr>
      <w:r w:rsidRPr="008E6D64">
        <w:t>Disabled people and people with other access needs</w:t>
      </w:r>
    </w:p>
    <w:p w14:paraId="2D9A56B6" w14:textId="77777777" w:rsidR="00284A2A" w:rsidRPr="008E6D64" w:rsidRDefault="00284A2A" w:rsidP="00342936">
      <w:pPr>
        <w:tabs>
          <w:tab w:val="right" w:leader="dot" w:pos="7654"/>
        </w:tabs>
        <w:rPr>
          <w:b/>
          <w:iCs/>
        </w:rPr>
      </w:pPr>
      <w:r w:rsidRPr="008E6D64">
        <w:rPr>
          <w:rStyle w:val="Emphasis"/>
        </w:rPr>
        <w:t>Notes:</w:t>
      </w:r>
      <w:r w:rsidR="009D15E1" w:rsidRPr="008E6D64">
        <w:rPr>
          <w:rStyle w:val="Emphasis"/>
        </w:rPr>
        <w:t xml:space="preserve"> </w:t>
      </w:r>
      <w:r w:rsidRPr="008E6D64">
        <w:t>This group includes but is not limited to disabled people, older people, carers, parents, the temporarily injured, people with chronic health conditions, people with English as a second language, and any other access needs. Their lived experience is essential to develop an acc</w:t>
      </w:r>
      <w:r w:rsidR="00ED681C" w:rsidRPr="008E6D64">
        <w:t>essibility that applies to all.</w:t>
      </w:r>
    </w:p>
    <w:p w14:paraId="14FD57F7" w14:textId="77777777" w:rsidR="00284A2A" w:rsidRPr="008E6D64" w:rsidRDefault="00284A2A" w:rsidP="00342936">
      <w:pPr>
        <w:tabs>
          <w:tab w:val="right" w:leader="dot" w:pos="7654"/>
        </w:tabs>
      </w:pPr>
      <w:r w:rsidRPr="008E6D64">
        <w:t>Their interactions across environments, domains, and workplaces will enable the feedback needed through notification if they are faced with barriers.</w:t>
      </w:r>
    </w:p>
    <w:p w14:paraId="56245C05" w14:textId="77777777" w:rsidR="00AE050C" w:rsidRPr="008E6D64" w:rsidRDefault="00AE050C" w:rsidP="00342936">
      <w:pPr>
        <w:tabs>
          <w:tab w:val="right" w:leader="dot" w:pos="7654"/>
        </w:tabs>
      </w:pPr>
      <w:r w:rsidRPr="008E6D64">
        <w:t>Their participation with organisations representing disabled people and people with other access needs ensures that we get greater inclusion, experience and expertise contributing to the system.</w:t>
      </w:r>
    </w:p>
    <w:p w14:paraId="4BEB1BFC" w14:textId="75D5A387" w:rsidR="00ED681C" w:rsidRPr="008E6D64" w:rsidRDefault="001B5D6E" w:rsidP="00ED681C">
      <w:r w:rsidRPr="008E6D64">
        <w:rPr>
          <w:rStyle w:val="PageNumberDAISY"/>
          <w:color w:val="auto"/>
        </w:rPr>
        <w:t>Page 6</w:t>
      </w:r>
    </w:p>
    <w:p w14:paraId="159D692B" w14:textId="77777777" w:rsidR="000139A5" w:rsidRPr="008E6D64" w:rsidRDefault="000139A5" w:rsidP="00342936">
      <w:pPr>
        <w:pStyle w:val="Heading3"/>
        <w:tabs>
          <w:tab w:val="right" w:leader="dot" w:pos="7654"/>
        </w:tabs>
      </w:pPr>
      <w:r w:rsidRPr="008E6D64">
        <w:t>Persons Conducting Business or Undertaking (PCBU)</w:t>
      </w:r>
    </w:p>
    <w:p w14:paraId="52D84932" w14:textId="77777777" w:rsidR="006709DA" w:rsidRPr="008E6D64" w:rsidRDefault="000139A5" w:rsidP="00342936">
      <w:pPr>
        <w:tabs>
          <w:tab w:val="right" w:leader="dot" w:pos="7654"/>
        </w:tabs>
        <w:rPr>
          <w:b/>
          <w:iCs/>
        </w:rPr>
      </w:pPr>
      <w:r w:rsidRPr="008E6D64">
        <w:rPr>
          <w:rStyle w:val="Emphasis"/>
        </w:rPr>
        <w:t>Notes:</w:t>
      </w:r>
      <w:r w:rsidR="009D15E1" w:rsidRPr="008E6D64">
        <w:rPr>
          <w:rStyle w:val="Emphasis"/>
        </w:rPr>
        <w:t xml:space="preserve"> </w:t>
      </w:r>
      <w:r w:rsidRPr="008E6D64">
        <w:t>A person conducting a business or undertaking whether or not it is for profit or gain. This includes Government departments (including regulated agencies), local council, and charities.</w:t>
      </w:r>
    </w:p>
    <w:p w14:paraId="4E7CF44E" w14:textId="77777777" w:rsidR="006709DA" w:rsidRPr="008E6D64" w:rsidRDefault="000139A5" w:rsidP="00342936">
      <w:pPr>
        <w:tabs>
          <w:tab w:val="right" w:leader="dot" w:pos="7654"/>
        </w:tabs>
      </w:pPr>
      <w:r w:rsidRPr="008E6D64">
        <w:t>PCBU's have an accountability to standards as they are developed. They oversee businesses or undertakings and have responsibility to ensure accessibility for all by understanding and complying with accessibility standards.</w:t>
      </w:r>
    </w:p>
    <w:p w14:paraId="2AB538D1" w14:textId="15D65CE6" w:rsidR="000139A5" w:rsidRPr="008E6D64" w:rsidRDefault="000139A5" w:rsidP="00342936">
      <w:pPr>
        <w:tabs>
          <w:tab w:val="right" w:leader="dot" w:pos="7654"/>
        </w:tabs>
      </w:pPr>
      <w:r w:rsidRPr="008E6D64">
        <w:t>Having representation of PCBU's on standard development committees ensures that standards are fit for purpose and inclusive.</w:t>
      </w:r>
    </w:p>
    <w:p w14:paraId="20CEC3AF" w14:textId="77777777" w:rsidR="006709DA" w:rsidRPr="008E6D64" w:rsidRDefault="006709DA" w:rsidP="00342936">
      <w:pPr>
        <w:pStyle w:val="Heading3"/>
        <w:tabs>
          <w:tab w:val="right" w:leader="dot" w:pos="7654"/>
        </w:tabs>
      </w:pPr>
      <w:r w:rsidRPr="008E6D64">
        <w:t>Dispute Resolution Scheme</w:t>
      </w:r>
    </w:p>
    <w:p w14:paraId="3735C746" w14:textId="77777777" w:rsidR="006709DA" w:rsidRPr="008E6D64" w:rsidRDefault="006709DA" w:rsidP="00342936">
      <w:pPr>
        <w:tabs>
          <w:tab w:val="right" w:leader="dot" w:pos="7654"/>
        </w:tabs>
        <w:rPr>
          <w:b/>
          <w:iCs/>
        </w:rPr>
      </w:pPr>
      <w:r w:rsidRPr="008E6D64">
        <w:rPr>
          <w:rStyle w:val="Emphasis"/>
        </w:rPr>
        <w:t>Notes:</w:t>
      </w:r>
      <w:r w:rsidR="009D15E1" w:rsidRPr="008E6D64">
        <w:rPr>
          <w:rStyle w:val="Emphasis"/>
        </w:rPr>
        <w:t xml:space="preserve"> </w:t>
      </w:r>
      <w:r w:rsidRPr="008E6D64">
        <w:t>The scheme that handles disputes within the accessibility system. The scheme will attempt to resolve any dispute between PCBU'</w:t>
      </w:r>
      <w:r w:rsidR="00ED681C" w:rsidRPr="008E6D64">
        <w:t>s, people, and the regulator.</w:t>
      </w:r>
    </w:p>
    <w:p w14:paraId="252A92D6" w14:textId="77777777" w:rsidR="006709DA" w:rsidRPr="008E6D64" w:rsidRDefault="006709DA" w:rsidP="00342936">
      <w:pPr>
        <w:pStyle w:val="Heading3"/>
        <w:tabs>
          <w:tab w:val="right" w:leader="dot" w:pos="7654"/>
        </w:tabs>
      </w:pPr>
      <w:r w:rsidRPr="008E6D64">
        <w:t>Tribunal</w:t>
      </w:r>
    </w:p>
    <w:p w14:paraId="6D4FDD60" w14:textId="77777777" w:rsidR="002F4DEF" w:rsidRPr="008E6D64" w:rsidRDefault="002F4DEF" w:rsidP="00342936">
      <w:pPr>
        <w:tabs>
          <w:tab w:val="right" w:leader="dot" w:pos="7654"/>
        </w:tabs>
        <w:rPr>
          <w:b/>
          <w:iCs/>
        </w:rPr>
      </w:pPr>
      <w:r w:rsidRPr="008E6D64">
        <w:rPr>
          <w:rStyle w:val="Emphasis"/>
        </w:rPr>
        <w:t>Notes:</w:t>
      </w:r>
      <w:r w:rsidR="009D15E1" w:rsidRPr="008E6D64">
        <w:rPr>
          <w:rStyle w:val="Emphasis"/>
        </w:rPr>
        <w:t xml:space="preserve"> </w:t>
      </w:r>
      <w:r w:rsidR="006709DA" w:rsidRPr="008E6D64">
        <w:t>The legal forum for handling disputes, appointed by AANZ.</w:t>
      </w:r>
    </w:p>
    <w:p w14:paraId="2BECB093" w14:textId="77777777" w:rsidR="006709DA" w:rsidRPr="008E6D64" w:rsidRDefault="006709DA" w:rsidP="00342936">
      <w:pPr>
        <w:tabs>
          <w:tab w:val="right" w:leader="dot" w:pos="7654"/>
        </w:tabs>
      </w:pPr>
      <w:r w:rsidRPr="008E6D64">
        <w:t>The Tribunal works PCBU's and people within the system where a d</w:t>
      </w:r>
      <w:r w:rsidR="00ED681C" w:rsidRPr="008E6D64">
        <w:t>ispute due to standards arises.</w:t>
      </w:r>
    </w:p>
    <w:p w14:paraId="323EC541" w14:textId="77777777" w:rsidR="002F4DEF" w:rsidRPr="008E6D64" w:rsidRDefault="002F4DEF" w:rsidP="00342936">
      <w:pPr>
        <w:pStyle w:val="Heading3"/>
        <w:tabs>
          <w:tab w:val="right" w:leader="dot" w:pos="7654"/>
        </w:tabs>
      </w:pPr>
      <w:r w:rsidRPr="008E6D64">
        <w:t>Notify</w:t>
      </w:r>
    </w:p>
    <w:p w14:paraId="513673F5" w14:textId="77777777" w:rsidR="00BC5F6E" w:rsidRPr="008E6D64" w:rsidRDefault="002F4DEF" w:rsidP="00342936">
      <w:pPr>
        <w:tabs>
          <w:tab w:val="right" w:leader="dot" w:pos="7654"/>
        </w:tabs>
      </w:pPr>
      <w:r w:rsidRPr="008E6D64">
        <w:rPr>
          <w:rStyle w:val="Emphasis"/>
        </w:rPr>
        <w:t>Notes:</w:t>
      </w:r>
      <w:r w:rsidR="009D15E1" w:rsidRPr="008E6D64">
        <w:rPr>
          <w:rStyle w:val="Emphasis"/>
        </w:rPr>
        <w:t xml:space="preserve"> </w:t>
      </w:r>
      <w:r w:rsidRPr="008E6D64">
        <w:t>The process to notify the regulator of 1) any barriers/disabling experiences 2) instances where standards are not met.</w:t>
      </w:r>
    </w:p>
    <w:p w14:paraId="2D221DE4" w14:textId="05966D8D" w:rsidR="002F4DEF" w:rsidRPr="008E6D64" w:rsidRDefault="002F4DEF" w:rsidP="00342936">
      <w:pPr>
        <w:tabs>
          <w:tab w:val="right" w:leader="dot" w:pos="7654"/>
        </w:tabs>
        <w:rPr>
          <w:b/>
          <w:iCs/>
        </w:rPr>
      </w:pPr>
      <w:r w:rsidRPr="008E6D64">
        <w:t>Notification occurs within a domain or environment when a</w:t>
      </w:r>
      <w:r w:rsidR="00ED681C" w:rsidRPr="008E6D64">
        <w:t xml:space="preserve"> person comes across a barrier.</w:t>
      </w:r>
    </w:p>
    <w:p w14:paraId="10E16E0D" w14:textId="77777777" w:rsidR="00E76B85" w:rsidRPr="008E6D64" w:rsidRDefault="00E76B85" w:rsidP="00342936">
      <w:pPr>
        <w:pStyle w:val="Heading3"/>
        <w:tabs>
          <w:tab w:val="right" w:leader="dot" w:pos="7654"/>
        </w:tabs>
      </w:pPr>
      <w:r w:rsidRPr="008E6D64">
        <w:t>Inspect</w:t>
      </w:r>
    </w:p>
    <w:p w14:paraId="3347A15F" w14:textId="77777777" w:rsidR="00E76B85" w:rsidRPr="008E6D64" w:rsidRDefault="00E76B85" w:rsidP="00342936">
      <w:pPr>
        <w:tabs>
          <w:tab w:val="right" w:leader="dot" w:pos="7654"/>
        </w:tabs>
        <w:rPr>
          <w:b/>
          <w:iCs/>
        </w:rPr>
      </w:pPr>
      <w:r w:rsidRPr="008E6D64">
        <w:rPr>
          <w:rStyle w:val="Emphasis"/>
        </w:rPr>
        <w:t>Notes:</w:t>
      </w:r>
      <w:r w:rsidR="009D15E1" w:rsidRPr="008E6D64">
        <w:rPr>
          <w:rStyle w:val="Emphasis"/>
        </w:rPr>
        <w:t xml:space="preserve"> </w:t>
      </w:r>
      <w:r w:rsidRPr="008E6D64">
        <w:t>The process that the AANZ conducts to inspect and investigate barriers, disabling experience,</w:t>
      </w:r>
      <w:r w:rsidR="00ED681C" w:rsidRPr="008E6D64">
        <w:t xml:space="preserve"> or when standards are not met.</w:t>
      </w:r>
    </w:p>
    <w:p w14:paraId="5E067946" w14:textId="77777777" w:rsidR="009A66FF" w:rsidRPr="008E6D64" w:rsidRDefault="009A66FF" w:rsidP="00342936">
      <w:pPr>
        <w:pStyle w:val="Heading3"/>
        <w:tabs>
          <w:tab w:val="right" w:leader="dot" w:pos="7654"/>
        </w:tabs>
      </w:pPr>
      <w:r w:rsidRPr="008E6D64">
        <w:t>Environment</w:t>
      </w:r>
    </w:p>
    <w:p w14:paraId="39676260" w14:textId="77777777" w:rsidR="009A66FF" w:rsidRPr="008E6D64" w:rsidRDefault="009A66FF" w:rsidP="00342936">
      <w:pPr>
        <w:tabs>
          <w:tab w:val="right" w:leader="dot" w:pos="7654"/>
        </w:tabs>
        <w:rPr>
          <w:b/>
          <w:iCs/>
        </w:rPr>
      </w:pPr>
      <w:r w:rsidRPr="008E6D64">
        <w:rPr>
          <w:rStyle w:val="Emphasis"/>
        </w:rPr>
        <w:t>Notes:</w:t>
      </w:r>
      <w:r w:rsidR="00ED681C" w:rsidRPr="008E6D64">
        <w:rPr>
          <w:rStyle w:val="Emphasis"/>
        </w:rPr>
        <w:t xml:space="preserve"> </w:t>
      </w:r>
      <w:r w:rsidRPr="008E6D64">
        <w:t xml:space="preserve">Somewhere where people exist or occupy a space. </w:t>
      </w:r>
      <w:r w:rsidR="008B3FF0" w:rsidRPr="008E6D64">
        <w:t>Environments</w:t>
      </w:r>
      <w:r w:rsidRPr="008E6D64">
        <w:t xml:space="preserve"> contain different features. Some of these features can be barriers which disable people.</w:t>
      </w:r>
    </w:p>
    <w:p w14:paraId="4E35BE96" w14:textId="77777777" w:rsidR="007C77FB" w:rsidRPr="008E6D64" w:rsidRDefault="007C77FB" w:rsidP="00342936">
      <w:pPr>
        <w:pStyle w:val="Heading3"/>
        <w:tabs>
          <w:tab w:val="right" w:leader="dot" w:pos="7654"/>
        </w:tabs>
      </w:pPr>
      <w:r w:rsidRPr="008E6D64">
        <w:t>Domain</w:t>
      </w:r>
    </w:p>
    <w:p w14:paraId="7EDD65CB" w14:textId="77777777" w:rsidR="007C77FB" w:rsidRPr="008E6D64" w:rsidRDefault="007C77FB" w:rsidP="00342936">
      <w:pPr>
        <w:tabs>
          <w:tab w:val="right" w:leader="dot" w:pos="7654"/>
        </w:tabs>
        <w:rPr>
          <w:b/>
          <w:iCs/>
        </w:rPr>
      </w:pPr>
      <w:r w:rsidRPr="008E6D64">
        <w:rPr>
          <w:rStyle w:val="Emphasis"/>
        </w:rPr>
        <w:t>Notes:</w:t>
      </w:r>
      <w:r w:rsidR="00ED681C" w:rsidRPr="008E6D64">
        <w:rPr>
          <w:rStyle w:val="Emphasis"/>
        </w:rPr>
        <w:t xml:space="preserve"> </w:t>
      </w:r>
      <w:r w:rsidRPr="008E6D64">
        <w:t xml:space="preserve">Subsets of </w:t>
      </w:r>
      <w:r w:rsidR="008B3FF0" w:rsidRPr="008E6D64">
        <w:t>Environments</w:t>
      </w:r>
      <w:r w:rsidRPr="008E6D64">
        <w:t xml:space="preserve"> that have related features. Multiple domains may interact within a single environment. For instance, a person with a mobility impairment may be excluded from public transport because of digital barriers that inhibit access to relevant information, or physical barriers that exclude them from accessing or operating a vehicle.</w:t>
      </w:r>
    </w:p>
    <w:p w14:paraId="0E970CC4" w14:textId="1CBF0A16" w:rsidR="00AC0000" w:rsidRPr="008E6D64" w:rsidRDefault="001B5D6E" w:rsidP="00511EF1">
      <w:r w:rsidRPr="008E6D64">
        <w:rPr>
          <w:rStyle w:val="PageNumberDAISY"/>
          <w:color w:val="auto"/>
        </w:rPr>
        <w:t>Page 7</w:t>
      </w:r>
    </w:p>
    <w:p w14:paraId="53D183F5" w14:textId="77777777" w:rsidR="007B0ACC" w:rsidRPr="008E6D64" w:rsidRDefault="007B0ACC" w:rsidP="00342936">
      <w:pPr>
        <w:pStyle w:val="Heading2"/>
        <w:tabs>
          <w:tab w:val="right" w:leader="dot" w:pos="7654"/>
        </w:tabs>
      </w:pPr>
      <w:r w:rsidRPr="008E6D64">
        <w:t>Features of Example Accessibility Bill</w:t>
      </w:r>
    </w:p>
    <w:p w14:paraId="27C03628" w14:textId="77777777" w:rsidR="00F40CC1" w:rsidRPr="008E6D64" w:rsidRDefault="00F40CC1" w:rsidP="00342936">
      <w:pPr>
        <w:pStyle w:val="Heading3"/>
        <w:tabs>
          <w:tab w:val="right" w:leader="dot" w:pos="7654"/>
        </w:tabs>
      </w:pPr>
      <w:r w:rsidRPr="008E6D64">
        <w:t xml:space="preserve">Part 1: Making </w:t>
      </w:r>
      <w:r w:rsidR="00F04485" w:rsidRPr="008E6D64">
        <w:t>Aotearoa</w:t>
      </w:r>
      <w:r w:rsidRPr="008E6D64">
        <w:t xml:space="preserve"> New Zealand accessible for all</w:t>
      </w:r>
    </w:p>
    <w:p w14:paraId="13EA6271" w14:textId="77777777" w:rsidR="005B585B" w:rsidRPr="008E6D64" w:rsidRDefault="00F40CC1" w:rsidP="00342936">
      <w:pPr>
        <w:tabs>
          <w:tab w:val="right" w:leader="dot" w:pos="7654"/>
        </w:tabs>
        <w:rPr>
          <w:rStyle w:val="Emphasis"/>
        </w:rPr>
      </w:pPr>
      <w:r w:rsidRPr="008E6D64">
        <w:rPr>
          <w:rStyle w:val="Emphasis"/>
        </w:rPr>
        <w:t>Feature</w:t>
      </w:r>
      <w:r w:rsidR="008B63E0" w:rsidRPr="008E6D64">
        <w:rPr>
          <w:rStyle w:val="Emphasis"/>
        </w:rPr>
        <w:t xml:space="preserve">: </w:t>
      </w:r>
      <w:r w:rsidRPr="008E6D64">
        <w:rPr>
          <w:rStyle w:val="Emphasis"/>
        </w:rPr>
        <w:t>Interpretation &amp; meaning</w:t>
      </w:r>
    </w:p>
    <w:p w14:paraId="21CF4E96" w14:textId="77777777" w:rsidR="00F40CC1" w:rsidRPr="008E6D64" w:rsidRDefault="00F40CC1" w:rsidP="00342936">
      <w:pPr>
        <w:tabs>
          <w:tab w:val="right" w:leader="dot" w:pos="7654"/>
        </w:tabs>
        <w:rPr>
          <w:b/>
          <w:iCs/>
        </w:rPr>
      </w:pPr>
      <w:r w:rsidRPr="008E6D64">
        <w:rPr>
          <w:rStyle w:val="Emphasis"/>
        </w:rPr>
        <w:t>Notes</w:t>
      </w:r>
      <w:r w:rsidR="008B63E0" w:rsidRPr="008E6D64">
        <w:rPr>
          <w:rStyle w:val="Emphasis"/>
        </w:rPr>
        <w:t xml:space="preserve">: </w:t>
      </w:r>
      <w:r w:rsidRPr="008E6D64">
        <w:t>Definitions of key terms and concepts</w:t>
      </w:r>
    </w:p>
    <w:p w14:paraId="2906998D" w14:textId="77777777" w:rsidR="005B585B" w:rsidRPr="008E6D64" w:rsidRDefault="005B585B" w:rsidP="00342936">
      <w:pPr>
        <w:tabs>
          <w:tab w:val="right" w:leader="dot" w:pos="7654"/>
        </w:tabs>
        <w:rPr>
          <w:rStyle w:val="Emphasis"/>
        </w:rPr>
      </w:pPr>
      <w:r w:rsidRPr="008E6D64">
        <w:rPr>
          <w:rStyle w:val="Emphasis"/>
        </w:rPr>
        <w:t>Feature</w:t>
      </w:r>
      <w:r w:rsidR="008B63E0" w:rsidRPr="008E6D64">
        <w:rPr>
          <w:rStyle w:val="Emphasis"/>
        </w:rPr>
        <w:t xml:space="preserve">: </w:t>
      </w:r>
      <w:r w:rsidRPr="008E6D64">
        <w:rPr>
          <w:rStyle w:val="Emphasis"/>
        </w:rPr>
        <w:t>Purpose and principles</w:t>
      </w:r>
    </w:p>
    <w:p w14:paraId="7D3D6D84" w14:textId="77777777" w:rsidR="00B453AA" w:rsidRPr="008E6D64" w:rsidRDefault="00B453AA" w:rsidP="00342936">
      <w:pPr>
        <w:tabs>
          <w:tab w:val="right" w:leader="dot" w:pos="7654"/>
        </w:tabs>
        <w:rPr>
          <w:rStyle w:val="Emphasis"/>
        </w:rPr>
      </w:pPr>
      <w:r w:rsidRPr="008E6D64">
        <w:rPr>
          <w:rStyle w:val="Emphasis"/>
        </w:rPr>
        <w:t xml:space="preserve">Notes: </w:t>
      </w:r>
      <w:r w:rsidRPr="008E6D64">
        <w:t>(blank)</w:t>
      </w:r>
    </w:p>
    <w:p w14:paraId="389F631B" w14:textId="77777777" w:rsidR="005B585B" w:rsidRPr="008E6D64" w:rsidRDefault="005B585B" w:rsidP="00342936">
      <w:pPr>
        <w:tabs>
          <w:tab w:val="right" w:leader="dot" w:pos="7654"/>
        </w:tabs>
        <w:rPr>
          <w:rStyle w:val="Emphasis"/>
        </w:rPr>
      </w:pPr>
      <w:r w:rsidRPr="008E6D64">
        <w:rPr>
          <w:rStyle w:val="Emphasis"/>
        </w:rPr>
        <w:t>Feature</w:t>
      </w:r>
      <w:r w:rsidR="008B63E0" w:rsidRPr="008E6D64">
        <w:rPr>
          <w:rStyle w:val="Emphasis"/>
        </w:rPr>
        <w:t xml:space="preserve">: </w:t>
      </w:r>
      <w:r w:rsidRPr="008E6D64">
        <w:rPr>
          <w:rStyle w:val="Emphasis"/>
        </w:rPr>
        <w:t>Person Conducting a Business or Undertaking (PCBU)</w:t>
      </w:r>
    </w:p>
    <w:p w14:paraId="55A9C9EA" w14:textId="77777777" w:rsidR="005B585B" w:rsidRPr="008E6D64" w:rsidRDefault="005B585B" w:rsidP="00342936">
      <w:pPr>
        <w:tabs>
          <w:tab w:val="right" w:leader="dot" w:pos="7654"/>
        </w:tabs>
        <w:rPr>
          <w:b/>
          <w:iCs/>
        </w:rPr>
      </w:pPr>
      <w:r w:rsidRPr="008E6D64">
        <w:rPr>
          <w:rStyle w:val="Emphasis"/>
        </w:rPr>
        <w:t>Notes</w:t>
      </w:r>
      <w:r w:rsidR="008B63E0" w:rsidRPr="008E6D64">
        <w:rPr>
          <w:rStyle w:val="Emphasis"/>
        </w:rPr>
        <w:t xml:space="preserve">: </w:t>
      </w:r>
      <w:r w:rsidRPr="008E6D64">
        <w:t>PCBU is a broad concept used throughout the Health and Safety at Work Act to describe all types of modern working arrangements.</w:t>
      </w:r>
    </w:p>
    <w:p w14:paraId="6DB3FE4E" w14:textId="77777777" w:rsidR="005B585B" w:rsidRPr="008E6D64" w:rsidRDefault="005B585B" w:rsidP="00342936">
      <w:pPr>
        <w:tabs>
          <w:tab w:val="right" w:leader="dot" w:pos="7654"/>
        </w:tabs>
      </w:pPr>
      <w:r w:rsidRPr="008E6D64">
        <w:t>Most New Zealand businesses, whether large corporates, sole traders, or self-employed, are classed as PCBUs.</w:t>
      </w:r>
    </w:p>
    <w:p w14:paraId="2D2FF08C" w14:textId="77777777" w:rsidR="005B585B" w:rsidRPr="008E6D64" w:rsidRDefault="005B585B" w:rsidP="00342936">
      <w:pPr>
        <w:tabs>
          <w:tab w:val="right" w:leader="dot" w:pos="7654"/>
        </w:tabs>
      </w:pPr>
      <w:r w:rsidRPr="008E6D64">
        <w:t>The difference between a business and an undertaking is:</w:t>
      </w:r>
    </w:p>
    <w:p w14:paraId="232BE83A" w14:textId="77777777" w:rsidR="005B585B" w:rsidRPr="008E6D64" w:rsidRDefault="005B585B" w:rsidP="004C0D86">
      <w:pPr>
        <w:pStyle w:val="ListParagraph"/>
        <w:numPr>
          <w:ilvl w:val="0"/>
          <w:numId w:val="2"/>
        </w:numPr>
        <w:tabs>
          <w:tab w:val="right" w:leader="dot" w:pos="7654"/>
        </w:tabs>
      </w:pPr>
      <w:r w:rsidRPr="008E6D64">
        <w:t>businesses are usually conducted with a view to making a profit and have a degree of organisation, system and continuity.</w:t>
      </w:r>
    </w:p>
    <w:p w14:paraId="6678C9D7" w14:textId="77777777" w:rsidR="005B585B" w:rsidRPr="008E6D64" w:rsidRDefault="005B585B" w:rsidP="004C0D86">
      <w:pPr>
        <w:pStyle w:val="ListParagraph"/>
        <w:numPr>
          <w:ilvl w:val="0"/>
          <w:numId w:val="2"/>
        </w:numPr>
        <w:tabs>
          <w:tab w:val="right" w:leader="dot" w:pos="7654"/>
        </w:tabs>
      </w:pPr>
      <w:r w:rsidRPr="008E6D64">
        <w:t>undertakings will have elements of organisation, systems, and possible continuity, but are usually not profit-making or commercial in nature.</w:t>
      </w:r>
    </w:p>
    <w:p w14:paraId="42E435F7" w14:textId="77777777" w:rsidR="005B585B" w:rsidRPr="008E6D64" w:rsidRDefault="005B585B" w:rsidP="00342936">
      <w:pPr>
        <w:tabs>
          <w:tab w:val="right" w:leader="dot" w:pos="7654"/>
        </w:tabs>
      </w:pPr>
      <w:r w:rsidRPr="008E6D64">
        <w:t>This includes but is not limited to; Government department or government agency, Local council, School or early childhood education service, Charities.</w:t>
      </w:r>
    </w:p>
    <w:p w14:paraId="47F71E0B" w14:textId="77777777" w:rsidR="005B585B" w:rsidRPr="008E6D64" w:rsidRDefault="005B585B" w:rsidP="00342936">
      <w:pPr>
        <w:tabs>
          <w:tab w:val="right" w:leader="dot" w:pos="7654"/>
        </w:tabs>
      </w:pPr>
      <w:r w:rsidRPr="008E6D64">
        <w:t>This is a key aspect of ensuring the Act applies to all</w:t>
      </w:r>
      <w:r w:rsidR="00FD0FC0" w:rsidRPr="008E6D64">
        <w:t>.</w:t>
      </w:r>
    </w:p>
    <w:p w14:paraId="6E48799D" w14:textId="77777777" w:rsidR="007067BE" w:rsidRPr="008E6D64" w:rsidRDefault="00CC2712" w:rsidP="00342936">
      <w:pPr>
        <w:pStyle w:val="Heading3"/>
        <w:tabs>
          <w:tab w:val="right" w:leader="dot" w:pos="7654"/>
        </w:tabs>
      </w:pPr>
      <w:r w:rsidRPr="008E6D64">
        <w:t>Part 2: Removing barriers for all</w:t>
      </w:r>
    </w:p>
    <w:p w14:paraId="6D6E7245" w14:textId="77777777" w:rsidR="007067BE" w:rsidRPr="008E6D64" w:rsidRDefault="007067BE" w:rsidP="00342936">
      <w:pPr>
        <w:tabs>
          <w:tab w:val="right" w:leader="dot" w:pos="7654"/>
        </w:tabs>
        <w:rPr>
          <w:rStyle w:val="Emphasis"/>
        </w:rPr>
      </w:pPr>
      <w:r w:rsidRPr="008E6D64">
        <w:rPr>
          <w:rStyle w:val="Emphasis"/>
        </w:rPr>
        <w:t>Feature</w:t>
      </w:r>
      <w:r w:rsidR="007736D2" w:rsidRPr="008E6D64">
        <w:rPr>
          <w:rStyle w:val="Emphasis"/>
        </w:rPr>
        <w:t xml:space="preserve">: </w:t>
      </w:r>
      <w:r w:rsidR="00CC2712" w:rsidRPr="008E6D64">
        <w:rPr>
          <w:rStyle w:val="Emphasis"/>
        </w:rPr>
        <w:t>Duty to identify barriers and disabling experience</w:t>
      </w:r>
    </w:p>
    <w:p w14:paraId="4122B32F" w14:textId="77777777" w:rsidR="00CC2712" w:rsidRPr="008E6D64" w:rsidRDefault="007067BE" w:rsidP="00342936">
      <w:pPr>
        <w:tabs>
          <w:tab w:val="right" w:leader="dot" w:pos="7654"/>
        </w:tabs>
        <w:rPr>
          <w:b/>
          <w:iCs/>
        </w:rPr>
      </w:pPr>
      <w:r w:rsidRPr="008E6D64">
        <w:rPr>
          <w:rStyle w:val="Emphasis"/>
        </w:rPr>
        <w:t>Notes</w:t>
      </w:r>
      <w:r w:rsidR="007736D2" w:rsidRPr="008E6D64">
        <w:rPr>
          <w:rStyle w:val="Emphasis"/>
        </w:rPr>
        <w:t xml:space="preserve">: </w:t>
      </w:r>
      <w:r w:rsidR="00CC2712" w:rsidRPr="008E6D64">
        <w:t>Core part of the legislation</w:t>
      </w:r>
    </w:p>
    <w:p w14:paraId="6B40DE20" w14:textId="77777777" w:rsidR="007067BE" w:rsidRPr="008E6D64" w:rsidRDefault="007067BE" w:rsidP="00342936">
      <w:pPr>
        <w:tabs>
          <w:tab w:val="right" w:leader="dot" w:pos="7654"/>
        </w:tabs>
        <w:rPr>
          <w:rStyle w:val="Emphasis"/>
        </w:rPr>
      </w:pPr>
      <w:r w:rsidRPr="008E6D64">
        <w:rPr>
          <w:rStyle w:val="Emphasis"/>
        </w:rPr>
        <w:t>Feature</w:t>
      </w:r>
      <w:r w:rsidR="007736D2" w:rsidRPr="008E6D64">
        <w:rPr>
          <w:rStyle w:val="Emphasis"/>
        </w:rPr>
        <w:t xml:space="preserve">: </w:t>
      </w:r>
      <w:r w:rsidR="00CC2712" w:rsidRPr="008E6D64">
        <w:rPr>
          <w:rStyle w:val="Emphasis"/>
        </w:rPr>
        <w:t>Requirement to keep records</w:t>
      </w:r>
    </w:p>
    <w:p w14:paraId="3296597A" w14:textId="77777777" w:rsidR="00CC2712" w:rsidRPr="008E6D64" w:rsidRDefault="007067BE" w:rsidP="00342936">
      <w:pPr>
        <w:tabs>
          <w:tab w:val="right" w:leader="dot" w:pos="7654"/>
        </w:tabs>
        <w:rPr>
          <w:b/>
          <w:iCs/>
        </w:rPr>
      </w:pPr>
      <w:r w:rsidRPr="008E6D64">
        <w:rPr>
          <w:rStyle w:val="Emphasis"/>
        </w:rPr>
        <w:t>Notes</w:t>
      </w:r>
      <w:r w:rsidR="007736D2" w:rsidRPr="008E6D64">
        <w:rPr>
          <w:rStyle w:val="Emphasis"/>
        </w:rPr>
        <w:t xml:space="preserve">: </w:t>
      </w:r>
      <w:r w:rsidR="00CC2712" w:rsidRPr="008E6D64">
        <w:t>Part of systemic learning which is crucial for identifying barriers and setting standards, and assessing whether standards are working well.</w:t>
      </w:r>
    </w:p>
    <w:p w14:paraId="4CF36DDE" w14:textId="77777777" w:rsidR="007736D2" w:rsidRPr="008E6D64" w:rsidRDefault="005E0ACE" w:rsidP="00FD0FC0">
      <w:pPr>
        <w:pStyle w:val="Heading3"/>
      </w:pPr>
      <w:r w:rsidRPr="008E6D64">
        <w:t xml:space="preserve">Part 3: Accessible </w:t>
      </w:r>
      <w:r w:rsidR="00F04485" w:rsidRPr="008E6D64">
        <w:t>Aotearoa</w:t>
      </w:r>
      <w:r w:rsidR="007736D2" w:rsidRPr="008E6D64">
        <w:t xml:space="preserve"> New Zealand</w:t>
      </w:r>
    </w:p>
    <w:p w14:paraId="31CAC19B" w14:textId="77777777" w:rsidR="005E0ACE" w:rsidRPr="008E6D64" w:rsidRDefault="005E0ACE" w:rsidP="00342936">
      <w:pPr>
        <w:tabs>
          <w:tab w:val="right" w:leader="dot" w:pos="7654"/>
        </w:tabs>
        <w:rPr>
          <w:rStyle w:val="Emphasis"/>
        </w:rPr>
      </w:pPr>
      <w:r w:rsidRPr="008E6D64">
        <w:rPr>
          <w:rStyle w:val="Emphasis"/>
        </w:rPr>
        <w:t>Feature</w:t>
      </w:r>
      <w:r w:rsidR="007736D2" w:rsidRPr="008E6D64">
        <w:rPr>
          <w:rStyle w:val="Emphasis"/>
        </w:rPr>
        <w:t xml:space="preserve">: </w:t>
      </w:r>
      <w:r w:rsidRPr="008E6D64">
        <w:rPr>
          <w:rStyle w:val="Emphasis"/>
        </w:rPr>
        <w:t>Establishment &amp; Crown Entity</w:t>
      </w:r>
    </w:p>
    <w:p w14:paraId="4A72169F" w14:textId="77777777" w:rsidR="005E0ACE" w:rsidRPr="008E6D64" w:rsidRDefault="005E0ACE" w:rsidP="00342936">
      <w:pPr>
        <w:tabs>
          <w:tab w:val="right" w:leader="dot" w:pos="7654"/>
        </w:tabs>
        <w:rPr>
          <w:b/>
          <w:iCs/>
        </w:rPr>
      </w:pPr>
      <w:r w:rsidRPr="008E6D64">
        <w:rPr>
          <w:rStyle w:val="Emphasis"/>
        </w:rPr>
        <w:t>Notes</w:t>
      </w:r>
      <w:r w:rsidR="007736D2" w:rsidRPr="008E6D64">
        <w:rPr>
          <w:rStyle w:val="Emphasis"/>
        </w:rPr>
        <w:t xml:space="preserve">: </w:t>
      </w:r>
      <w:r w:rsidRPr="008E6D64">
        <w:t>This section established the independe</w:t>
      </w:r>
      <w:r w:rsidR="00FD0FC0" w:rsidRPr="008E6D64">
        <w:t>nt regulator as a Crown Entity.</w:t>
      </w:r>
    </w:p>
    <w:p w14:paraId="15DABE43" w14:textId="1E55616B" w:rsidR="005E0ACE" w:rsidRPr="008E6D64" w:rsidRDefault="001B5D6E" w:rsidP="00FD0FC0">
      <w:r w:rsidRPr="008E6D64">
        <w:rPr>
          <w:rStyle w:val="PageNumberDAISY"/>
          <w:color w:val="auto"/>
        </w:rPr>
        <w:t>Page 8</w:t>
      </w:r>
    </w:p>
    <w:p w14:paraId="03C1C46B" w14:textId="77777777" w:rsidR="005E0ACE" w:rsidRPr="008E6D64" w:rsidRDefault="005E0ACE" w:rsidP="00342936">
      <w:pPr>
        <w:tabs>
          <w:tab w:val="right" w:leader="dot" w:pos="7654"/>
        </w:tabs>
        <w:rPr>
          <w:rStyle w:val="Emphasis"/>
        </w:rPr>
      </w:pPr>
      <w:r w:rsidRPr="008E6D64">
        <w:rPr>
          <w:rStyle w:val="Emphasis"/>
        </w:rPr>
        <w:t>Feature</w:t>
      </w:r>
      <w:r w:rsidR="007736D2" w:rsidRPr="008E6D64">
        <w:rPr>
          <w:rStyle w:val="Emphasis"/>
        </w:rPr>
        <w:t xml:space="preserve">: </w:t>
      </w:r>
      <w:r w:rsidRPr="008E6D64">
        <w:rPr>
          <w:rStyle w:val="Emphasis"/>
        </w:rPr>
        <w:t>Board</w:t>
      </w:r>
    </w:p>
    <w:p w14:paraId="3B98F990" w14:textId="77777777" w:rsidR="005E0ACE" w:rsidRPr="008E6D64" w:rsidRDefault="005E0ACE" w:rsidP="00342936">
      <w:pPr>
        <w:tabs>
          <w:tab w:val="right" w:leader="dot" w:pos="7654"/>
        </w:tabs>
        <w:rPr>
          <w:b/>
          <w:iCs/>
        </w:rPr>
      </w:pPr>
      <w:r w:rsidRPr="008E6D64">
        <w:rPr>
          <w:rStyle w:val="Emphasis"/>
        </w:rPr>
        <w:t>Notes</w:t>
      </w:r>
      <w:r w:rsidR="007736D2" w:rsidRPr="008E6D64">
        <w:rPr>
          <w:rStyle w:val="Emphasis"/>
        </w:rPr>
        <w:t xml:space="preserve">: </w:t>
      </w:r>
      <w:r w:rsidRPr="008E6D64">
        <w:t>The Board is made up of disabled people and people with other access needs.</w:t>
      </w:r>
    </w:p>
    <w:p w14:paraId="76AAE818" w14:textId="77777777" w:rsidR="005E0ACE" w:rsidRPr="008E6D64" w:rsidRDefault="005E0ACE" w:rsidP="00342936">
      <w:pPr>
        <w:tabs>
          <w:tab w:val="right" w:leader="dot" w:pos="7654"/>
        </w:tabs>
        <w:rPr>
          <w:rStyle w:val="Emphasis"/>
        </w:rPr>
      </w:pPr>
      <w:r w:rsidRPr="008E6D64">
        <w:rPr>
          <w:rStyle w:val="Emphasis"/>
        </w:rPr>
        <w:t>Feature</w:t>
      </w:r>
      <w:r w:rsidR="007736D2" w:rsidRPr="008E6D64">
        <w:rPr>
          <w:rStyle w:val="Emphasis"/>
        </w:rPr>
        <w:t xml:space="preserve">: </w:t>
      </w:r>
      <w:r w:rsidRPr="008E6D64">
        <w:rPr>
          <w:rStyle w:val="Emphasis"/>
        </w:rPr>
        <w:t>Advisory groups</w:t>
      </w:r>
    </w:p>
    <w:p w14:paraId="1596D84F" w14:textId="77777777" w:rsidR="005E0ACE" w:rsidRPr="008E6D64" w:rsidRDefault="005E0ACE" w:rsidP="00342936">
      <w:pPr>
        <w:tabs>
          <w:tab w:val="right" w:leader="dot" w:pos="7654"/>
        </w:tabs>
        <w:rPr>
          <w:b/>
          <w:iCs/>
        </w:rPr>
      </w:pPr>
      <w:r w:rsidRPr="008E6D64">
        <w:rPr>
          <w:rStyle w:val="Emphasis"/>
        </w:rPr>
        <w:t>Notes</w:t>
      </w:r>
      <w:r w:rsidR="007736D2" w:rsidRPr="008E6D64">
        <w:rPr>
          <w:rStyle w:val="Emphasis"/>
        </w:rPr>
        <w:t xml:space="preserve">: </w:t>
      </w:r>
      <w:r w:rsidRPr="008E6D64">
        <w:t>The Accessibility Advisory Group is made up of members from disabled people and people with other access needs.</w:t>
      </w:r>
    </w:p>
    <w:p w14:paraId="56F4FE47" w14:textId="77777777" w:rsidR="005E0ACE" w:rsidRPr="008E6D64" w:rsidRDefault="005E0ACE" w:rsidP="00342936">
      <w:pPr>
        <w:tabs>
          <w:tab w:val="right" w:leader="dot" w:pos="7654"/>
        </w:tabs>
        <w:rPr>
          <w:rStyle w:val="Emphasis"/>
        </w:rPr>
      </w:pPr>
      <w:r w:rsidRPr="008E6D64">
        <w:rPr>
          <w:rStyle w:val="Emphasis"/>
        </w:rPr>
        <w:t>Feature</w:t>
      </w:r>
      <w:r w:rsidR="007736D2" w:rsidRPr="008E6D64">
        <w:rPr>
          <w:rStyle w:val="Emphasis"/>
        </w:rPr>
        <w:t xml:space="preserve">: </w:t>
      </w:r>
      <w:r w:rsidRPr="008E6D64">
        <w:rPr>
          <w:rStyle w:val="Emphasis"/>
        </w:rPr>
        <w:t>Purpose</w:t>
      </w:r>
    </w:p>
    <w:p w14:paraId="0FCBD0BF" w14:textId="77777777" w:rsidR="005E0ACE" w:rsidRPr="008E6D64" w:rsidRDefault="005E0ACE" w:rsidP="00342936">
      <w:pPr>
        <w:tabs>
          <w:tab w:val="right" w:leader="dot" w:pos="7654"/>
        </w:tabs>
        <w:rPr>
          <w:b/>
          <w:iCs/>
        </w:rPr>
      </w:pPr>
      <w:r w:rsidRPr="008E6D64">
        <w:rPr>
          <w:rStyle w:val="Emphasis"/>
        </w:rPr>
        <w:t>Notes</w:t>
      </w:r>
      <w:r w:rsidR="007736D2" w:rsidRPr="008E6D64">
        <w:rPr>
          <w:rStyle w:val="Emphasis"/>
        </w:rPr>
        <w:t xml:space="preserve">: </w:t>
      </w:r>
      <w:r w:rsidRPr="008E6D64">
        <w:t>This outlines the purpose of the regulator</w:t>
      </w:r>
      <w:r w:rsidR="00FD0FC0" w:rsidRPr="008E6D64">
        <w:t>.</w:t>
      </w:r>
    </w:p>
    <w:p w14:paraId="1913F8E5" w14:textId="77777777" w:rsidR="005E0ACE" w:rsidRPr="008E6D64" w:rsidRDefault="005E0ACE" w:rsidP="00342936">
      <w:pPr>
        <w:pStyle w:val="Heading3"/>
        <w:tabs>
          <w:tab w:val="right" w:leader="dot" w:pos="7654"/>
        </w:tabs>
      </w:pPr>
      <w:r w:rsidRPr="008E6D64">
        <w:t>Part 4: Accessibility Standards</w:t>
      </w:r>
    </w:p>
    <w:p w14:paraId="2E4023F0" w14:textId="77777777" w:rsidR="0015254E" w:rsidRPr="008E6D64" w:rsidRDefault="0015254E" w:rsidP="00342936">
      <w:pPr>
        <w:tabs>
          <w:tab w:val="right" w:leader="dot" w:pos="7654"/>
        </w:tabs>
        <w:rPr>
          <w:rStyle w:val="Emphasis"/>
        </w:rPr>
      </w:pPr>
      <w:r w:rsidRPr="008E6D64">
        <w:rPr>
          <w:rStyle w:val="Emphasis"/>
        </w:rPr>
        <w:t>Feature</w:t>
      </w:r>
      <w:r w:rsidR="00EC2CBC" w:rsidRPr="008E6D64">
        <w:rPr>
          <w:rStyle w:val="Emphasis"/>
        </w:rPr>
        <w:t xml:space="preserve">: </w:t>
      </w:r>
      <w:r w:rsidRPr="008E6D64">
        <w:rPr>
          <w:rStyle w:val="Emphasis"/>
        </w:rPr>
        <w:t>Accessibility standards</w:t>
      </w:r>
    </w:p>
    <w:p w14:paraId="6DAF713F" w14:textId="77777777" w:rsidR="0015254E" w:rsidRPr="008E6D64" w:rsidRDefault="0015254E" w:rsidP="00342936">
      <w:pPr>
        <w:tabs>
          <w:tab w:val="right" w:leader="dot" w:pos="7654"/>
        </w:tabs>
        <w:rPr>
          <w:b/>
          <w:iCs/>
        </w:rPr>
      </w:pPr>
      <w:r w:rsidRPr="008E6D64">
        <w:rPr>
          <w:rStyle w:val="Emphasis"/>
        </w:rPr>
        <w:t>Notes</w:t>
      </w:r>
      <w:r w:rsidR="00EC2CBC" w:rsidRPr="008E6D64">
        <w:rPr>
          <w:rStyle w:val="Emphasis"/>
        </w:rPr>
        <w:t xml:space="preserve">: </w:t>
      </w:r>
      <w:r w:rsidRPr="008E6D64">
        <w:t>This outlines what accessibility standards are and what is made up within them</w:t>
      </w:r>
      <w:r w:rsidR="00FD0FC0" w:rsidRPr="008E6D64">
        <w:t>.</w:t>
      </w:r>
    </w:p>
    <w:p w14:paraId="7E986D87" w14:textId="77777777" w:rsidR="0015254E" w:rsidRPr="008E6D64" w:rsidRDefault="0015254E" w:rsidP="00342936">
      <w:pPr>
        <w:tabs>
          <w:tab w:val="right" w:leader="dot" w:pos="7654"/>
        </w:tabs>
        <w:rPr>
          <w:rStyle w:val="Emphasis"/>
        </w:rPr>
      </w:pPr>
      <w:r w:rsidRPr="008E6D64">
        <w:rPr>
          <w:rStyle w:val="Emphasis"/>
        </w:rPr>
        <w:t>Feature</w:t>
      </w:r>
      <w:r w:rsidR="00EC2CBC" w:rsidRPr="008E6D64">
        <w:rPr>
          <w:rStyle w:val="Emphasis"/>
        </w:rPr>
        <w:t xml:space="preserve">: </w:t>
      </w:r>
      <w:r w:rsidRPr="008E6D64">
        <w:rPr>
          <w:rStyle w:val="Emphasis"/>
        </w:rPr>
        <w:t>Identifying domains</w:t>
      </w:r>
    </w:p>
    <w:p w14:paraId="38AEC6C2" w14:textId="77777777" w:rsidR="0015254E" w:rsidRPr="008E6D64" w:rsidRDefault="0015254E" w:rsidP="00342936">
      <w:pPr>
        <w:tabs>
          <w:tab w:val="right" w:leader="dot" w:pos="7654"/>
        </w:tabs>
        <w:rPr>
          <w:b/>
          <w:iCs/>
        </w:rPr>
      </w:pPr>
      <w:r w:rsidRPr="008E6D64">
        <w:rPr>
          <w:rStyle w:val="Emphasis"/>
        </w:rPr>
        <w:t>Notes</w:t>
      </w:r>
      <w:r w:rsidR="00EC2CBC" w:rsidRPr="008E6D64">
        <w:rPr>
          <w:rStyle w:val="Emphasis"/>
        </w:rPr>
        <w:t xml:space="preserve">: </w:t>
      </w:r>
      <w:r w:rsidRPr="008E6D64">
        <w:t>This sets out the process to identify domains—essentially for proportioning accessibility standard development work</w:t>
      </w:r>
      <w:r w:rsidR="00FD0FC0" w:rsidRPr="008E6D64">
        <w:t>.</w:t>
      </w:r>
    </w:p>
    <w:p w14:paraId="240BDDEA" w14:textId="77777777" w:rsidR="005E0ACE" w:rsidRPr="008E6D64" w:rsidRDefault="00E930B6" w:rsidP="00342936">
      <w:pPr>
        <w:tabs>
          <w:tab w:val="right" w:leader="dot" w:pos="7654"/>
        </w:tabs>
        <w:rPr>
          <w:rStyle w:val="Emphasis"/>
        </w:rPr>
      </w:pPr>
      <w:r w:rsidRPr="008E6D64">
        <w:rPr>
          <w:rStyle w:val="Emphasis"/>
        </w:rPr>
        <w:t>Feature</w:t>
      </w:r>
      <w:r w:rsidR="00EC2CBC" w:rsidRPr="008E6D64">
        <w:rPr>
          <w:rStyle w:val="Emphasis"/>
        </w:rPr>
        <w:t xml:space="preserve">: </w:t>
      </w:r>
      <w:r w:rsidRPr="008E6D64">
        <w:rPr>
          <w:rStyle w:val="Emphasis"/>
        </w:rPr>
        <w:t>Standard development process</w:t>
      </w:r>
    </w:p>
    <w:p w14:paraId="764D20E3" w14:textId="77777777" w:rsidR="00E930B6" w:rsidRPr="008E6D64" w:rsidRDefault="00E930B6" w:rsidP="00342936">
      <w:pPr>
        <w:tabs>
          <w:tab w:val="right" w:leader="dot" w:pos="7654"/>
        </w:tabs>
        <w:rPr>
          <w:b/>
          <w:iCs/>
        </w:rPr>
      </w:pPr>
      <w:r w:rsidRPr="008E6D64">
        <w:rPr>
          <w:rStyle w:val="Emphasis"/>
        </w:rPr>
        <w:t>Notes</w:t>
      </w:r>
      <w:r w:rsidR="00EC2CBC" w:rsidRPr="008E6D64">
        <w:rPr>
          <w:rStyle w:val="Emphasis"/>
        </w:rPr>
        <w:t xml:space="preserve">: </w:t>
      </w:r>
      <w:r w:rsidRPr="008E6D64">
        <w:t>This outlines the process of developing the standard.</w:t>
      </w:r>
    </w:p>
    <w:p w14:paraId="07F39E3A" w14:textId="77777777" w:rsidR="005B04F8" w:rsidRPr="008E6D64" w:rsidRDefault="005B04F8" w:rsidP="00342936">
      <w:pPr>
        <w:tabs>
          <w:tab w:val="right" w:leader="dot" w:pos="7654"/>
        </w:tabs>
        <w:rPr>
          <w:rStyle w:val="Emphasis"/>
        </w:rPr>
      </w:pPr>
      <w:r w:rsidRPr="008E6D64">
        <w:rPr>
          <w:rStyle w:val="Emphasis"/>
        </w:rPr>
        <w:t>Feature</w:t>
      </w:r>
      <w:r w:rsidR="00EC2CBC" w:rsidRPr="008E6D64">
        <w:rPr>
          <w:rStyle w:val="Emphasis"/>
        </w:rPr>
        <w:t xml:space="preserve">: </w:t>
      </w:r>
      <w:r w:rsidRPr="008E6D64">
        <w:rPr>
          <w:rStyle w:val="Emphasis"/>
        </w:rPr>
        <w:t>Standard development committees (SDC)</w:t>
      </w:r>
    </w:p>
    <w:p w14:paraId="2809D0FE" w14:textId="77777777" w:rsidR="005B04F8" w:rsidRPr="008E6D64" w:rsidRDefault="005B04F8" w:rsidP="00342936">
      <w:pPr>
        <w:tabs>
          <w:tab w:val="right" w:leader="dot" w:pos="7654"/>
        </w:tabs>
        <w:rPr>
          <w:b/>
          <w:iCs/>
        </w:rPr>
      </w:pPr>
      <w:r w:rsidRPr="008E6D64">
        <w:rPr>
          <w:rStyle w:val="Emphasis"/>
        </w:rPr>
        <w:t>Notes</w:t>
      </w:r>
      <w:r w:rsidR="00EC2CBC" w:rsidRPr="008E6D64">
        <w:rPr>
          <w:rStyle w:val="Emphasis"/>
        </w:rPr>
        <w:t xml:space="preserve">: </w:t>
      </w:r>
      <w:r w:rsidRPr="008E6D64">
        <w:t>This outlines what SDC's are, their make-up, and function</w:t>
      </w:r>
    </w:p>
    <w:p w14:paraId="1BA36369" w14:textId="77777777" w:rsidR="00E930B6" w:rsidRPr="008E6D64" w:rsidRDefault="001D4998" w:rsidP="00342936">
      <w:pPr>
        <w:pStyle w:val="Heading3"/>
        <w:tabs>
          <w:tab w:val="right" w:leader="dot" w:pos="7654"/>
        </w:tabs>
      </w:pPr>
      <w:r w:rsidRPr="008E6D64">
        <w:t>Part 5: Enforcement and notification process</w:t>
      </w:r>
    </w:p>
    <w:p w14:paraId="66298364" w14:textId="77777777" w:rsidR="00E30922" w:rsidRPr="008E6D64" w:rsidRDefault="00E30922" w:rsidP="00342936">
      <w:pPr>
        <w:tabs>
          <w:tab w:val="right" w:leader="dot" w:pos="7654"/>
        </w:tabs>
        <w:rPr>
          <w:rStyle w:val="Emphasis"/>
        </w:rPr>
      </w:pPr>
      <w:r w:rsidRPr="008E6D64">
        <w:rPr>
          <w:rStyle w:val="Emphasis"/>
        </w:rPr>
        <w:t>Feature</w:t>
      </w:r>
      <w:r w:rsidR="00F21509" w:rsidRPr="008E6D64">
        <w:rPr>
          <w:rStyle w:val="Emphasis"/>
        </w:rPr>
        <w:t>:</w:t>
      </w:r>
      <w:r w:rsidR="00FD0FC0" w:rsidRPr="008E6D64">
        <w:rPr>
          <w:rStyle w:val="Emphasis"/>
        </w:rPr>
        <w:t xml:space="preserve"> (blank)</w:t>
      </w:r>
    </w:p>
    <w:p w14:paraId="61A281C5" w14:textId="77777777" w:rsidR="00E930B6" w:rsidRPr="008E6D64" w:rsidRDefault="001D4998" w:rsidP="00342936">
      <w:pPr>
        <w:tabs>
          <w:tab w:val="right" w:leader="dot" w:pos="7654"/>
        </w:tabs>
        <w:rPr>
          <w:b/>
          <w:iCs/>
        </w:rPr>
      </w:pPr>
      <w:r w:rsidRPr="008E6D64">
        <w:rPr>
          <w:rStyle w:val="Emphasis"/>
        </w:rPr>
        <w:t>Notes</w:t>
      </w:r>
      <w:r w:rsidR="00E30922" w:rsidRPr="008E6D64">
        <w:rPr>
          <w:rStyle w:val="Emphasis"/>
        </w:rPr>
        <w:t xml:space="preserve">: </w:t>
      </w:r>
      <w:r w:rsidRPr="008E6D64">
        <w:t>This section outlines the notification process and the enforcement pathways—both ADR and Disputes Tribunal pathways</w:t>
      </w:r>
    </w:p>
    <w:p w14:paraId="325958BB" w14:textId="77777777" w:rsidR="004861C9" w:rsidRPr="008E6D64" w:rsidRDefault="004861C9" w:rsidP="00342936">
      <w:pPr>
        <w:tabs>
          <w:tab w:val="right" w:leader="dot" w:pos="7654"/>
        </w:tabs>
        <w:rPr>
          <w:rStyle w:val="Emphasis"/>
        </w:rPr>
      </w:pPr>
      <w:r w:rsidRPr="008E6D64">
        <w:rPr>
          <w:rStyle w:val="Emphasis"/>
        </w:rPr>
        <w:t>Features</w:t>
      </w:r>
      <w:r w:rsidR="006F3E42" w:rsidRPr="008E6D64">
        <w:rPr>
          <w:rStyle w:val="Emphasis"/>
        </w:rPr>
        <w:t xml:space="preserve">: </w:t>
      </w:r>
      <w:r w:rsidRPr="008E6D64">
        <w:rPr>
          <w:rStyle w:val="Emphasis"/>
        </w:rPr>
        <w:t>Improvement notices</w:t>
      </w:r>
    </w:p>
    <w:p w14:paraId="28ADC292" w14:textId="3E648EA8" w:rsidR="004861C9" w:rsidRPr="008E6D64" w:rsidRDefault="004861C9" w:rsidP="00342936">
      <w:pPr>
        <w:tabs>
          <w:tab w:val="right" w:leader="dot" w:pos="7654"/>
        </w:tabs>
        <w:rPr>
          <w:b/>
          <w:iCs/>
        </w:rPr>
      </w:pPr>
      <w:r w:rsidRPr="008E6D64">
        <w:rPr>
          <w:rStyle w:val="Emphasis"/>
        </w:rPr>
        <w:t>Notes</w:t>
      </w:r>
      <w:r w:rsidR="006F3E42" w:rsidRPr="008E6D64">
        <w:rPr>
          <w:rStyle w:val="Emphasis"/>
        </w:rPr>
        <w:t xml:space="preserve">: </w:t>
      </w:r>
      <w:r w:rsidRPr="008E6D64">
        <w:t>Powers to issue notices</w:t>
      </w:r>
      <w:r w:rsidR="002B66D8" w:rsidRPr="008E6D64">
        <w:t>, the content of the notice and compliance processes and expectations</w:t>
      </w:r>
      <w:r w:rsidR="00A02EDE" w:rsidRPr="008E6D64">
        <w:t>.</w:t>
      </w:r>
    </w:p>
    <w:p w14:paraId="2D0E1D34" w14:textId="77777777" w:rsidR="005A7EE4" w:rsidRPr="008E6D64" w:rsidRDefault="005A7EE4" w:rsidP="00342936">
      <w:pPr>
        <w:tabs>
          <w:tab w:val="right" w:leader="dot" w:pos="7654"/>
        </w:tabs>
        <w:rPr>
          <w:rStyle w:val="Emphasis"/>
        </w:rPr>
      </w:pPr>
      <w:r w:rsidRPr="008E6D64">
        <w:rPr>
          <w:rStyle w:val="Emphasis"/>
        </w:rPr>
        <w:t>Feature</w:t>
      </w:r>
      <w:r w:rsidR="006F3E42" w:rsidRPr="008E6D64">
        <w:rPr>
          <w:rStyle w:val="Emphasis"/>
        </w:rPr>
        <w:t xml:space="preserve">: </w:t>
      </w:r>
      <w:r w:rsidRPr="008E6D64">
        <w:rPr>
          <w:rStyle w:val="Emphasis"/>
        </w:rPr>
        <w:t>Disputes Tribunal</w:t>
      </w:r>
    </w:p>
    <w:p w14:paraId="11831648" w14:textId="77777777" w:rsidR="005A7EE4" w:rsidRPr="008E6D64" w:rsidRDefault="005A7EE4" w:rsidP="00342936">
      <w:pPr>
        <w:tabs>
          <w:tab w:val="right" w:leader="dot" w:pos="7654"/>
        </w:tabs>
        <w:rPr>
          <w:b/>
          <w:iCs/>
        </w:rPr>
      </w:pPr>
      <w:r w:rsidRPr="008E6D64">
        <w:rPr>
          <w:rStyle w:val="Emphasis"/>
        </w:rPr>
        <w:t>Notes</w:t>
      </w:r>
      <w:r w:rsidR="006F3E42" w:rsidRPr="008E6D64">
        <w:rPr>
          <w:rStyle w:val="Emphasis"/>
        </w:rPr>
        <w:t xml:space="preserve">: </w:t>
      </w:r>
      <w:r w:rsidRPr="008E6D64">
        <w:t>Outlines the setup and disputes pathways through the tribunal. Details the powers of the tribunal for enforcement and its authority—including to civil proceedings and appeals to district court.</w:t>
      </w:r>
    </w:p>
    <w:p w14:paraId="6CFA7915" w14:textId="77777777" w:rsidR="003C6318" w:rsidRPr="008E6D64" w:rsidRDefault="003C6318" w:rsidP="00342936">
      <w:pPr>
        <w:tabs>
          <w:tab w:val="right" w:leader="dot" w:pos="7654"/>
        </w:tabs>
        <w:rPr>
          <w:rStyle w:val="Emphasis"/>
        </w:rPr>
      </w:pPr>
      <w:r w:rsidRPr="008E6D64">
        <w:rPr>
          <w:rStyle w:val="Emphasis"/>
        </w:rPr>
        <w:t>Feature</w:t>
      </w:r>
      <w:r w:rsidR="006F3E42" w:rsidRPr="008E6D64">
        <w:rPr>
          <w:rStyle w:val="Emphasis"/>
        </w:rPr>
        <w:t xml:space="preserve">: </w:t>
      </w:r>
      <w:r w:rsidRPr="008E6D64">
        <w:rPr>
          <w:rStyle w:val="Emphasis"/>
        </w:rPr>
        <w:t>Investigations and complaints</w:t>
      </w:r>
    </w:p>
    <w:p w14:paraId="60040BEB" w14:textId="77777777" w:rsidR="003C6318" w:rsidRPr="008E6D64" w:rsidRDefault="003C6318" w:rsidP="00342936">
      <w:pPr>
        <w:tabs>
          <w:tab w:val="right" w:leader="dot" w:pos="7654"/>
        </w:tabs>
        <w:rPr>
          <w:b/>
          <w:iCs/>
        </w:rPr>
      </w:pPr>
      <w:r w:rsidRPr="008E6D64">
        <w:rPr>
          <w:rStyle w:val="Emphasis"/>
        </w:rPr>
        <w:t>Notes</w:t>
      </w:r>
      <w:r w:rsidR="006F3E42" w:rsidRPr="008E6D64">
        <w:rPr>
          <w:rStyle w:val="Emphasis"/>
        </w:rPr>
        <w:t xml:space="preserve">: </w:t>
      </w:r>
      <w:r w:rsidRPr="008E6D64">
        <w:t>This outlines the rights of individuals to file complaints and the initial complaints process</w:t>
      </w:r>
      <w:r w:rsidR="007165F0" w:rsidRPr="008E6D64">
        <w:t>es</w:t>
      </w:r>
      <w:r w:rsidRPr="008E6D64">
        <w:t>.</w:t>
      </w:r>
    </w:p>
    <w:p w14:paraId="164A28CA" w14:textId="77777777" w:rsidR="007165F0" w:rsidRPr="008E6D64" w:rsidRDefault="007165F0" w:rsidP="00342936">
      <w:pPr>
        <w:tabs>
          <w:tab w:val="right" w:leader="dot" w:pos="7654"/>
        </w:tabs>
        <w:rPr>
          <w:rStyle w:val="Emphasis"/>
        </w:rPr>
      </w:pPr>
      <w:r w:rsidRPr="008E6D64">
        <w:rPr>
          <w:rStyle w:val="Emphasis"/>
        </w:rPr>
        <w:t>Feature</w:t>
      </w:r>
      <w:r w:rsidR="006F3E42" w:rsidRPr="008E6D64">
        <w:rPr>
          <w:rStyle w:val="Emphasis"/>
        </w:rPr>
        <w:t xml:space="preserve">: </w:t>
      </w:r>
      <w:r w:rsidRPr="008E6D64">
        <w:rPr>
          <w:rStyle w:val="Emphasis"/>
        </w:rPr>
        <w:t>Power to conduct investigation</w:t>
      </w:r>
    </w:p>
    <w:p w14:paraId="360B8EDF" w14:textId="77777777" w:rsidR="007165F0" w:rsidRPr="008E6D64" w:rsidRDefault="007165F0" w:rsidP="00342936">
      <w:pPr>
        <w:tabs>
          <w:tab w:val="right" w:leader="dot" w:pos="7654"/>
        </w:tabs>
        <w:rPr>
          <w:b/>
          <w:iCs/>
        </w:rPr>
      </w:pPr>
      <w:r w:rsidRPr="008E6D64">
        <w:rPr>
          <w:rStyle w:val="Emphasis"/>
        </w:rPr>
        <w:t>Notes</w:t>
      </w:r>
      <w:r w:rsidR="006F3E42" w:rsidRPr="008E6D64">
        <w:rPr>
          <w:rStyle w:val="Emphasis"/>
        </w:rPr>
        <w:t xml:space="preserve">: </w:t>
      </w:r>
      <w:r w:rsidRPr="008E6D64">
        <w:t>Details the power and expectations the regulator has in conducting investigations into complaints.</w:t>
      </w:r>
    </w:p>
    <w:p w14:paraId="7474D168" w14:textId="77777777" w:rsidR="007165F0" w:rsidRPr="008E6D64" w:rsidRDefault="007165F0" w:rsidP="00342936">
      <w:pPr>
        <w:tabs>
          <w:tab w:val="right" w:leader="dot" w:pos="7654"/>
        </w:tabs>
        <w:rPr>
          <w:rStyle w:val="Emphasis"/>
        </w:rPr>
      </w:pPr>
      <w:r w:rsidRPr="008E6D64">
        <w:rPr>
          <w:rStyle w:val="Emphasis"/>
        </w:rPr>
        <w:t>Feature</w:t>
      </w:r>
      <w:r w:rsidR="006F3E42" w:rsidRPr="008E6D64">
        <w:rPr>
          <w:rStyle w:val="Emphasis"/>
        </w:rPr>
        <w:t xml:space="preserve">: </w:t>
      </w:r>
      <w:r w:rsidRPr="008E6D64">
        <w:rPr>
          <w:rStyle w:val="Emphasis"/>
        </w:rPr>
        <w:t>Alternative Dispute Resolution Scheme (ADRS)—mediation</w:t>
      </w:r>
    </w:p>
    <w:p w14:paraId="40927F2A" w14:textId="77777777" w:rsidR="007165F0" w:rsidRPr="008E6D64" w:rsidRDefault="007165F0" w:rsidP="00342936">
      <w:pPr>
        <w:tabs>
          <w:tab w:val="right" w:leader="dot" w:pos="7654"/>
        </w:tabs>
        <w:rPr>
          <w:b/>
          <w:iCs/>
        </w:rPr>
      </w:pPr>
      <w:r w:rsidRPr="008E6D64">
        <w:rPr>
          <w:rStyle w:val="Emphasis"/>
        </w:rPr>
        <w:t>Notes</w:t>
      </w:r>
      <w:r w:rsidR="006F3E42" w:rsidRPr="008E6D64">
        <w:rPr>
          <w:rStyle w:val="Emphasis"/>
        </w:rPr>
        <w:t xml:space="preserve">: </w:t>
      </w:r>
      <w:r w:rsidR="00664C3E" w:rsidRPr="008E6D64">
        <w:t>This outlines the process of non-judicial alternative disputes resolution scheme—in this instance it is a through facilitation and mediation. Also details the pathway through mediation, settlements, and referral to the disputes tribunal.</w:t>
      </w:r>
    </w:p>
    <w:p w14:paraId="4F2535D0" w14:textId="2D5DDD7E" w:rsidR="00B95B97" w:rsidRPr="008E6D64" w:rsidRDefault="001B5D6E" w:rsidP="003738C6">
      <w:r w:rsidRPr="008E6D64">
        <w:rPr>
          <w:rStyle w:val="PageNumberDAISY"/>
          <w:color w:val="auto"/>
        </w:rPr>
        <w:t>Page 9</w:t>
      </w:r>
    </w:p>
    <w:p w14:paraId="618E584F" w14:textId="77777777" w:rsidR="00574F38" w:rsidRPr="008E6D64" w:rsidRDefault="00574F38" w:rsidP="00342936">
      <w:pPr>
        <w:tabs>
          <w:tab w:val="right" w:leader="dot" w:pos="7654"/>
        </w:tabs>
        <w:rPr>
          <w:rStyle w:val="Emphasis"/>
        </w:rPr>
      </w:pPr>
      <w:r w:rsidRPr="008E6D64">
        <w:rPr>
          <w:rStyle w:val="Emphasis"/>
        </w:rPr>
        <w:t>Feature</w:t>
      </w:r>
      <w:r w:rsidR="006F3E42" w:rsidRPr="008E6D64">
        <w:rPr>
          <w:rStyle w:val="Emphasis"/>
        </w:rPr>
        <w:t xml:space="preserve">: </w:t>
      </w:r>
      <w:r w:rsidRPr="008E6D64">
        <w:rPr>
          <w:rStyle w:val="Emphasis"/>
        </w:rPr>
        <w:t>Enforceable undertaking</w:t>
      </w:r>
    </w:p>
    <w:p w14:paraId="2CDEB02F" w14:textId="77777777" w:rsidR="00574F38" w:rsidRPr="008E6D64" w:rsidRDefault="00574F38" w:rsidP="00342936">
      <w:pPr>
        <w:tabs>
          <w:tab w:val="right" w:leader="dot" w:pos="7654"/>
        </w:tabs>
        <w:rPr>
          <w:b/>
          <w:iCs/>
        </w:rPr>
      </w:pPr>
      <w:r w:rsidRPr="008E6D64">
        <w:rPr>
          <w:rStyle w:val="Emphasis"/>
        </w:rPr>
        <w:t>Notes</w:t>
      </w:r>
      <w:r w:rsidR="006F3E42" w:rsidRPr="008E6D64">
        <w:rPr>
          <w:rStyle w:val="Emphasis"/>
        </w:rPr>
        <w:t xml:space="preserve">: </w:t>
      </w:r>
      <w:r w:rsidRPr="008E6D64">
        <w:t>This outlines the use of enforceable undertaking, when they are used, and compliance.</w:t>
      </w:r>
    </w:p>
    <w:p w14:paraId="7619BA9C" w14:textId="77777777" w:rsidR="00071A67" w:rsidRPr="008E6D64" w:rsidRDefault="00071A67" w:rsidP="00342936">
      <w:pPr>
        <w:tabs>
          <w:tab w:val="right" w:leader="dot" w:pos="7654"/>
        </w:tabs>
        <w:rPr>
          <w:rStyle w:val="Emphasis"/>
        </w:rPr>
      </w:pPr>
      <w:r w:rsidRPr="008E6D64">
        <w:rPr>
          <w:rStyle w:val="Emphasis"/>
        </w:rPr>
        <w:t>Feature</w:t>
      </w:r>
      <w:r w:rsidR="006F3E42" w:rsidRPr="008E6D64">
        <w:rPr>
          <w:rStyle w:val="Emphasis"/>
        </w:rPr>
        <w:t xml:space="preserve">: </w:t>
      </w:r>
      <w:r w:rsidRPr="008E6D64">
        <w:rPr>
          <w:rStyle w:val="Emphasis"/>
        </w:rPr>
        <w:t>Reviews appeals</w:t>
      </w:r>
    </w:p>
    <w:p w14:paraId="5418F412" w14:textId="77777777" w:rsidR="00071A67" w:rsidRPr="008E6D64" w:rsidRDefault="00071A67" w:rsidP="00342936">
      <w:pPr>
        <w:tabs>
          <w:tab w:val="right" w:leader="dot" w:pos="7654"/>
        </w:tabs>
        <w:rPr>
          <w:b/>
          <w:iCs/>
        </w:rPr>
      </w:pPr>
      <w:r w:rsidRPr="008E6D64">
        <w:rPr>
          <w:rStyle w:val="Emphasis"/>
        </w:rPr>
        <w:t>Notes</w:t>
      </w:r>
      <w:r w:rsidR="006F3E42" w:rsidRPr="008E6D64">
        <w:rPr>
          <w:rStyle w:val="Emphasis"/>
        </w:rPr>
        <w:t xml:space="preserve">: </w:t>
      </w:r>
      <w:r w:rsidRPr="008E6D64">
        <w:t>This outlines the internal reviews and appeals process, the application process, and the responsibilities of the regulator.</w:t>
      </w:r>
    </w:p>
    <w:p w14:paraId="5C584B0D" w14:textId="77777777" w:rsidR="007264EE" w:rsidRPr="008E6D64" w:rsidRDefault="007264EE" w:rsidP="00342936">
      <w:pPr>
        <w:tabs>
          <w:tab w:val="right" w:leader="dot" w:pos="7654"/>
        </w:tabs>
        <w:rPr>
          <w:rStyle w:val="Emphasis"/>
        </w:rPr>
      </w:pPr>
      <w:r w:rsidRPr="008E6D64">
        <w:rPr>
          <w:rStyle w:val="Emphasis"/>
        </w:rPr>
        <w:t>Feature</w:t>
      </w:r>
      <w:r w:rsidR="0053579D" w:rsidRPr="008E6D64">
        <w:rPr>
          <w:rStyle w:val="Emphasis"/>
        </w:rPr>
        <w:t xml:space="preserve">: </w:t>
      </w:r>
      <w:r w:rsidRPr="008E6D64">
        <w:rPr>
          <w:rStyle w:val="Emphasis"/>
        </w:rPr>
        <w:t>Infringement offenses</w:t>
      </w:r>
    </w:p>
    <w:p w14:paraId="42441CDF" w14:textId="77777777" w:rsidR="007264EE" w:rsidRPr="008E6D64" w:rsidRDefault="007264EE" w:rsidP="00342936">
      <w:pPr>
        <w:tabs>
          <w:tab w:val="right" w:leader="dot" w:pos="7654"/>
        </w:tabs>
        <w:rPr>
          <w:b/>
          <w:iCs/>
        </w:rPr>
      </w:pPr>
      <w:r w:rsidRPr="008E6D64">
        <w:rPr>
          <w:rStyle w:val="Emphasis"/>
        </w:rPr>
        <w:t>Notes</w:t>
      </w:r>
      <w:r w:rsidR="0053579D" w:rsidRPr="008E6D64">
        <w:rPr>
          <w:rStyle w:val="Emphasis"/>
        </w:rPr>
        <w:t xml:space="preserve">: </w:t>
      </w:r>
      <w:r w:rsidRPr="008E6D64">
        <w:t>This outlines the proceeding for and use of infringement notices by the regulator.</w:t>
      </w:r>
    </w:p>
    <w:p w14:paraId="4A14671C" w14:textId="77777777" w:rsidR="007264EE" w:rsidRPr="008E6D64" w:rsidRDefault="007264EE" w:rsidP="00342936">
      <w:pPr>
        <w:tabs>
          <w:tab w:val="right" w:leader="dot" w:pos="7654"/>
        </w:tabs>
        <w:rPr>
          <w:rStyle w:val="Emphasis"/>
        </w:rPr>
      </w:pPr>
      <w:r w:rsidRPr="008E6D64">
        <w:rPr>
          <w:rStyle w:val="Emphasis"/>
        </w:rPr>
        <w:t>Feature</w:t>
      </w:r>
      <w:r w:rsidR="0053579D" w:rsidRPr="008E6D64">
        <w:rPr>
          <w:rStyle w:val="Emphasis"/>
        </w:rPr>
        <w:t xml:space="preserve">: </w:t>
      </w:r>
      <w:r w:rsidRPr="008E6D64">
        <w:rPr>
          <w:rStyle w:val="Emphasis"/>
        </w:rPr>
        <w:t>Inspectors</w:t>
      </w:r>
    </w:p>
    <w:p w14:paraId="0BC47DAF" w14:textId="77777777" w:rsidR="007264EE" w:rsidRPr="008E6D64" w:rsidRDefault="007264EE" w:rsidP="00342936">
      <w:pPr>
        <w:tabs>
          <w:tab w:val="right" w:leader="dot" w:pos="7654"/>
        </w:tabs>
        <w:rPr>
          <w:b/>
          <w:iCs/>
        </w:rPr>
      </w:pPr>
      <w:r w:rsidRPr="008E6D64">
        <w:rPr>
          <w:rStyle w:val="Emphasis"/>
        </w:rPr>
        <w:t>Notes</w:t>
      </w:r>
      <w:r w:rsidR="0053579D" w:rsidRPr="008E6D64">
        <w:rPr>
          <w:rStyle w:val="Emphasis"/>
        </w:rPr>
        <w:t xml:space="preserve">: </w:t>
      </w:r>
      <w:r w:rsidRPr="008E6D64">
        <w:t>This details the role, appointments, powers, and responsibilities of the inspectors.</w:t>
      </w:r>
    </w:p>
    <w:p w14:paraId="0C165441" w14:textId="77777777" w:rsidR="00DD1035" w:rsidRPr="008E6D64" w:rsidRDefault="00DD1035" w:rsidP="00342936">
      <w:pPr>
        <w:tabs>
          <w:tab w:val="right" w:leader="dot" w:pos="7654"/>
        </w:tabs>
        <w:rPr>
          <w:rStyle w:val="Emphasis"/>
        </w:rPr>
      </w:pPr>
      <w:r w:rsidRPr="008E6D64">
        <w:rPr>
          <w:rStyle w:val="Emphasis"/>
        </w:rPr>
        <w:t>Feature</w:t>
      </w:r>
      <w:r w:rsidR="0053579D" w:rsidRPr="008E6D64">
        <w:rPr>
          <w:rStyle w:val="Emphasis"/>
        </w:rPr>
        <w:t xml:space="preserve">: </w:t>
      </w:r>
      <w:r w:rsidRPr="008E6D64">
        <w:rPr>
          <w:rStyle w:val="Emphasis"/>
        </w:rPr>
        <w:t>Accessibility plans</w:t>
      </w:r>
    </w:p>
    <w:p w14:paraId="4FAB057F" w14:textId="77777777" w:rsidR="00DD1035" w:rsidRPr="008E6D64" w:rsidRDefault="00DD1035" w:rsidP="00342936">
      <w:pPr>
        <w:tabs>
          <w:tab w:val="right" w:leader="dot" w:pos="7654"/>
        </w:tabs>
        <w:rPr>
          <w:b/>
          <w:iCs/>
        </w:rPr>
      </w:pPr>
      <w:r w:rsidRPr="008E6D64">
        <w:rPr>
          <w:rStyle w:val="Emphasis"/>
        </w:rPr>
        <w:t>Notes</w:t>
      </w:r>
      <w:r w:rsidR="0053579D" w:rsidRPr="008E6D64">
        <w:rPr>
          <w:rStyle w:val="Emphasis"/>
        </w:rPr>
        <w:t xml:space="preserve">: </w:t>
      </w:r>
      <w:r w:rsidRPr="008E6D64">
        <w:t>This outlines the responsibilities of the regulated entity to produce an initial accessibility plan and what must be included in the plan, as well as future implementation reports and monitoring.</w:t>
      </w:r>
    </w:p>
    <w:p w14:paraId="6EFEC8B4" w14:textId="77777777" w:rsidR="008E395C" w:rsidRPr="008E6D64" w:rsidRDefault="008E395C" w:rsidP="00342936">
      <w:pPr>
        <w:pStyle w:val="Heading3"/>
        <w:tabs>
          <w:tab w:val="right" w:leader="dot" w:pos="7654"/>
        </w:tabs>
      </w:pPr>
      <w:r w:rsidRPr="008E6D64">
        <w:t>Part 6: Administration</w:t>
      </w:r>
    </w:p>
    <w:p w14:paraId="3F668CFD" w14:textId="77777777" w:rsidR="008E395C" w:rsidRPr="008E6D64" w:rsidRDefault="008E395C" w:rsidP="00342936">
      <w:pPr>
        <w:tabs>
          <w:tab w:val="right" w:leader="dot" w:pos="7654"/>
        </w:tabs>
        <w:rPr>
          <w:rStyle w:val="Emphasis"/>
        </w:rPr>
      </w:pPr>
      <w:r w:rsidRPr="008E6D64">
        <w:rPr>
          <w:rStyle w:val="Emphasis"/>
        </w:rPr>
        <w:t>Feature</w:t>
      </w:r>
      <w:r w:rsidR="0053579D" w:rsidRPr="008E6D64">
        <w:rPr>
          <w:rStyle w:val="Emphasis"/>
        </w:rPr>
        <w:t xml:space="preserve">: </w:t>
      </w:r>
      <w:r w:rsidRPr="008E6D64">
        <w:rPr>
          <w:rStyle w:val="Emphasis"/>
        </w:rPr>
        <w:t>Role of AANZ</w:t>
      </w:r>
    </w:p>
    <w:p w14:paraId="5C3B9974" w14:textId="76F55DF6" w:rsidR="008E395C" w:rsidRPr="008E6D64" w:rsidRDefault="008E395C" w:rsidP="00342936">
      <w:pPr>
        <w:tabs>
          <w:tab w:val="right" w:leader="dot" w:pos="7654"/>
        </w:tabs>
        <w:rPr>
          <w:b/>
          <w:iCs/>
        </w:rPr>
      </w:pPr>
      <w:r w:rsidRPr="008E6D64">
        <w:rPr>
          <w:rStyle w:val="Emphasis"/>
        </w:rPr>
        <w:t>Notes</w:t>
      </w:r>
      <w:r w:rsidR="0053579D" w:rsidRPr="008E6D64">
        <w:rPr>
          <w:rStyle w:val="Emphasis"/>
        </w:rPr>
        <w:t xml:space="preserve">: </w:t>
      </w:r>
      <w:r w:rsidRPr="008E6D64">
        <w:t xml:space="preserve">The role of Accessible </w:t>
      </w:r>
      <w:r w:rsidR="00F04485" w:rsidRPr="008E6D64">
        <w:t>Aotearoa</w:t>
      </w:r>
      <w:r w:rsidRPr="008E6D64">
        <w:t xml:space="preserve"> New Zealand within the Accessibility system</w:t>
      </w:r>
      <w:r w:rsidR="00E04ED8" w:rsidRPr="008E6D64">
        <w:t>.</w:t>
      </w:r>
    </w:p>
    <w:p w14:paraId="757AE548" w14:textId="3D44C9DE" w:rsidR="00E04ED8" w:rsidRPr="008E6D64" w:rsidRDefault="00E04ED8" w:rsidP="00342936">
      <w:pPr>
        <w:tabs>
          <w:tab w:val="right" w:leader="dot" w:pos="7654"/>
        </w:tabs>
        <w:rPr>
          <w:rStyle w:val="Emphasis"/>
        </w:rPr>
      </w:pPr>
      <w:r w:rsidRPr="008E6D64">
        <w:rPr>
          <w:rStyle w:val="Emphasis"/>
        </w:rPr>
        <w:t>Feature</w:t>
      </w:r>
      <w:r w:rsidR="0053579D" w:rsidRPr="008E6D64">
        <w:rPr>
          <w:rStyle w:val="Emphasis"/>
        </w:rPr>
        <w:t xml:space="preserve">: </w:t>
      </w:r>
      <w:r w:rsidRPr="008E6D64">
        <w:rPr>
          <w:rStyle w:val="Emphasis"/>
        </w:rPr>
        <w:t xml:space="preserve">Designated agencies </w:t>
      </w:r>
      <w:r w:rsidR="00CB3826" w:rsidRPr="008E6D64">
        <w:rPr>
          <w:rStyle w:val="Emphasis"/>
        </w:rPr>
        <w:t>&amp;</w:t>
      </w:r>
      <w:r w:rsidRPr="008E6D64">
        <w:rPr>
          <w:rStyle w:val="Emphasis"/>
        </w:rPr>
        <w:t>and role</w:t>
      </w:r>
    </w:p>
    <w:p w14:paraId="06BAFBD0" w14:textId="77777777" w:rsidR="00E04ED8" w:rsidRPr="008E6D64" w:rsidRDefault="00E04ED8" w:rsidP="00342936">
      <w:pPr>
        <w:tabs>
          <w:tab w:val="right" w:leader="dot" w:pos="7654"/>
        </w:tabs>
        <w:rPr>
          <w:b/>
          <w:iCs/>
        </w:rPr>
      </w:pPr>
      <w:r w:rsidRPr="008E6D64">
        <w:rPr>
          <w:rStyle w:val="Emphasis"/>
        </w:rPr>
        <w:t>Notes</w:t>
      </w:r>
      <w:r w:rsidR="0053579D" w:rsidRPr="008E6D64">
        <w:rPr>
          <w:rStyle w:val="Emphasis"/>
        </w:rPr>
        <w:t xml:space="preserve">: </w:t>
      </w:r>
      <w:r w:rsidRPr="008E6D64">
        <w:t>What designated agencies are and their role</w:t>
      </w:r>
    </w:p>
    <w:p w14:paraId="4E5B0964" w14:textId="3E2298DC" w:rsidR="002906EE" w:rsidRPr="008E6D64" w:rsidRDefault="002906EE" w:rsidP="00342936">
      <w:pPr>
        <w:tabs>
          <w:tab w:val="right" w:leader="dot" w:pos="7654"/>
        </w:tabs>
        <w:rPr>
          <w:rStyle w:val="Emphasis"/>
        </w:rPr>
      </w:pPr>
      <w:r w:rsidRPr="008E6D64">
        <w:rPr>
          <w:rStyle w:val="Emphasis"/>
        </w:rPr>
        <w:t>Feature</w:t>
      </w:r>
      <w:r w:rsidR="0053579D" w:rsidRPr="008E6D64">
        <w:rPr>
          <w:rStyle w:val="Emphasis"/>
        </w:rPr>
        <w:t xml:space="preserve">: </w:t>
      </w:r>
      <w:r w:rsidRPr="008E6D64">
        <w:rPr>
          <w:rStyle w:val="Emphasis"/>
        </w:rPr>
        <w:t xml:space="preserve">Joint policy direction </w:t>
      </w:r>
      <w:r w:rsidR="00226C63" w:rsidRPr="008E6D64">
        <w:rPr>
          <w:rStyle w:val="Emphasis"/>
        </w:rPr>
        <w:t>&amp;</w:t>
      </w:r>
      <w:r w:rsidRPr="008E6D64">
        <w:rPr>
          <w:rStyle w:val="Emphasis"/>
        </w:rPr>
        <w:t xml:space="preserve"> information sharing</w:t>
      </w:r>
    </w:p>
    <w:p w14:paraId="15842F53" w14:textId="77777777" w:rsidR="002906EE" w:rsidRPr="008E6D64" w:rsidRDefault="002906EE" w:rsidP="00342936">
      <w:pPr>
        <w:tabs>
          <w:tab w:val="right" w:leader="dot" w:pos="7654"/>
        </w:tabs>
      </w:pPr>
      <w:r w:rsidRPr="008E6D64">
        <w:rPr>
          <w:rStyle w:val="Emphasis"/>
        </w:rPr>
        <w:t>Notes</w:t>
      </w:r>
      <w:r w:rsidR="0053579D" w:rsidRPr="008E6D64">
        <w:rPr>
          <w:rStyle w:val="Emphasis"/>
        </w:rPr>
        <w:t xml:space="preserve">: </w:t>
      </w:r>
      <w:r w:rsidRPr="008E6D64">
        <w:t>Collaboration across the designated agencies and the sector</w:t>
      </w:r>
    </w:p>
    <w:p w14:paraId="0B184F82" w14:textId="77777777" w:rsidR="00074BF4" w:rsidRPr="008E6D64" w:rsidRDefault="00074BF4" w:rsidP="00074BF4">
      <w:pPr>
        <w:tabs>
          <w:tab w:val="right" w:leader="dot" w:pos="7654"/>
        </w:tabs>
        <w:rPr>
          <w:rStyle w:val="Emphasis"/>
        </w:rPr>
      </w:pPr>
      <w:r w:rsidRPr="008E6D64">
        <w:rPr>
          <w:rStyle w:val="Emphasis"/>
        </w:rPr>
        <w:t>Feature: Requirement to notify</w:t>
      </w:r>
    </w:p>
    <w:p w14:paraId="3EAEE539" w14:textId="77777777" w:rsidR="00074BF4" w:rsidRPr="008E6D64" w:rsidRDefault="00074BF4" w:rsidP="00074BF4">
      <w:pPr>
        <w:tabs>
          <w:tab w:val="right" w:leader="dot" w:pos="7654"/>
        </w:tabs>
        <w:rPr>
          <w:b/>
          <w:iCs/>
        </w:rPr>
      </w:pPr>
      <w:r w:rsidRPr="008E6D64">
        <w:rPr>
          <w:rStyle w:val="Emphasis"/>
        </w:rPr>
        <w:t xml:space="preserve">Notes: </w:t>
      </w:r>
      <w:r w:rsidRPr="008E6D64">
        <w:t>Ensuring that regulators and designated agencies notify of barriers</w:t>
      </w:r>
    </w:p>
    <w:p w14:paraId="569CA1FC" w14:textId="77777777" w:rsidR="002906EE" w:rsidRPr="008E6D64" w:rsidRDefault="002906EE" w:rsidP="00342936">
      <w:pPr>
        <w:pStyle w:val="Heading3"/>
        <w:tabs>
          <w:tab w:val="right" w:leader="dot" w:pos="7654"/>
        </w:tabs>
      </w:pPr>
      <w:r w:rsidRPr="008E6D64">
        <w:t>Schedule 1</w:t>
      </w:r>
    </w:p>
    <w:p w14:paraId="51FF1810" w14:textId="77777777" w:rsidR="002906EE" w:rsidRPr="008E6D64" w:rsidRDefault="002906EE" w:rsidP="00342936">
      <w:pPr>
        <w:tabs>
          <w:tab w:val="right" w:leader="dot" w:pos="7654"/>
        </w:tabs>
        <w:rPr>
          <w:b/>
          <w:iCs/>
        </w:rPr>
      </w:pPr>
      <w:r w:rsidRPr="008E6D64">
        <w:rPr>
          <w:rStyle w:val="Emphasis"/>
        </w:rPr>
        <w:t>Feature</w:t>
      </w:r>
      <w:r w:rsidR="004418FA" w:rsidRPr="008E6D64">
        <w:rPr>
          <w:rStyle w:val="Emphasis"/>
        </w:rPr>
        <w:t xml:space="preserve">: </w:t>
      </w:r>
      <w:r w:rsidRPr="008E6D64">
        <w:t>Example Domains</w:t>
      </w:r>
    </w:p>
    <w:p w14:paraId="424AFDA5" w14:textId="77777777" w:rsidR="002906EE" w:rsidRPr="008E6D64" w:rsidRDefault="002906EE" w:rsidP="00342936">
      <w:pPr>
        <w:tabs>
          <w:tab w:val="right" w:leader="dot" w:pos="7654"/>
        </w:tabs>
        <w:rPr>
          <w:b/>
          <w:iCs/>
        </w:rPr>
      </w:pPr>
      <w:r w:rsidRPr="008E6D64">
        <w:rPr>
          <w:rStyle w:val="Emphasis"/>
        </w:rPr>
        <w:t>Notes</w:t>
      </w:r>
      <w:r w:rsidR="004418FA" w:rsidRPr="008E6D64">
        <w:rPr>
          <w:rStyle w:val="Emphasis"/>
        </w:rPr>
        <w:t xml:space="preserve">: </w:t>
      </w:r>
      <w:r w:rsidRPr="008E6D64">
        <w:t xml:space="preserve">Includes examples of domains that are often used and could </w:t>
      </w:r>
      <w:r w:rsidR="004418FA" w:rsidRPr="008E6D64">
        <w:t>also</w:t>
      </w:r>
      <w:r w:rsidRPr="008E6D64">
        <w:t xml:space="preserve"> be used in standard development.</w:t>
      </w:r>
    </w:p>
    <w:p w14:paraId="51F188FE" w14:textId="77777777" w:rsidR="001608CB" w:rsidRPr="008E6D64" w:rsidRDefault="006672CF" w:rsidP="00342936">
      <w:pPr>
        <w:tabs>
          <w:tab w:val="right" w:leader="dot" w:pos="7654"/>
        </w:tabs>
      </w:pPr>
      <w:r w:rsidRPr="008E6D64">
        <w:rPr>
          <w:rStyle w:val="Emphasis"/>
        </w:rPr>
        <w:t>End of Overview of the Access Matters Example Accessibility Bill</w:t>
      </w:r>
    </w:p>
    <w:sectPr w:rsidR="001608CB" w:rsidRPr="008E6D64" w:rsidSect="00C64C0F">
      <w:pgSz w:w="11906" w:h="16838"/>
      <w:pgMar w:top="1584" w:right="1584" w:bottom="1584" w:left="15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007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290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B8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064A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48EB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848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F88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AAD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28CB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43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6B2B0E"/>
    <w:multiLevelType w:val="hybridMultilevel"/>
    <w:tmpl w:val="A5D09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E47A2D"/>
    <w:multiLevelType w:val="hybridMultilevel"/>
    <w:tmpl w:val="ACC44A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C2F44DD"/>
    <w:multiLevelType w:val="hybridMultilevel"/>
    <w:tmpl w:val="1666A2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F286CA9"/>
    <w:multiLevelType w:val="hybridMultilevel"/>
    <w:tmpl w:val="C8D67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19"/>
  </w:num>
  <w:num w:numId="5">
    <w:abstractNumId w:val="11"/>
  </w:num>
  <w:num w:numId="6">
    <w:abstractNumId w:val="9"/>
  </w:num>
  <w:num w:numId="7">
    <w:abstractNumId w:val="7"/>
  </w:num>
  <w:num w:numId="8">
    <w:abstractNumId w:val="20"/>
  </w:num>
  <w:num w:numId="9">
    <w:abstractNumId w:val="12"/>
    <w:lvlOverride w:ilvl="0">
      <w:lvl w:ilvl="0">
        <w:numFmt w:val="bullet"/>
        <w:lvlText w:val="·"/>
        <w:lvlJc w:val="left"/>
        <w:pPr>
          <w:tabs>
            <w:tab w:val="num" w:pos="504"/>
          </w:tabs>
          <w:ind w:left="360"/>
        </w:pPr>
        <w:rPr>
          <w:rFonts w:ascii="Symbol" w:hAnsi="Symbol"/>
          <w:snapToGrid/>
          <w:sz w:val="34"/>
        </w:rPr>
      </w:lvl>
    </w:lvlOverride>
  </w:num>
  <w:num w:numId="10">
    <w:abstractNumId w:val="12"/>
    <w:lvlOverride w:ilvl="0">
      <w:lvl w:ilvl="0">
        <w:numFmt w:val="bullet"/>
        <w:lvlText w:val="·"/>
        <w:lvlJc w:val="left"/>
        <w:pPr>
          <w:tabs>
            <w:tab w:val="num" w:pos="504"/>
          </w:tabs>
          <w:ind w:left="360"/>
        </w:pPr>
        <w:rPr>
          <w:rFonts w:ascii="Symbol" w:hAnsi="Symbol"/>
          <w:snapToGrid/>
          <w:sz w:val="32"/>
        </w:rPr>
      </w:lvl>
    </w:lvlOverride>
  </w:num>
  <w:num w:numId="11">
    <w:abstractNumId w:val="10"/>
  </w:num>
  <w:num w:numId="12">
    <w:abstractNumId w:val="12"/>
    <w:lvlOverride w:ilvl="0">
      <w:lvl w:ilvl="0">
        <w:numFmt w:val="bullet"/>
        <w:lvlText w:val="·"/>
        <w:lvlJc w:val="left"/>
        <w:pPr>
          <w:tabs>
            <w:tab w:val="num" w:pos="576"/>
          </w:tabs>
          <w:ind w:left="216"/>
        </w:pPr>
        <w:rPr>
          <w:rFonts w:ascii="Symbol" w:hAnsi="Symbol"/>
          <w:snapToGrid/>
          <w:sz w:val="32"/>
        </w:rPr>
      </w:lvl>
    </w:lvlOverride>
  </w:num>
  <w:num w:numId="13">
    <w:abstractNumId w:val="12"/>
    <w:lvlOverride w:ilvl="0">
      <w:lvl w:ilvl="0">
        <w:numFmt w:val="bullet"/>
        <w:lvlText w:val="·"/>
        <w:lvlJc w:val="left"/>
        <w:pPr>
          <w:tabs>
            <w:tab w:val="num" w:pos="432"/>
          </w:tabs>
          <w:ind w:left="1152"/>
        </w:pPr>
        <w:rPr>
          <w:rFonts w:ascii="Symbol" w:hAnsi="Symbol"/>
          <w:snapToGrid/>
          <w:sz w:val="38"/>
        </w:rPr>
      </w:lvl>
    </w:lvlOverride>
  </w:num>
  <w:num w:numId="14">
    <w:abstractNumId w:val="12"/>
    <w:lvlOverride w:ilvl="0">
      <w:lvl w:ilvl="0">
        <w:numFmt w:val="bullet"/>
        <w:lvlText w:val="·"/>
        <w:lvlJc w:val="left"/>
        <w:pPr>
          <w:tabs>
            <w:tab w:val="num" w:pos="576"/>
          </w:tabs>
          <w:ind w:left="432"/>
        </w:pPr>
        <w:rPr>
          <w:rFonts w:ascii="Symbol" w:hAnsi="Symbol"/>
          <w:snapToGrid/>
          <w:sz w:val="38"/>
        </w:rPr>
      </w:lvl>
    </w:lvlOverride>
  </w:num>
  <w:num w:numId="15">
    <w:abstractNumId w:val="12"/>
    <w:lvlOverride w:ilvl="0">
      <w:lvl w:ilvl="0">
        <w:numFmt w:val="bullet"/>
        <w:lvlText w:val="·"/>
        <w:lvlJc w:val="left"/>
        <w:pPr>
          <w:tabs>
            <w:tab w:val="num" w:pos="354"/>
          </w:tabs>
          <w:ind w:left="426"/>
        </w:pPr>
        <w:rPr>
          <w:rFonts w:ascii="Symbol" w:hAnsi="Symbol"/>
          <w:snapToGrid/>
          <w:spacing w:val="2"/>
          <w:sz w:val="38"/>
        </w:rPr>
      </w:lvl>
    </w:lvlOverride>
  </w:num>
  <w:num w:numId="16">
    <w:abstractNumId w:val="12"/>
    <w:lvlOverride w:ilvl="0">
      <w:lvl w:ilvl="0">
        <w:numFmt w:val="bullet"/>
        <w:lvlText w:val="·"/>
        <w:lvlJc w:val="left"/>
        <w:pPr>
          <w:tabs>
            <w:tab w:val="num" w:pos="360"/>
          </w:tabs>
          <w:ind w:left="504"/>
        </w:pPr>
        <w:rPr>
          <w:rFonts w:ascii="Symbol" w:hAnsi="Symbol"/>
          <w:snapToGrid/>
          <w:sz w:val="38"/>
        </w:rPr>
      </w:lvl>
    </w:lvlOverride>
  </w:num>
  <w:num w:numId="17">
    <w:abstractNumId w:val="12"/>
    <w:lvlOverride w:ilvl="0">
      <w:lvl w:ilvl="0">
        <w:numFmt w:val="bullet"/>
        <w:lvlText w:val="·"/>
        <w:lvlJc w:val="left"/>
        <w:pPr>
          <w:tabs>
            <w:tab w:val="num" w:pos="504"/>
          </w:tabs>
          <w:ind w:left="1152"/>
        </w:pPr>
        <w:rPr>
          <w:rFonts w:ascii="Symbol" w:hAnsi="Symbol"/>
          <w:snapToGrid/>
          <w:spacing w:val="-6"/>
          <w:sz w:val="38"/>
        </w:rPr>
      </w:lvl>
    </w:lvlOverride>
  </w:num>
  <w:num w:numId="18">
    <w:abstractNumId w:val="12"/>
    <w:lvlOverride w:ilvl="0">
      <w:lvl w:ilvl="0">
        <w:numFmt w:val="bullet"/>
        <w:lvlText w:val="·"/>
        <w:lvlJc w:val="left"/>
        <w:pPr>
          <w:tabs>
            <w:tab w:val="num" w:pos="288"/>
          </w:tabs>
        </w:pPr>
        <w:rPr>
          <w:rFonts w:ascii="Symbol" w:hAnsi="Symbol"/>
          <w:b/>
          <w:snapToGrid/>
          <w:sz w:val="38"/>
        </w:rPr>
      </w:lvl>
    </w:lvlOverride>
  </w:num>
  <w:num w:numId="19">
    <w:abstractNumId w:val="12"/>
    <w:lvlOverride w:ilvl="0">
      <w:lvl w:ilvl="0">
        <w:numFmt w:val="bullet"/>
        <w:lvlText w:val="·"/>
        <w:lvlJc w:val="left"/>
        <w:pPr>
          <w:tabs>
            <w:tab w:val="num" w:pos="288"/>
          </w:tabs>
        </w:pPr>
        <w:rPr>
          <w:rFonts w:ascii="Symbol" w:hAnsi="Symbol"/>
          <w:snapToGrid/>
          <w:sz w:val="38"/>
        </w:rPr>
      </w:lvl>
    </w:lvlOverride>
  </w:num>
  <w:num w:numId="20">
    <w:abstractNumId w:val="12"/>
    <w:lvlOverride w:ilvl="0">
      <w:lvl w:ilvl="0">
        <w:numFmt w:val="bullet"/>
        <w:lvlText w:val="·"/>
        <w:lvlJc w:val="left"/>
        <w:pPr>
          <w:tabs>
            <w:tab w:val="num" w:pos="576"/>
          </w:tabs>
          <w:ind w:left="288"/>
        </w:pPr>
        <w:rPr>
          <w:rFonts w:ascii="Symbol" w:hAnsi="Symbol"/>
          <w:snapToGrid/>
          <w:sz w:val="38"/>
        </w:rPr>
      </w:lvl>
    </w:lvlOverride>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17"/>
  </w:num>
  <w:num w:numId="31">
    <w:abstractNumId w:val="15"/>
  </w:num>
  <w:num w:numId="32">
    <w:abstractNumId w:val="21"/>
  </w:num>
  <w:num w:numId="33">
    <w:abstractNumId w:val="18"/>
    <w:lvlOverride w:ilvl="0"/>
    <w:lvlOverride w:ilvl="1"/>
    <w:lvlOverride w:ilvl="2"/>
    <w:lvlOverride w:ilvl="3"/>
    <w:lvlOverride w:ilvl="4"/>
    <w:lvlOverride w:ilvl="5"/>
    <w:lvlOverride w:ilvl="6"/>
    <w:lvlOverride w:ilvl="7"/>
    <w:lvlOverride w:ilvl="8"/>
  </w:num>
  <w:num w:numId="34">
    <w:abstractNumId w:val="17"/>
    <w:lvlOverride w:ilvl="0"/>
    <w:lvlOverride w:ilvl="1"/>
    <w:lvlOverride w:ilvl="2"/>
    <w:lvlOverride w:ilvl="3"/>
    <w:lvlOverride w:ilvl="4"/>
    <w:lvlOverride w:ilvl="5"/>
    <w:lvlOverride w:ilvl="6"/>
    <w:lvlOverride w:ilvl="7"/>
    <w:lvlOverride w:ilvl="8"/>
  </w:num>
  <w:num w:numId="35">
    <w:abstractNumId w:val="2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D4"/>
    <w:rsid w:val="00007237"/>
    <w:rsid w:val="000139A5"/>
    <w:rsid w:val="0007035C"/>
    <w:rsid w:val="00071A67"/>
    <w:rsid w:val="00074BF4"/>
    <w:rsid w:val="00092D1E"/>
    <w:rsid w:val="000A5F63"/>
    <w:rsid w:val="000C2D42"/>
    <w:rsid w:val="0015254E"/>
    <w:rsid w:val="00156072"/>
    <w:rsid w:val="001608CB"/>
    <w:rsid w:val="001654A4"/>
    <w:rsid w:val="00165776"/>
    <w:rsid w:val="00173B62"/>
    <w:rsid w:val="00174D56"/>
    <w:rsid w:val="001B5D6E"/>
    <w:rsid w:val="001D0046"/>
    <w:rsid w:val="001D2070"/>
    <w:rsid w:val="001D4998"/>
    <w:rsid w:val="001F411E"/>
    <w:rsid w:val="00206240"/>
    <w:rsid w:val="00212B42"/>
    <w:rsid w:val="00226C63"/>
    <w:rsid w:val="00254ACF"/>
    <w:rsid w:val="00284A2A"/>
    <w:rsid w:val="002906EE"/>
    <w:rsid w:val="002943FF"/>
    <w:rsid w:val="002B66D8"/>
    <w:rsid w:val="002F1DBD"/>
    <w:rsid w:val="002F4DEF"/>
    <w:rsid w:val="00342936"/>
    <w:rsid w:val="003738C6"/>
    <w:rsid w:val="00397534"/>
    <w:rsid w:val="003A3254"/>
    <w:rsid w:val="003B540B"/>
    <w:rsid w:val="003C6318"/>
    <w:rsid w:val="003D0C0C"/>
    <w:rsid w:val="003E640C"/>
    <w:rsid w:val="003E6D2F"/>
    <w:rsid w:val="004418FA"/>
    <w:rsid w:val="00446216"/>
    <w:rsid w:val="00480629"/>
    <w:rsid w:val="004861C9"/>
    <w:rsid w:val="004A0D82"/>
    <w:rsid w:val="004C0D86"/>
    <w:rsid w:val="004D213D"/>
    <w:rsid w:val="004D4CAD"/>
    <w:rsid w:val="00511EF1"/>
    <w:rsid w:val="00514C03"/>
    <w:rsid w:val="0053579D"/>
    <w:rsid w:val="00535CD8"/>
    <w:rsid w:val="00536474"/>
    <w:rsid w:val="00574731"/>
    <w:rsid w:val="00574F38"/>
    <w:rsid w:val="0057791B"/>
    <w:rsid w:val="005842EB"/>
    <w:rsid w:val="005A169F"/>
    <w:rsid w:val="005A7EE4"/>
    <w:rsid w:val="005B04F8"/>
    <w:rsid w:val="005B585B"/>
    <w:rsid w:val="005D295D"/>
    <w:rsid w:val="005D333A"/>
    <w:rsid w:val="005E0ACE"/>
    <w:rsid w:val="00602988"/>
    <w:rsid w:val="00623A92"/>
    <w:rsid w:val="00625795"/>
    <w:rsid w:val="00664C3E"/>
    <w:rsid w:val="006672CF"/>
    <w:rsid w:val="006709DA"/>
    <w:rsid w:val="00694DB7"/>
    <w:rsid w:val="006F3E42"/>
    <w:rsid w:val="007067BE"/>
    <w:rsid w:val="007165F0"/>
    <w:rsid w:val="007264EE"/>
    <w:rsid w:val="0075740F"/>
    <w:rsid w:val="00765107"/>
    <w:rsid w:val="00765619"/>
    <w:rsid w:val="007736D2"/>
    <w:rsid w:val="00793941"/>
    <w:rsid w:val="00796FED"/>
    <w:rsid w:val="007B0ACC"/>
    <w:rsid w:val="007C05D4"/>
    <w:rsid w:val="007C77FB"/>
    <w:rsid w:val="008227DE"/>
    <w:rsid w:val="0083184A"/>
    <w:rsid w:val="008411FB"/>
    <w:rsid w:val="00861154"/>
    <w:rsid w:val="00866165"/>
    <w:rsid w:val="00891813"/>
    <w:rsid w:val="008A08ED"/>
    <w:rsid w:val="008B3FF0"/>
    <w:rsid w:val="008B4EB3"/>
    <w:rsid w:val="008B63E0"/>
    <w:rsid w:val="008E395C"/>
    <w:rsid w:val="008E6D64"/>
    <w:rsid w:val="00902B50"/>
    <w:rsid w:val="00943852"/>
    <w:rsid w:val="00947DC0"/>
    <w:rsid w:val="00955ECA"/>
    <w:rsid w:val="00981787"/>
    <w:rsid w:val="009A66FF"/>
    <w:rsid w:val="009D15E1"/>
    <w:rsid w:val="00A02EDE"/>
    <w:rsid w:val="00A71B5A"/>
    <w:rsid w:val="00AA5CB5"/>
    <w:rsid w:val="00AC0000"/>
    <w:rsid w:val="00AC3D95"/>
    <w:rsid w:val="00AE050C"/>
    <w:rsid w:val="00B06039"/>
    <w:rsid w:val="00B07BAD"/>
    <w:rsid w:val="00B11B4F"/>
    <w:rsid w:val="00B453AA"/>
    <w:rsid w:val="00B52BFD"/>
    <w:rsid w:val="00B95B97"/>
    <w:rsid w:val="00BC5F6E"/>
    <w:rsid w:val="00C21409"/>
    <w:rsid w:val="00C37514"/>
    <w:rsid w:val="00C459E8"/>
    <w:rsid w:val="00C64C0F"/>
    <w:rsid w:val="00C80A98"/>
    <w:rsid w:val="00C84E4E"/>
    <w:rsid w:val="00C85084"/>
    <w:rsid w:val="00C96885"/>
    <w:rsid w:val="00CB3826"/>
    <w:rsid w:val="00CC2712"/>
    <w:rsid w:val="00D51507"/>
    <w:rsid w:val="00D6443E"/>
    <w:rsid w:val="00D85206"/>
    <w:rsid w:val="00DA51D4"/>
    <w:rsid w:val="00DC03DC"/>
    <w:rsid w:val="00DD1035"/>
    <w:rsid w:val="00DF14A2"/>
    <w:rsid w:val="00E04ED8"/>
    <w:rsid w:val="00E05920"/>
    <w:rsid w:val="00E30922"/>
    <w:rsid w:val="00E43FBF"/>
    <w:rsid w:val="00E76B85"/>
    <w:rsid w:val="00E930B6"/>
    <w:rsid w:val="00EB00F9"/>
    <w:rsid w:val="00EC2CBC"/>
    <w:rsid w:val="00ED681C"/>
    <w:rsid w:val="00F04485"/>
    <w:rsid w:val="00F13EEA"/>
    <w:rsid w:val="00F21509"/>
    <w:rsid w:val="00F25A3E"/>
    <w:rsid w:val="00F40CC1"/>
    <w:rsid w:val="00F502F5"/>
    <w:rsid w:val="00F91C38"/>
    <w:rsid w:val="00FC5F53"/>
    <w:rsid w:val="00FD0F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F410"/>
  <w15:chartTrackingRefBased/>
  <w15:docId w15:val="{D4F9A4D4-86AE-4FF2-B1E3-687A45E1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64"/>
    <w:pPr>
      <w:spacing w:line="288"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8E6D64"/>
    <w:pPr>
      <w:keepNext/>
      <w:spacing w:before="240" w:after="120"/>
      <w:outlineLvl w:val="0"/>
    </w:pPr>
    <w:rPr>
      <w:rFonts w:cs="Arial"/>
      <w:b/>
      <w:bCs/>
      <w:kern w:val="32"/>
      <w:sz w:val="44"/>
      <w:szCs w:val="32"/>
    </w:rPr>
  </w:style>
  <w:style w:type="paragraph" w:styleId="Heading2">
    <w:name w:val="heading 2"/>
    <w:basedOn w:val="Normal"/>
    <w:next w:val="Normal"/>
    <w:link w:val="Heading2Char"/>
    <w:qFormat/>
    <w:rsid w:val="008E6D64"/>
    <w:pPr>
      <w:keepNext/>
      <w:spacing w:before="240" w:after="120"/>
      <w:outlineLvl w:val="1"/>
    </w:pPr>
    <w:rPr>
      <w:rFonts w:cs="Arial"/>
      <w:b/>
      <w:bCs/>
      <w:iCs/>
      <w:sz w:val="36"/>
      <w:szCs w:val="28"/>
    </w:rPr>
  </w:style>
  <w:style w:type="paragraph" w:styleId="Heading3">
    <w:name w:val="heading 3"/>
    <w:basedOn w:val="Normal"/>
    <w:next w:val="Normal"/>
    <w:link w:val="Heading3Char"/>
    <w:qFormat/>
    <w:rsid w:val="008E6D64"/>
    <w:pPr>
      <w:keepNext/>
      <w:spacing w:before="240" w:after="120"/>
      <w:outlineLvl w:val="2"/>
    </w:pPr>
    <w:rPr>
      <w:rFonts w:cs="Arial"/>
      <w:b/>
      <w:bCs/>
      <w:sz w:val="30"/>
      <w:szCs w:val="26"/>
    </w:rPr>
  </w:style>
  <w:style w:type="paragraph" w:styleId="Heading4">
    <w:name w:val="heading 4"/>
    <w:basedOn w:val="Normal"/>
    <w:next w:val="Normal"/>
    <w:link w:val="Heading4Char"/>
    <w:qFormat/>
    <w:rsid w:val="008E6D64"/>
    <w:pPr>
      <w:keepNext/>
      <w:spacing w:before="240" w:after="120"/>
      <w:outlineLvl w:val="3"/>
    </w:pPr>
    <w:rPr>
      <w:b/>
      <w:bCs/>
      <w:sz w:val="26"/>
      <w:szCs w:val="28"/>
    </w:rPr>
  </w:style>
  <w:style w:type="paragraph" w:styleId="Heading5">
    <w:name w:val="heading 5"/>
    <w:basedOn w:val="Normal"/>
    <w:next w:val="Normal"/>
    <w:link w:val="Heading5Char"/>
    <w:qFormat/>
    <w:rsid w:val="001B5D6E"/>
    <w:pPr>
      <w:spacing w:before="240" w:after="60"/>
      <w:outlineLvl w:val="4"/>
    </w:pPr>
    <w:rPr>
      <w:b/>
      <w:bCs/>
      <w:i/>
      <w:iCs/>
      <w:sz w:val="28"/>
      <w:szCs w:val="26"/>
    </w:rPr>
  </w:style>
  <w:style w:type="paragraph" w:styleId="Heading6">
    <w:name w:val="heading 6"/>
    <w:basedOn w:val="Normal"/>
    <w:next w:val="Normal"/>
    <w:link w:val="Heading6Char"/>
    <w:qFormat/>
    <w:rsid w:val="001B5D6E"/>
    <w:pPr>
      <w:spacing w:before="240" w:after="60"/>
      <w:outlineLvl w:val="5"/>
    </w:pPr>
    <w:rPr>
      <w:b/>
      <w:bCs/>
      <w:sz w:val="22"/>
      <w:szCs w:val="22"/>
    </w:rPr>
  </w:style>
  <w:style w:type="character" w:default="1" w:styleId="DefaultParagraphFont">
    <w:name w:val="Default Paragraph Font"/>
    <w:semiHidden/>
    <w:rsid w:val="008E6D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E6D64"/>
  </w:style>
  <w:style w:type="character" w:customStyle="1" w:styleId="Heading1Char">
    <w:name w:val="Heading 1 Char"/>
    <w:link w:val="Heading1"/>
    <w:rsid w:val="001B5D6E"/>
    <w:rPr>
      <w:rFonts w:ascii="Arial" w:eastAsia="Times New Roman" w:hAnsi="Arial" w:cs="Arial"/>
      <w:b/>
      <w:bCs/>
      <w:kern w:val="32"/>
      <w:sz w:val="44"/>
      <w:szCs w:val="32"/>
      <w:lang w:val="en-GB" w:eastAsia="en-GB"/>
    </w:rPr>
  </w:style>
  <w:style w:type="character" w:customStyle="1" w:styleId="Heading2Char">
    <w:name w:val="Heading 2 Char"/>
    <w:link w:val="Heading2"/>
    <w:rsid w:val="008E6D64"/>
    <w:rPr>
      <w:rFonts w:ascii="Arial" w:eastAsia="Times New Roman" w:hAnsi="Arial" w:cs="Arial"/>
      <w:b/>
      <w:bCs/>
      <w:iCs/>
      <w:sz w:val="36"/>
      <w:szCs w:val="28"/>
      <w:lang w:val="en-GB" w:eastAsia="en-GB"/>
    </w:rPr>
  </w:style>
  <w:style w:type="character" w:customStyle="1" w:styleId="Heading3Char">
    <w:name w:val="Heading 3 Char"/>
    <w:link w:val="Heading3"/>
    <w:rsid w:val="001B5D6E"/>
    <w:rPr>
      <w:rFonts w:ascii="Arial" w:eastAsia="Times New Roman" w:hAnsi="Arial" w:cs="Arial"/>
      <w:b/>
      <w:bCs/>
      <w:sz w:val="30"/>
      <w:szCs w:val="26"/>
      <w:lang w:val="en-GB" w:eastAsia="en-GB"/>
    </w:rPr>
  </w:style>
  <w:style w:type="character" w:customStyle="1" w:styleId="Heading4Char">
    <w:name w:val="Heading 4 Char"/>
    <w:basedOn w:val="DefaultParagraphFont"/>
    <w:link w:val="Heading4"/>
    <w:rsid w:val="00C64C0F"/>
    <w:rPr>
      <w:rFonts w:ascii="Arial" w:eastAsia="Times New Roman" w:hAnsi="Arial" w:cs="Times New Roman"/>
      <w:b/>
      <w:bCs/>
      <w:sz w:val="26"/>
      <w:szCs w:val="28"/>
      <w:lang w:val="en-GB" w:eastAsia="en-GB"/>
    </w:rPr>
  </w:style>
  <w:style w:type="character" w:customStyle="1" w:styleId="Heading5Char">
    <w:name w:val="Heading 5 Char"/>
    <w:basedOn w:val="DefaultParagraphFont"/>
    <w:link w:val="Heading5"/>
    <w:rsid w:val="00C64C0F"/>
    <w:rPr>
      <w:rFonts w:ascii="Arial" w:eastAsia="Times New Roman" w:hAnsi="Arial" w:cs="Times New Roman"/>
      <w:b/>
      <w:bCs/>
      <w:i/>
      <w:iCs/>
      <w:sz w:val="28"/>
      <w:szCs w:val="26"/>
      <w:lang w:eastAsia="en-NZ"/>
    </w:rPr>
  </w:style>
  <w:style w:type="character" w:customStyle="1" w:styleId="Heading6Char">
    <w:name w:val="Heading 6 Char"/>
    <w:basedOn w:val="DefaultParagraphFont"/>
    <w:link w:val="Heading6"/>
    <w:rsid w:val="00C64C0F"/>
    <w:rPr>
      <w:rFonts w:ascii="Arial" w:eastAsia="Times New Roman" w:hAnsi="Arial" w:cs="Times New Roman"/>
      <w:b/>
      <w:bCs/>
      <w:lang w:eastAsia="en-NZ"/>
    </w:rPr>
  </w:style>
  <w:style w:type="character" w:customStyle="1" w:styleId="PageNumberDAISY">
    <w:name w:val="Page Number (DAISY)"/>
    <w:rsid w:val="008E6D64"/>
    <w:rPr>
      <w:rFonts w:ascii="Arial" w:hAnsi="Arial"/>
      <w:color w:val="000000"/>
      <w:sz w:val="24"/>
      <w:bdr w:val="dotted" w:sz="4" w:space="0" w:color="auto"/>
      <w:lang w:val="en-GB"/>
    </w:rPr>
  </w:style>
  <w:style w:type="paragraph" w:customStyle="1" w:styleId="Prodnote-OptionalDAISY">
    <w:name w:val="Prodnote - Optional (DAISY)"/>
    <w:basedOn w:val="Normal"/>
    <w:rsid w:val="008E6D64"/>
    <w:pPr>
      <w:spacing w:after="120"/>
      <w:ind w:left="567" w:right="567"/>
    </w:pPr>
    <w:rPr>
      <w:lang w:eastAsia="sv-SE"/>
    </w:rPr>
  </w:style>
  <w:style w:type="table" w:styleId="TableGrid">
    <w:name w:val="Table Grid"/>
    <w:basedOn w:val="TableNormal"/>
    <w:rsid w:val="008E6D64"/>
    <w:pPr>
      <w:spacing w:after="0" w:line="240" w:lineRule="auto"/>
    </w:pPr>
    <w:rPr>
      <w:rFonts w:ascii="Arial" w:eastAsia="Times New Roman" w:hAnsi="Arial" w:cs="Times New Roman"/>
      <w:sz w:val="24"/>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E6D64"/>
    <w:rPr>
      <w:rFonts w:ascii="Arial" w:hAnsi="Arial"/>
      <w:b/>
      <w:iCs/>
      <w:sz w:val="24"/>
    </w:rPr>
  </w:style>
  <w:style w:type="character" w:styleId="Hyperlink">
    <w:name w:val="Hyperlink"/>
    <w:rsid w:val="001B5D6E"/>
    <w:rPr>
      <w:color w:val="0000FF"/>
      <w:u w:val="single"/>
    </w:rPr>
  </w:style>
  <w:style w:type="paragraph" w:styleId="ListParagraph">
    <w:name w:val="List Paragraph"/>
    <w:basedOn w:val="Normal"/>
    <w:uiPriority w:val="34"/>
    <w:qFormat/>
    <w:rsid w:val="001B5D6E"/>
    <w:pPr>
      <w:ind w:left="720"/>
      <w:contextualSpacing/>
    </w:pPr>
    <w:rPr>
      <w:rFonts w:eastAsia="Calibri"/>
      <w:szCs w:val="22"/>
      <w:lang w:eastAsia="en-US"/>
    </w:rPr>
  </w:style>
  <w:style w:type="character" w:styleId="CommentReference">
    <w:name w:val="annotation reference"/>
    <w:basedOn w:val="DefaultParagraphFont"/>
    <w:uiPriority w:val="99"/>
    <w:semiHidden/>
    <w:unhideWhenUsed/>
    <w:rsid w:val="00DF14A2"/>
    <w:rPr>
      <w:sz w:val="16"/>
      <w:szCs w:val="16"/>
    </w:rPr>
  </w:style>
  <w:style w:type="paragraph" w:styleId="CommentText">
    <w:name w:val="annotation text"/>
    <w:basedOn w:val="Normal"/>
    <w:link w:val="CommentTextChar"/>
    <w:uiPriority w:val="99"/>
    <w:semiHidden/>
    <w:unhideWhenUsed/>
    <w:rsid w:val="00DF14A2"/>
    <w:pPr>
      <w:spacing w:line="240" w:lineRule="auto"/>
    </w:pPr>
    <w:rPr>
      <w:sz w:val="20"/>
      <w:szCs w:val="20"/>
    </w:rPr>
  </w:style>
  <w:style w:type="character" w:customStyle="1" w:styleId="CommentTextChar">
    <w:name w:val="Comment Text Char"/>
    <w:basedOn w:val="DefaultParagraphFont"/>
    <w:link w:val="CommentText"/>
    <w:uiPriority w:val="99"/>
    <w:semiHidden/>
    <w:rsid w:val="00DF14A2"/>
    <w:rPr>
      <w:rFonts w:ascii="Arial" w:eastAsia="Times New Roman" w:hAnsi="Arial"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DF14A2"/>
    <w:rPr>
      <w:b/>
      <w:bCs/>
    </w:rPr>
  </w:style>
  <w:style w:type="character" w:customStyle="1" w:styleId="CommentSubjectChar">
    <w:name w:val="Comment Subject Char"/>
    <w:basedOn w:val="CommentTextChar"/>
    <w:link w:val="CommentSubject"/>
    <w:uiPriority w:val="99"/>
    <w:semiHidden/>
    <w:rsid w:val="00DF14A2"/>
    <w:rPr>
      <w:rFonts w:ascii="Arial" w:eastAsia="Times New Roman" w:hAnsi="Arial" w:cs="Times New Roman"/>
      <w:b/>
      <w:bCs/>
      <w:sz w:val="20"/>
      <w:szCs w:val="20"/>
      <w:lang w:eastAsia="en-NZ"/>
    </w:rPr>
  </w:style>
  <w:style w:type="paragraph" w:styleId="BalloonText">
    <w:name w:val="Balloon Text"/>
    <w:basedOn w:val="Normal"/>
    <w:link w:val="BalloonTextChar"/>
    <w:uiPriority w:val="99"/>
    <w:semiHidden/>
    <w:unhideWhenUsed/>
    <w:rsid w:val="00DF1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4A2"/>
    <w:rPr>
      <w:rFonts w:ascii="Segoe UI" w:eastAsia="Times New Roman"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3_After_SaveAsDaisy.dot</Template>
  <TotalTime>0</TotalTime>
  <Pages>13</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Bolton</dc:creator>
  <cp:keywords/>
  <dc:description/>
  <cp:lastModifiedBy>Stephen Bolton</cp:lastModifiedBy>
  <cp:revision>2</cp:revision>
  <dcterms:created xsi:type="dcterms:W3CDTF">2022-08-07T22:37:00Z</dcterms:created>
  <dcterms:modified xsi:type="dcterms:W3CDTF">2022-08-07T22:37:00Z</dcterms:modified>
</cp:coreProperties>
</file>