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854F" w14:textId="77777777" w:rsidR="00907378" w:rsidRPr="008D5104" w:rsidRDefault="00907378" w:rsidP="00907378">
      <w:pPr>
        <w:jc w:val="both"/>
      </w:pPr>
      <w:bookmarkStart w:id="0" w:name="_Toc82031437"/>
    </w:p>
    <w:bookmarkEnd w:id="0"/>
    <w:p w14:paraId="430DF1CE" w14:textId="77777777" w:rsidR="00740F88" w:rsidRPr="008D5104" w:rsidRDefault="00740F88" w:rsidP="00F24369">
      <w:pPr>
        <w:jc w:val="both"/>
      </w:pPr>
      <w:r w:rsidRPr="008D5104">
        <w:t>Day Month Year</w:t>
      </w:r>
    </w:p>
    <w:p w14:paraId="77B16ADF" w14:textId="2904E337" w:rsidR="00740F88" w:rsidRPr="008D5104" w:rsidRDefault="00740F88" w:rsidP="00740F88">
      <w:pPr>
        <w:jc w:val="both"/>
      </w:pPr>
      <w:r w:rsidRPr="008D5104">
        <w:t xml:space="preserve">Kia </w:t>
      </w:r>
      <w:proofErr w:type="spellStart"/>
      <w:r w:rsidRPr="008D5104">
        <w:t>ora</w:t>
      </w:r>
      <w:proofErr w:type="spellEnd"/>
      <w:r w:rsidRPr="008D5104">
        <w:t xml:space="preserve"> </w:t>
      </w:r>
      <w:r w:rsidR="00DB7597">
        <w:t>Helen,</w:t>
      </w:r>
    </w:p>
    <w:p w14:paraId="6C5DD768" w14:textId="77777777" w:rsidR="00740F88" w:rsidRPr="008D5104" w:rsidRDefault="00740F88" w:rsidP="00740F88">
      <w:pPr>
        <w:jc w:val="both"/>
      </w:pPr>
    </w:p>
    <w:p w14:paraId="78B409F2" w14:textId="3B716E90" w:rsidR="00740F88" w:rsidRDefault="00DB7597" w:rsidP="00740F88">
      <w:pPr>
        <w:jc w:val="both"/>
      </w:pPr>
      <w:r>
        <w:t xml:space="preserve">I wish to submit </w:t>
      </w:r>
      <w:r w:rsidR="001D6C82">
        <w:t>my notice of proxy.</w:t>
      </w:r>
    </w:p>
    <w:p w14:paraId="0CE0B85B" w14:textId="2F327A2D" w:rsidR="001D6C82" w:rsidRDefault="00C73F5E" w:rsidP="00740F88">
      <w:pPr>
        <w:jc w:val="both"/>
      </w:pPr>
      <w:r>
        <w:t>[</w:t>
      </w:r>
      <w:r w:rsidR="001D6C82">
        <w:t>Select one option</w:t>
      </w:r>
      <w:r>
        <w:t>]</w:t>
      </w:r>
    </w:p>
    <w:p w14:paraId="2DF2791A" w14:textId="77777777" w:rsidR="00C73F5E" w:rsidRDefault="00C73F5E" w:rsidP="00740F88">
      <w:pPr>
        <w:jc w:val="both"/>
      </w:pPr>
    </w:p>
    <w:p w14:paraId="457A5D07" w14:textId="278470B6" w:rsidR="00C73F5E" w:rsidRDefault="00C73F5E" w:rsidP="00740F88">
      <w:pPr>
        <w:jc w:val="both"/>
      </w:pPr>
      <w:r>
        <w:t xml:space="preserve">I nominate </w:t>
      </w:r>
      <w:r>
        <w:softHyphen/>
      </w:r>
      <w:r>
        <w:softHyphen/>
      </w:r>
      <w:r w:rsidR="007F0E0E">
        <w:rPr>
          <w:b/>
          <w:bCs/>
        </w:rPr>
        <w:t>[</w:t>
      </w:r>
      <w:r w:rsidRPr="00CD26A0">
        <w:rPr>
          <w:b/>
          <w:bCs/>
        </w:rPr>
        <w:t>full name</w:t>
      </w:r>
      <w:r w:rsidR="007360C1" w:rsidRPr="00CD26A0">
        <w:rPr>
          <w:b/>
          <w:bCs/>
        </w:rPr>
        <w:t xml:space="preserve"> and title</w:t>
      </w:r>
      <w:r w:rsidRPr="00CD26A0">
        <w:rPr>
          <w:b/>
          <w:bCs/>
        </w:rPr>
        <w:t xml:space="preserve"> of proxy</w:t>
      </w:r>
      <w:r w:rsidR="007F0E0E">
        <w:rPr>
          <w:b/>
          <w:bCs/>
        </w:rPr>
        <w:t>]</w:t>
      </w:r>
      <w:r>
        <w:t xml:space="preserve"> </w:t>
      </w:r>
      <w:r w:rsidR="00B764A2">
        <w:t xml:space="preserve">as my proxy </w:t>
      </w:r>
      <w:r>
        <w:t xml:space="preserve">to represent </w:t>
      </w:r>
      <w:r w:rsidR="007F0E0E">
        <w:rPr>
          <w:b/>
          <w:bCs/>
        </w:rPr>
        <w:t>[</w:t>
      </w:r>
      <w:r w:rsidRPr="00CD26A0">
        <w:rPr>
          <w:b/>
          <w:bCs/>
        </w:rPr>
        <w:t xml:space="preserve">full </w:t>
      </w:r>
      <w:r w:rsidR="00FC7ADA" w:rsidRPr="00CD26A0">
        <w:rPr>
          <w:b/>
          <w:bCs/>
        </w:rPr>
        <w:t>name of ACE member company</w:t>
      </w:r>
      <w:r w:rsidR="007F0E0E">
        <w:rPr>
          <w:b/>
          <w:bCs/>
        </w:rPr>
        <w:t>]</w:t>
      </w:r>
      <w:r w:rsidR="00FC7ADA">
        <w:t xml:space="preserve"> at the Special General Meeting on 15 December 2022.</w:t>
      </w:r>
    </w:p>
    <w:p w14:paraId="5B479A0B" w14:textId="77777777" w:rsidR="001D6C82" w:rsidRPr="008D5104" w:rsidRDefault="001D6C82" w:rsidP="00740F88">
      <w:pPr>
        <w:jc w:val="both"/>
      </w:pPr>
    </w:p>
    <w:p w14:paraId="4A5B88F7" w14:textId="7950CD14" w:rsidR="00B764A2" w:rsidRPr="00F942FD" w:rsidRDefault="007F0E0E" w:rsidP="00740F88">
      <w:pPr>
        <w:jc w:val="both"/>
      </w:pPr>
      <w:r>
        <w:t xml:space="preserve">I nominate </w:t>
      </w:r>
      <w:proofErr w:type="spellStart"/>
      <w:r w:rsidR="001F321D" w:rsidRPr="001F321D">
        <w:rPr>
          <w:b/>
          <w:bCs/>
        </w:rPr>
        <w:t>Ceinwen</w:t>
      </w:r>
      <w:proofErr w:type="spellEnd"/>
      <w:r w:rsidR="001F321D" w:rsidRPr="001F321D">
        <w:rPr>
          <w:b/>
          <w:bCs/>
        </w:rPr>
        <w:t xml:space="preserve"> McNeil</w:t>
      </w:r>
      <w:r w:rsidRPr="001F321D">
        <w:rPr>
          <w:b/>
          <w:bCs/>
        </w:rPr>
        <w:t>,</w:t>
      </w:r>
      <w:r>
        <w:rPr>
          <w:b/>
          <w:bCs/>
        </w:rPr>
        <w:t xml:space="preserve"> </w:t>
      </w:r>
      <w:r w:rsidR="001F321D">
        <w:rPr>
          <w:b/>
          <w:bCs/>
        </w:rPr>
        <w:t>President</w:t>
      </w:r>
      <w:r>
        <w:rPr>
          <w:b/>
          <w:bCs/>
        </w:rPr>
        <w:t xml:space="preserve"> of ACE New Zealand</w:t>
      </w:r>
      <w:r w:rsidR="00711394">
        <w:rPr>
          <w:b/>
          <w:bCs/>
        </w:rPr>
        <w:t xml:space="preserve">, </w:t>
      </w:r>
      <w:r>
        <w:t xml:space="preserve">as my proxy to represent </w:t>
      </w:r>
      <w:r>
        <w:rPr>
          <w:b/>
          <w:bCs/>
        </w:rPr>
        <w:t>[</w:t>
      </w:r>
      <w:r w:rsidRPr="00CD26A0">
        <w:rPr>
          <w:b/>
          <w:bCs/>
        </w:rPr>
        <w:t>full name of ACE member company</w:t>
      </w:r>
      <w:r>
        <w:rPr>
          <w:b/>
          <w:bCs/>
        </w:rPr>
        <w:t>]</w:t>
      </w:r>
      <w:r>
        <w:t xml:space="preserve"> at the Special General Meeting on 15 December 2022</w:t>
      </w:r>
      <w:r w:rsidR="00711394">
        <w:t xml:space="preserve"> </w:t>
      </w:r>
      <w:r w:rsidR="00C066C8">
        <w:t xml:space="preserve">and </w:t>
      </w:r>
      <w:r w:rsidR="00B764A2">
        <w:t>vote on my behalf</w:t>
      </w:r>
      <w:r w:rsidR="00207D8F">
        <w:t xml:space="preserve"> to </w:t>
      </w:r>
      <w:r w:rsidR="00207D8F">
        <w:rPr>
          <w:b/>
          <w:bCs/>
        </w:rPr>
        <w:t xml:space="preserve">Accept / </w:t>
      </w:r>
      <w:r w:rsidR="00F942FD">
        <w:rPr>
          <w:b/>
          <w:bCs/>
        </w:rPr>
        <w:t xml:space="preserve">Reject </w:t>
      </w:r>
      <w:r w:rsidR="00F942FD">
        <w:t xml:space="preserve">the Rules. </w:t>
      </w:r>
    </w:p>
    <w:p w14:paraId="3345B344" w14:textId="77777777" w:rsidR="00740F88" w:rsidRPr="008D5104" w:rsidRDefault="00740F88" w:rsidP="00740F88">
      <w:pPr>
        <w:jc w:val="both"/>
      </w:pPr>
    </w:p>
    <w:p w14:paraId="1DE620D3" w14:textId="61F4CFF3" w:rsidR="00740F88" w:rsidRPr="008D5104" w:rsidRDefault="00740F88" w:rsidP="00740F88">
      <w:r w:rsidRPr="008D5104">
        <w:rPr>
          <w:lang w:eastAsia="en-GB"/>
        </w:rPr>
        <w:t>Nga mihi</w:t>
      </w:r>
      <w:r w:rsidRPr="008D5104">
        <w:t>,</w:t>
      </w:r>
    </w:p>
    <w:p w14:paraId="2085EE9C" w14:textId="77777777" w:rsidR="00740F88" w:rsidRPr="008D5104" w:rsidRDefault="00740F88" w:rsidP="00740F88">
      <w:r w:rsidRPr="008D5104">
        <w:t>&lt;insert your name here&gt;</w:t>
      </w:r>
    </w:p>
    <w:p w14:paraId="4D1F93BD" w14:textId="235F2094" w:rsidR="00281591" w:rsidRPr="00775706" w:rsidRDefault="00740F88" w:rsidP="00281591">
      <w:r w:rsidRPr="008D5104">
        <w:t xml:space="preserve">&lt;insert </w:t>
      </w:r>
      <w:r w:rsidR="00C348CD">
        <w:t>signature</w:t>
      </w:r>
      <w:r w:rsidRPr="008D5104">
        <w:t xml:space="preserve"> here&gt;</w:t>
      </w:r>
    </w:p>
    <w:sectPr w:rsidR="00281591" w:rsidRPr="00775706" w:rsidSect="003F4940">
      <w:footerReference w:type="default" r:id="rId11"/>
      <w:headerReference w:type="first" r:id="rId12"/>
      <w:pgSz w:w="11906" w:h="16838"/>
      <w:pgMar w:top="1134" w:right="707" w:bottom="1418" w:left="62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4FB8" w14:textId="77777777" w:rsidR="0071684A" w:rsidRDefault="0071684A" w:rsidP="00AD78FA">
      <w:pPr>
        <w:spacing w:after="0" w:line="240" w:lineRule="auto"/>
      </w:pPr>
      <w:r>
        <w:separator/>
      </w:r>
    </w:p>
  </w:endnote>
  <w:endnote w:type="continuationSeparator" w:id="0">
    <w:p w14:paraId="2668E5B2" w14:textId="77777777" w:rsidR="0071684A" w:rsidRDefault="0071684A" w:rsidP="00AD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Thin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53C5" w14:textId="77777777" w:rsidR="00513F4B" w:rsidRPr="00957DBD" w:rsidRDefault="00957DBD" w:rsidP="0057600C">
    <w:pPr>
      <w:pStyle w:val="Footer"/>
      <w:spacing w:after="0"/>
      <w:ind w:left="952"/>
      <w:rPr>
        <w:rFonts w:ascii="Roboto Thin" w:hAnsi="Roboto Thin"/>
        <w:spacing w:val="-6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3050D9" wp14:editId="7C9A793C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962025" cy="613410"/>
          <wp:effectExtent l="0" t="0" r="0" b="0"/>
          <wp:wrapNone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62025" cy="61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00C" w:rsidRPr="0057600C">
      <w:rPr>
        <w:spacing w:val="-6"/>
      </w:rPr>
      <w:t xml:space="preserve">ACE NZ // </w:t>
    </w:r>
    <w:r w:rsidR="00C771CE">
      <w:rPr>
        <w:spacing w:val="-6"/>
      </w:rPr>
      <w:t>LETT</w:t>
    </w:r>
    <w:r w:rsidR="00021E8A">
      <w:rPr>
        <w:spacing w:val="-6"/>
      </w:rPr>
      <w:t>er</w:t>
    </w:r>
    <w:r w:rsidR="0057600C" w:rsidRPr="0057600C">
      <w:rPr>
        <w:spacing w:val="-6"/>
      </w:rPr>
      <w:t xml:space="preserve"> Title Goes Here</w:t>
    </w:r>
    <w:r w:rsidR="0057600C">
      <w:rPr>
        <w:spacing w:val="-6"/>
      </w:rPr>
      <w:ptab w:relativeTo="margin" w:alignment="right" w:leader="none"/>
    </w:r>
    <w:r w:rsidR="0057600C" w:rsidRPr="00957DBD">
      <w:rPr>
        <w:rFonts w:ascii="Roboto Thin" w:hAnsi="Roboto Thin"/>
        <w:spacing w:val="-6"/>
        <w:sz w:val="40"/>
        <w:szCs w:val="40"/>
      </w:rPr>
      <w:fldChar w:fldCharType="begin"/>
    </w:r>
    <w:r w:rsidR="0057600C" w:rsidRPr="00957DBD">
      <w:rPr>
        <w:rFonts w:ascii="Roboto Thin" w:hAnsi="Roboto Thin"/>
        <w:spacing w:val="-6"/>
        <w:sz w:val="40"/>
        <w:szCs w:val="40"/>
      </w:rPr>
      <w:instrText xml:space="preserve"> PAGE   \* MERGEFORMAT </w:instrText>
    </w:r>
    <w:r w:rsidR="0057600C" w:rsidRPr="00957DBD">
      <w:rPr>
        <w:rFonts w:ascii="Roboto Thin" w:hAnsi="Roboto Thin"/>
        <w:spacing w:val="-6"/>
        <w:sz w:val="40"/>
        <w:szCs w:val="40"/>
      </w:rPr>
      <w:fldChar w:fldCharType="separate"/>
    </w:r>
    <w:r w:rsidR="0057600C" w:rsidRPr="00957DBD">
      <w:rPr>
        <w:rFonts w:ascii="Roboto Thin" w:hAnsi="Roboto Thin"/>
        <w:noProof/>
        <w:spacing w:val="-6"/>
        <w:sz w:val="40"/>
        <w:szCs w:val="40"/>
      </w:rPr>
      <w:t>1</w:t>
    </w:r>
    <w:r w:rsidR="0057600C" w:rsidRPr="00957DBD">
      <w:rPr>
        <w:rFonts w:ascii="Roboto Thin" w:hAnsi="Roboto Thin"/>
        <w:noProof/>
        <w:spacing w:val="-6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9C41" w14:textId="77777777" w:rsidR="0071684A" w:rsidRDefault="0071684A" w:rsidP="00AD78FA">
      <w:pPr>
        <w:spacing w:after="0" w:line="240" w:lineRule="auto"/>
      </w:pPr>
      <w:r>
        <w:separator/>
      </w:r>
    </w:p>
  </w:footnote>
  <w:footnote w:type="continuationSeparator" w:id="0">
    <w:p w14:paraId="17CADECA" w14:textId="77777777" w:rsidR="0071684A" w:rsidRDefault="0071684A" w:rsidP="00AD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6C89" w14:textId="77777777" w:rsidR="003F4940" w:rsidRDefault="003F4940" w:rsidP="003F4940">
    <w:pPr>
      <w:pStyle w:val="BodyText"/>
      <w:spacing w:before="3" w:line="240" w:lineRule="auto"/>
      <w:ind w:left="0"/>
      <w:rPr>
        <w:rFonts w:asci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9F300" wp14:editId="5D5C18BF">
              <wp:simplePos x="0" y="0"/>
              <wp:positionH relativeFrom="page">
                <wp:posOffset>434340</wp:posOffset>
              </wp:positionH>
              <wp:positionV relativeFrom="paragraph">
                <wp:posOffset>122555</wp:posOffset>
              </wp:positionV>
              <wp:extent cx="1385570" cy="1083945"/>
              <wp:effectExtent l="0" t="0" r="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85570" cy="1083945"/>
                      </a:xfrm>
                      <a:custGeom>
                        <a:avLst/>
                        <a:gdLst>
                          <a:gd name="T0" fmla="+- 0 1427 624"/>
                          <a:gd name="T1" fmla="*/ T0 w 2182"/>
                          <a:gd name="T2" fmla="+- 0 1255 -188"/>
                          <a:gd name="T3" fmla="*/ 1255 h 1707"/>
                          <a:gd name="T4" fmla="+- 0 633 624"/>
                          <a:gd name="T5" fmla="*/ T4 w 2182"/>
                          <a:gd name="T6" fmla="+- 0 1067 -188"/>
                          <a:gd name="T7" fmla="*/ 1067 h 1707"/>
                          <a:gd name="T8" fmla="+- 0 811 624"/>
                          <a:gd name="T9" fmla="*/ T8 w 2182"/>
                          <a:gd name="T10" fmla="+- 0 1245 -188"/>
                          <a:gd name="T11" fmla="*/ 1245 h 1707"/>
                          <a:gd name="T12" fmla="+- 0 1227 624"/>
                          <a:gd name="T13" fmla="*/ T12 w 2182"/>
                          <a:gd name="T14" fmla="+- 0 1249 -188"/>
                          <a:gd name="T15" fmla="*/ 1249 h 1707"/>
                          <a:gd name="T16" fmla="+- 0 790 624"/>
                          <a:gd name="T17" fmla="*/ T16 w 2182"/>
                          <a:gd name="T18" fmla="+- 0 1089 -188"/>
                          <a:gd name="T19" fmla="*/ 1089 h 1707"/>
                          <a:gd name="T20" fmla="+- 0 2551 624"/>
                          <a:gd name="T21" fmla="*/ T20 w 2182"/>
                          <a:gd name="T22" fmla="+- 0 -160 -188"/>
                          <a:gd name="T23" fmla="*/ -160 h 1707"/>
                          <a:gd name="T24" fmla="+- 0 2600 624"/>
                          <a:gd name="T25" fmla="*/ T24 w 2182"/>
                          <a:gd name="T26" fmla="+- 0 -21 -188"/>
                          <a:gd name="T27" fmla="*/ -21 h 1707"/>
                          <a:gd name="T28" fmla="+- 0 2676 624"/>
                          <a:gd name="T29" fmla="*/ T28 w 2182"/>
                          <a:gd name="T30" fmla="+- 0 1000 -188"/>
                          <a:gd name="T31" fmla="*/ 1000 h 1707"/>
                          <a:gd name="T32" fmla="+- 0 2551 624"/>
                          <a:gd name="T33" fmla="*/ T32 w 2182"/>
                          <a:gd name="T34" fmla="+- 0 1125 -188"/>
                          <a:gd name="T35" fmla="*/ 1125 h 1707"/>
                          <a:gd name="T36" fmla="+- 0 2618 624"/>
                          <a:gd name="T37" fmla="*/ T36 w 2182"/>
                          <a:gd name="T38" fmla="+- 0 1245 -188"/>
                          <a:gd name="T39" fmla="*/ 1245 h 1707"/>
                          <a:gd name="T40" fmla="+- 0 2796 624"/>
                          <a:gd name="T41" fmla="*/ T40 w 2182"/>
                          <a:gd name="T42" fmla="+- 0 1067 -188"/>
                          <a:gd name="T43" fmla="*/ 1067 h 1707"/>
                          <a:gd name="T44" fmla="+- 0 2771 624"/>
                          <a:gd name="T45" fmla="*/ T44 w 2182"/>
                          <a:gd name="T46" fmla="+- 0 -34 -188"/>
                          <a:gd name="T47" fmla="*/ -34 h 1707"/>
                          <a:gd name="T48" fmla="+- 0 2551 624"/>
                          <a:gd name="T49" fmla="*/ T48 w 2182"/>
                          <a:gd name="T50" fmla="+- 0 -160 -188"/>
                          <a:gd name="T51" fmla="*/ -160 h 1707"/>
                          <a:gd name="T52" fmla="+- 0 1444 624"/>
                          <a:gd name="T53" fmla="*/ T52 w 2182"/>
                          <a:gd name="T54" fmla="+- 0 -108 -188"/>
                          <a:gd name="T55" fmla="*/ -108 h 1707"/>
                          <a:gd name="T56" fmla="+- 0 1293 624"/>
                          <a:gd name="T57" fmla="*/ T56 w 2182"/>
                          <a:gd name="T58" fmla="+- 0 114 -188"/>
                          <a:gd name="T59" fmla="*/ 114 h 1707"/>
                          <a:gd name="T60" fmla="+- 0 1347 624"/>
                          <a:gd name="T61" fmla="*/ T60 w 2182"/>
                          <a:gd name="T62" fmla="+- 0 383 -188"/>
                          <a:gd name="T63" fmla="*/ 383 h 1707"/>
                          <a:gd name="T64" fmla="+- 0 1573 624"/>
                          <a:gd name="T65" fmla="*/ T64 w 2182"/>
                          <a:gd name="T66" fmla="+- 0 533 -188"/>
                          <a:gd name="T67" fmla="*/ 533 h 1707"/>
                          <a:gd name="T68" fmla="+- 0 1768 624"/>
                          <a:gd name="T69" fmla="*/ T68 w 2182"/>
                          <a:gd name="T70" fmla="+- 0 521 -188"/>
                          <a:gd name="T71" fmla="*/ 521 h 1707"/>
                          <a:gd name="T72" fmla="+- 0 1576 624"/>
                          <a:gd name="T73" fmla="*/ T72 w 2182"/>
                          <a:gd name="T74" fmla="+- 0 356 -188"/>
                          <a:gd name="T75" fmla="*/ 356 h 1707"/>
                          <a:gd name="T76" fmla="+- 0 1478 624"/>
                          <a:gd name="T77" fmla="*/ T76 w 2182"/>
                          <a:gd name="T78" fmla="+- 0 112 -188"/>
                          <a:gd name="T79" fmla="*/ 112 h 1707"/>
                          <a:gd name="T80" fmla="+- 0 1805 624"/>
                          <a:gd name="T81" fmla="*/ T80 w 2182"/>
                          <a:gd name="T82" fmla="+- 0 1 -188"/>
                          <a:gd name="T83" fmla="*/ 1 h 1707"/>
                          <a:gd name="T84" fmla="+- 0 1688 624"/>
                          <a:gd name="T85" fmla="*/ T84 w 2182"/>
                          <a:gd name="T86" fmla="+- 0 -167 -188"/>
                          <a:gd name="T87" fmla="*/ -167 h 1707"/>
                          <a:gd name="T88" fmla="+- 0 2360 624"/>
                          <a:gd name="T89" fmla="*/ T88 w 2182"/>
                          <a:gd name="T90" fmla="+- 0 397 -188"/>
                          <a:gd name="T91" fmla="*/ 397 h 1707"/>
                          <a:gd name="T92" fmla="+- 0 2360 624"/>
                          <a:gd name="T93" fmla="*/ T92 w 2182"/>
                          <a:gd name="T94" fmla="+- 0 514 -188"/>
                          <a:gd name="T95" fmla="*/ 514 h 1707"/>
                          <a:gd name="T96" fmla="+- 0 2469 624"/>
                          <a:gd name="T97" fmla="*/ T96 w 2182"/>
                          <a:gd name="T98" fmla="+- 0 519 -188"/>
                          <a:gd name="T99" fmla="*/ 519 h 1707"/>
                          <a:gd name="T100" fmla="+- 0 2359 624"/>
                          <a:gd name="T101" fmla="*/ T100 w 2182"/>
                          <a:gd name="T102" fmla="+- 0 480 -188"/>
                          <a:gd name="T103" fmla="*/ 480 h 1707"/>
                          <a:gd name="T104" fmla="+- 0 2373 624"/>
                          <a:gd name="T105" fmla="*/ T104 w 2182"/>
                          <a:gd name="T106" fmla="+- 0 411 -188"/>
                          <a:gd name="T107" fmla="*/ 411 h 1707"/>
                          <a:gd name="T108" fmla="+- 0 2450 624"/>
                          <a:gd name="T109" fmla="*/ T108 w 2182"/>
                          <a:gd name="T110" fmla="+- 0 380 -188"/>
                          <a:gd name="T111" fmla="*/ 380 h 1707"/>
                          <a:gd name="T112" fmla="+- 0 818 624"/>
                          <a:gd name="T113" fmla="*/ T112 w 2182"/>
                          <a:gd name="T114" fmla="+- 0 528 -188"/>
                          <a:gd name="T115" fmla="*/ 528 h 1707"/>
                          <a:gd name="T116" fmla="+- 0 935 624"/>
                          <a:gd name="T117" fmla="*/ T116 w 2182"/>
                          <a:gd name="T118" fmla="+- 0 298 -188"/>
                          <a:gd name="T119" fmla="*/ 298 h 1707"/>
                          <a:gd name="T120" fmla="+- 0 1325 624"/>
                          <a:gd name="T121" fmla="*/ T120 w 2182"/>
                          <a:gd name="T122" fmla="+- 0 433 -188"/>
                          <a:gd name="T123" fmla="*/ 433 h 1707"/>
                          <a:gd name="T124" fmla="+- 0 1325 624"/>
                          <a:gd name="T125" fmla="*/ T124 w 2182"/>
                          <a:gd name="T126" fmla="+- 0 433 -188"/>
                          <a:gd name="T127" fmla="*/ 433 h 1707"/>
                          <a:gd name="T128" fmla="+- 0 2295 624"/>
                          <a:gd name="T129" fmla="*/ T128 w 2182"/>
                          <a:gd name="T130" fmla="+- 0 528 -188"/>
                          <a:gd name="T131" fmla="*/ 528 h 1707"/>
                          <a:gd name="T132" fmla="+- 0 2274 624"/>
                          <a:gd name="T133" fmla="*/ T132 w 2182"/>
                          <a:gd name="T134" fmla="+- 0 251 -188"/>
                          <a:gd name="T135" fmla="*/ 251 h 1707"/>
                          <a:gd name="T136" fmla="+- 0 2294 624"/>
                          <a:gd name="T137" fmla="*/ T136 w 2182"/>
                          <a:gd name="T138" fmla="+- 0 -11 -188"/>
                          <a:gd name="T139" fmla="*/ -11 h 1707"/>
                          <a:gd name="T140" fmla="+- 0 2443 624"/>
                          <a:gd name="T141" fmla="*/ T140 w 2182"/>
                          <a:gd name="T142" fmla="+- 0 397 -188"/>
                          <a:gd name="T143" fmla="*/ 397 h 1707"/>
                          <a:gd name="T144" fmla="+- 0 2482 624"/>
                          <a:gd name="T145" fmla="*/ T144 w 2182"/>
                          <a:gd name="T146" fmla="+- 0 456 -188"/>
                          <a:gd name="T147" fmla="*/ 456 h 1707"/>
                          <a:gd name="T148" fmla="+- 0 2418 624"/>
                          <a:gd name="T149" fmla="*/ T148 w 2182"/>
                          <a:gd name="T150" fmla="+- 0 519 -188"/>
                          <a:gd name="T151" fmla="*/ 519 h 1707"/>
                          <a:gd name="T152" fmla="+- 0 2501 624"/>
                          <a:gd name="T153" fmla="*/ T152 w 2182"/>
                          <a:gd name="T154" fmla="+- 0 456 -188"/>
                          <a:gd name="T155" fmla="*/ 456 h 1707"/>
                          <a:gd name="T156" fmla="+- 0 2388 624"/>
                          <a:gd name="T157" fmla="*/ T156 w 2182"/>
                          <a:gd name="T158" fmla="+- 0 431 -188"/>
                          <a:gd name="T159" fmla="*/ 431 h 1707"/>
                          <a:gd name="T160" fmla="+- 0 2389 624"/>
                          <a:gd name="T161" fmla="*/ T160 w 2182"/>
                          <a:gd name="T162" fmla="+- 0 443 -188"/>
                          <a:gd name="T163" fmla="*/ 443 h 1707"/>
                          <a:gd name="T164" fmla="+- 0 2388 624"/>
                          <a:gd name="T165" fmla="*/ T164 w 2182"/>
                          <a:gd name="T166" fmla="+- 0 436 -188"/>
                          <a:gd name="T167" fmla="*/ 436 h 1707"/>
                          <a:gd name="T168" fmla="+- 0 2405 624"/>
                          <a:gd name="T169" fmla="*/ T168 w 2182"/>
                          <a:gd name="T170" fmla="+- 0 479 -188"/>
                          <a:gd name="T171" fmla="*/ 479 h 1707"/>
                          <a:gd name="T172" fmla="+- 0 2424 624"/>
                          <a:gd name="T173" fmla="*/ T172 w 2182"/>
                          <a:gd name="T174" fmla="+- 0 431 -188"/>
                          <a:gd name="T175" fmla="*/ 431 h 1707"/>
                          <a:gd name="T176" fmla="+- 0 2424 624"/>
                          <a:gd name="T177" fmla="*/ T176 w 2182"/>
                          <a:gd name="T178" fmla="+- 0 479 -188"/>
                          <a:gd name="T179" fmla="*/ 479 h 1707"/>
                          <a:gd name="T180" fmla="+- 0 2460 624"/>
                          <a:gd name="T181" fmla="*/ T180 w 2182"/>
                          <a:gd name="T182" fmla="+- 0 442 -188"/>
                          <a:gd name="T183" fmla="*/ 442 h 1707"/>
                          <a:gd name="T184" fmla="+- 0 2390 624"/>
                          <a:gd name="T185" fmla="*/ T184 w 2182"/>
                          <a:gd name="T186" fmla="+- 0 434 -188"/>
                          <a:gd name="T187" fmla="*/ 434 h 1707"/>
                          <a:gd name="T188" fmla="+- 0 2411 624"/>
                          <a:gd name="T189" fmla="*/ T188 w 2182"/>
                          <a:gd name="T190" fmla="+- 0 431 -188"/>
                          <a:gd name="T191" fmla="*/ 431 h 1707"/>
                          <a:gd name="T192" fmla="+- 0 1741 624"/>
                          <a:gd name="T193" fmla="*/ T192 w 2182"/>
                          <a:gd name="T194" fmla="+- 0 351 -188"/>
                          <a:gd name="T195" fmla="*/ 351 h 1707"/>
                          <a:gd name="T196" fmla="+- 0 1805 624"/>
                          <a:gd name="T197" fmla="*/ T196 w 2182"/>
                          <a:gd name="T198" fmla="+- 0 304 -188"/>
                          <a:gd name="T199" fmla="*/ 304 h 1707"/>
                          <a:gd name="T200" fmla="+- 0 1255 624"/>
                          <a:gd name="T201" fmla="*/ T200 w 2182"/>
                          <a:gd name="T202" fmla="+- 0 298 -188"/>
                          <a:gd name="T203" fmla="*/ 298 h 1707"/>
                          <a:gd name="T204" fmla="+- 0 1698 624"/>
                          <a:gd name="T205" fmla="*/ T204 w 2182"/>
                          <a:gd name="T206" fmla="+- 0 6 -188"/>
                          <a:gd name="T207" fmla="*/ 6 h 1707"/>
                          <a:gd name="T208" fmla="+- 0 1805 624"/>
                          <a:gd name="T209" fmla="*/ T208 w 2182"/>
                          <a:gd name="T210" fmla="+- 0 1 -188"/>
                          <a:gd name="T211" fmla="*/ 1 h 170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2182" h="1707">
                            <a:moveTo>
                              <a:pt x="803" y="1443"/>
                            </a:moveTo>
                            <a:lnTo>
                              <a:pt x="474" y="1443"/>
                            </a:lnTo>
                            <a:lnTo>
                              <a:pt x="474" y="1706"/>
                            </a:lnTo>
                            <a:lnTo>
                              <a:pt x="803" y="1443"/>
                            </a:lnTo>
                            <a:close/>
                            <a:moveTo>
                              <a:pt x="129" y="813"/>
                            </a:moveTo>
                            <a:lnTo>
                              <a:pt x="0" y="813"/>
                            </a:lnTo>
                            <a:lnTo>
                              <a:pt x="0" y="1188"/>
                            </a:lnTo>
                            <a:lnTo>
                              <a:pt x="9" y="1255"/>
                            </a:lnTo>
                            <a:lnTo>
                              <a:pt x="35" y="1316"/>
                            </a:lnTo>
                            <a:lnTo>
                              <a:pt x="74" y="1368"/>
                            </a:lnTo>
                            <a:lnTo>
                              <a:pt x="126" y="1408"/>
                            </a:lnTo>
                            <a:lnTo>
                              <a:pt x="187" y="1433"/>
                            </a:lnTo>
                            <a:lnTo>
                              <a:pt x="254" y="1443"/>
                            </a:lnTo>
                            <a:lnTo>
                              <a:pt x="1927" y="1443"/>
                            </a:lnTo>
                            <a:lnTo>
                              <a:pt x="1966" y="1437"/>
                            </a:lnTo>
                            <a:lnTo>
                              <a:pt x="603" y="1437"/>
                            </a:lnTo>
                            <a:lnTo>
                              <a:pt x="603" y="1313"/>
                            </a:lnTo>
                            <a:lnTo>
                              <a:pt x="254" y="1313"/>
                            </a:lnTo>
                            <a:lnTo>
                              <a:pt x="205" y="1304"/>
                            </a:lnTo>
                            <a:lnTo>
                              <a:pt x="166" y="1277"/>
                            </a:lnTo>
                            <a:lnTo>
                              <a:pt x="139" y="1237"/>
                            </a:lnTo>
                            <a:lnTo>
                              <a:pt x="129" y="1188"/>
                            </a:lnTo>
                            <a:lnTo>
                              <a:pt x="129" y="813"/>
                            </a:lnTo>
                            <a:close/>
                            <a:moveTo>
                              <a:pt x="1927" y="28"/>
                            </a:moveTo>
                            <a:lnTo>
                              <a:pt x="1757" y="28"/>
                            </a:lnTo>
                            <a:lnTo>
                              <a:pt x="1757" y="157"/>
                            </a:lnTo>
                            <a:lnTo>
                              <a:pt x="1927" y="157"/>
                            </a:lnTo>
                            <a:lnTo>
                              <a:pt x="1976" y="167"/>
                            </a:lnTo>
                            <a:lnTo>
                              <a:pt x="2015" y="194"/>
                            </a:lnTo>
                            <a:lnTo>
                              <a:pt x="2042" y="234"/>
                            </a:lnTo>
                            <a:lnTo>
                              <a:pt x="2052" y="282"/>
                            </a:lnTo>
                            <a:lnTo>
                              <a:pt x="2052" y="1188"/>
                            </a:lnTo>
                            <a:lnTo>
                              <a:pt x="2042" y="1237"/>
                            </a:lnTo>
                            <a:lnTo>
                              <a:pt x="2015" y="1277"/>
                            </a:lnTo>
                            <a:lnTo>
                              <a:pt x="1976" y="1303"/>
                            </a:lnTo>
                            <a:lnTo>
                              <a:pt x="1927" y="1313"/>
                            </a:lnTo>
                            <a:lnTo>
                              <a:pt x="757" y="1313"/>
                            </a:lnTo>
                            <a:lnTo>
                              <a:pt x="603" y="1437"/>
                            </a:lnTo>
                            <a:lnTo>
                              <a:pt x="1966" y="1437"/>
                            </a:lnTo>
                            <a:lnTo>
                              <a:pt x="1994" y="1433"/>
                            </a:lnTo>
                            <a:lnTo>
                              <a:pt x="2055" y="1408"/>
                            </a:lnTo>
                            <a:lnTo>
                              <a:pt x="2107" y="1368"/>
                            </a:lnTo>
                            <a:lnTo>
                              <a:pt x="2147" y="1316"/>
                            </a:lnTo>
                            <a:lnTo>
                              <a:pt x="2172" y="1255"/>
                            </a:lnTo>
                            <a:lnTo>
                              <a:pt x="2181" y="1188"/>
                            </a:lnTo>
                            <a:lnTo>
                              <a:pt x="2181" y="282"/>
                            </a:lnTo>
                            <a:lnTo>
                              <a:pt x="2172" y="215"/>
                            </a:lnTo>
                            <a:lnTo>
                              <a:pt x="2147" y="154"/>
                            </a:lnTo>
                            <a:lnTo>
                              <a:pt x="2107" y="102"/>
                            </a:lnTo>
                            <a:lnTo>
                              <a:pt x="2055" y="63"/>
                            </a:lnTo>
                            <a:lnTo>
                              <a:pt x="1994" y="37"/>
                            </a:lnTo>
                            <a:lnTo>
                              <a:pt x="1927" y="28"/>
                            </a:lnTo>
                            <a:close/>
                            <a:moveTo>
                              <a:pt x="1022" y="19"/>
                            </a:moveTo>
                            <a:lnTo>
                              <a:pt x="949" y="26"/>
                            </a:lnTo>
                            <a:lnTo>
                              <a:pt x="881" y="47"/>
                            </a:lnTo>
                            <a:lnTo>
                              <a:pt x="820" y="80"/>
                            </a:lnTo>
                            <a:lnTo>
                              <a:pt x="767" y="123"/>
                            </a:lnTo>
                            <a:lnTo>
                              <a:pt x="723" y="175"/>
                            </a:lnTo>
                            <a:lnTo>
                              <a:pt x="690" y="235"/>
                            </a:lnTo>
                            <a:lnTo>
                              <a:pt x="669" y="302"/>
                            </a:lnTo>
                            <a:lnTo>
                              <a:pt x="661" y="373"/>
                            </a:lnTo>
                            <a:lnTo>
                              <a:pt x="669" y="445"/>
                            </a:lnTo>
                            <a:lnTo>
                              <a:pt x="690" y="511"/>
                            </a:lnTo>
                            <a:lnTo>
                              <a:pt x="723" y="571"/>
                            </a:lnTo>
                            <a:lnTo>
                              <a:pt x="767" y="624"/>
                            </a:lnTo>
                            <a:lnTo>
                              <a:pt x="820" y="667"/>
                            </a:lnTo>
                            <a:lnTo>
                              <a:pt x="881" y="700"/>
                            </a:lnTo>
                            <a:lnTo>
                              <a:pt x="949" y="721"/>
                            </a:lnTo>
                            <a:lnTo>
                              <a:pt x="1022" y="728"/>
                            </a:lnTo>
                            <a:lnTo>
                              <a:pt x="1064" y="726"/>
                            </a:lnTo>
                            <a:lnTo>
                              <a:pt x="1105" y="719"/>
                            </a:lnTo>
                            <a:lnTo>
                              <a:pt x="1144" y="709"/>
                            </a:lnTo>
                            <a:lnTo>
                              <a:pt x="1181" y="695"/>
                            </a:lnTo>
                            <a:lnTo>
                              <a:pt x="1181" y="558"/>
                            </a:lnTo>
                            <a:lnTo>
                              <a:pt x="1026" y="558"/>
                            </a:lnTo>
                            <a:lnTo>
                              <a:pt x="952" y="544"/>
                            </a:lnTo>
                            <a:lnTo>
                              <a:pt x="893" y="505"/>
                            </a:lnTo>
                            <a:lnTo>
                              <a:pt x="854" y="447"/>
                            </a:lnTo>
                            <a:lnTo>
                              <a:pt x="840" y="373"/>
                            </a:lnTo>
                            <a:lnTo>
                              <a:pt x="854" y="300"/>
                            </a:lnTo>
                            <a:lnTo>
                              <a:pt x="893" y="241"/>
                            </a:lnTo>
                            <a:lnTo>
                              <a:pt x="952" y="203"/>
                            </a:lnTo>
                            <a:lnTo>
                              <a:pt x="1026" y="189"/>
                            </a:lnTo>
                            <a:lnTo>
                              <a:pt x="1181" y="189"/>
                            </a:lnTo>
                            <a:lnTo>
                              <a:pt x="1181" y="52"/>
                            </a:lnTo>
                            <a:lnTo>
                              <a:pt x="1144" y="38"/>
                            </a:lnTo>
                            <a:lnTo>
                              <a:pt x="1105" y="27"/>
                            </a:lnTo>
                            <a:lnTo>
                              <a:pt x="1064" y="21"/>
                            </a:lnTo>
                            <a:lnTo>
                              <a:pt x="1022" y="19"/>
                            </a:lnTo>
                            <a:close/>
                            <a:moveTo>
                              <a:pt x="1794" y="561"/>
                            </a:moveTo>
                            <a:lnTo>
                              <a:pt x="1762" y="568"/>
                            </a:lnTo>
                            <a:lnTo>
                              <a:pt x="1736" y="585"/>
                            </a:lnTo>
                            <a:lnTo>
                              <a:pt x="1718" y="612"/>
                            </a:lnTo>
                            <a:lnTo>
                              <a:pt x="1711" y="644"/>
                            </a:lnTo>
                            <a:lnTo>
                              <a:pt x="1718" y="676"/>
                            </a:lnTo>
                            <a:lnTo>
                              <a:pt x="1736" y="702"/>
                            </a:lnTo>
                            <a:lnTo>
                              <a:pt x="1762" y="720"/>
                            </a:lnTo>
                            <a:lnTo>
                              <a:pt x="1794" y="726"/>
                            </a:lnTo>
                            <a:lnTo>
                              <a:pt x="1826" y="720"/>
                            </a:lnTo>
                            <a:lnTo>
                              <a:pt x="1845" y="707"/>
                            </a:lnTo>
                            <a:lnTo>
                              <a:pt x="1794" y="707"/>
                            </a:lnTo>
                            <a:lnTo>
                              <a:pt x="1769" y="702"/>
                            </a:lnTo>
                            <a:lnTo>
                              <a:pt x="1749" y="689"/>
                            </a:lnTo>
                            <a:lnTo>
                              <a:pt x="1735" y="668"/>
                            </a:lnTo>
                            <a:lnTo>
                              <a:pt x="1730" y="644"/>
                            </a:lnTo>
                            <a:lnTo>
                              <a:pt x="1735" y="619"/>
                            </a:lnTo>
                            <a:lnTo>
                              <a:pt x="1736" y="619"/>
                            </a:lnTo>
                            <a:lnTo>
                              <a:pt x="1749" y="599"/>
                            </a:lnTo>
                            <a:lnTo>
                              <a:pt x="1769" y="585"/>
                            </a:lnTo>
                            <a:lnTo>
                              <a:pt x="1794" y="580"/>
                            </a:lnTo>
                            <a:lnTo>
                              <a:pt x="1845" y="580"/>
                            </a:lnTo>
                            <a:lnTo>
                              <a:pt x="1826" y="568"/>
                            </a:lnTo>
                            <a:lnTo>
                              <a:pt x="1794" y="561"/>
                            </a:lnTo>
                            <a:close/>
                            <a:moveTo>
                              <a:pt x="378" y="0"/>
                            </a:moveTo>
                            <a:lnTo>
                              <a:pt x="6" y="716"/>
                            </a:lnTo>
                            <a:lnTo>
                              <a:pt x="194" y="716"/>
                            </a:lnTo>
                            <a:lnTo>
                              <a:pt x="243" y="621"/>
                            </a:lnTo>
                            <a:lnTo>
                              <a:pt x="701" y="621"/>
                            </a:lnTo>
                            <a:lnTo>
                              <a:pt x="631" y="486"/>
                            </a:lnTo>
                            <a:lnTo>
                              <a:pt x="311" y="486"/>
                            </a:lnTo>
                            <a:lnTo>
                              <a:pt x="378" y="353"/>
                            </a:lnTo>
                            <a:lnTo>
                              <a:pt x="562" y="353"/>
                            </a:lnTo>
                            <a:lnTo>
                              <a:pt x="378" y="0"/>
                            </a:lnTo>
                            <a:close/>
                            <a:moveTo>
                              <a:pt x="701" y="621"/>
                            </a:moveTo>
                            <a:lnTo>
                              <a:pt x="514" y="621"/>
                            </a:lnTo>
                            <a:lnTo>
                              <a:pt x="562" y="716"/>
                            </a:lnTo>
                            <a:lnTo>
                              <a:pt x="751" y="716"/>
                            </a:lnTo>
                            <a:lnTo>
                              <a:pt x="701" y="621"/>
                            </a:lnTo>
                            <a:close/>
                            <a:moveTo>
                              <a:pt x="1670" y="30"/>
                            </a:moveTo>
                            <a:lnTo>
                              <a:pt x="1224" y="30"/>
                            </a:lnTo>
                            <a:lnTo>
                              <a:pt x="1224" y="716"/>
                            </a:lnTo>
                            <a:lnTo>
                              <a:pt x="1671" y="716"/>
                            </a:lnTo>
                            <a:lnTo>
                              <a:pt x="1671" y="570"/>
                            </a:lnTo>
                            <a:lnTo>
                              <a:pt x="1399" y="570"/>
                            </a:lnTo>
                            <a:lnTo>
                              <a:pt x="1399" y="439"/>
                            </a:lnTo>
                            <a:lnTo>
                              <a:pt x="1650" y="439"/>
                            </a:lnTo>
                            <a:lnTo>
                              <a:pt x="1650" y="292"/>
                            </a:lnTo>
                            <a:lnTo>
                              <a:pt x="1399" y="292"/>
                            </a:lnTo>
                            <a:lnTo>
                              <a:pt x="1399" y="177"/>
                            </a:lnTo>
                            <a:lnTo>
                              <a:pt x="1670" y="177"/>
                            </a:lnTo>
                            <a:lnTo>
                              <a:pt x="1670" y="30"/>
                            </a:lnTo>
                            <a:close/>
                            <a:moveTo>
                              <a:pt x="1845" y="580"/>
                            </a:moveTo>
                            <a:lnTo>
                              <a:pt x="1794" y="580"/>
                            </a:lnTo>
                            <a:lnTo>
                              <a:pt x="1819" y="585"/>
                            </a:lnTo>
                            <a:lnTo>
                              <a:pt x="1839" y="599"/>
                            </a:lnTo>
                            <a:lnTo>
                              <a:pt x="1852" y="619"/>
                            </a:lnTo>
                            <a:lnTo>
                              <a:pt x="1853" y="619"/>
                            </a:lnTo>
                            <a:lnTo>
                              <a:pt x="1858" y="644"/>
                            </a:lnTo>
                            <a:lnTo>
                              <a:pt x="1853" y="668"/>
                            </a:lnTo>
                            <a:lnTo>
                              <a:pt x="1839" y="689"/>
                            </a:lnTo>
                            <a:lnTo>
                              <a:pt x="1819" y="702"/>
                            </a:lnTo>
                            <a:lnTo>
                              <a:pt x="1794" y="707"/>
                            </a:lnTo>
                            <a:lnTo>
                              <a:pt x="1845" y="707"/>
                            </a:lnTo>
                            <a:lnTo>
                              <a:pt x="1852" y="702"/>
                            </a:lnTo>
                            <a:lnTo>
                              <a:pt x="1870" y="676"/>
                            </a:lnTo>
                            <a:lnTo>
                              <a:pt x="1877" y="644"/>
                            </a:lnTo>
                            <a:lnTo>
                              <a:pt x="1870" y="612"/>
                            </a:lnTo>
                            <a:lnTo>
                              <a:pt x="1852" y="585"/>
                            </a:lnTo>
                            <a:lnTo>
                              <a:pt x="1845" y="580"/>
                            </a:lnTo>
                            <a:close/>
                            <a:moveTo>
                              <a:pt x="1764" y="619"/>
                            </a:moveTo>
                            <a:lnTo>
                              <a:pt x="1750" y="619"/>
                            </a:lnTo>
                            <a:lnTo>
                              <a:pt x="1750" y="667"/>
                            </a:lnTo>
                            <a:lnTo>
                              <a:pt x="1765" y="667"/>
                            </a:lnTo>
                            <a:lnTo>
                              <a:pt x="1765" y="631"/>
                            </a:lnTo>
                            <a:lnTo>
                              <a:pt x="1795" y="631"/>
                            </a:lnTo>
                            <a:lnTo>
                              <a:pt x="1795" y="627"/>
                            </a:lnTo>
                            <a:lnTo>
                              <a:pt x="1793" y="624"/>
                            </a:lnTo>
                            <a:lnTo>
                              <a:pt x="1764" y="624"/>
                            </a:lnTo>
                            <a:lnTo>
                              <a:pt x="1764" y="619"/>
                            </a:lnTo>
                            <a:close/>
                            <a:moveTo>
                              <a:pt x="1795" y="631"/>
                            </a:moveTo>
                            <a:lnTo>
                              <a:pt x="1781" y="631"/>
                            </a:lnTo>
                            <a:lnTo>
                              <a:pt x="1781" y="667"/>
                            </a:lnTo>
                            <a:lnTo>
                              <a:pt x="1795" y="667"/>
                            </a:lnTo>
                            <a:lnTo>
                              <a:pt x="1795" y="631"/>
                            </a:lnTo>
                            <a:close/>
                            <a:moveTo>
                              <a:pt x="1836" y="619"/>
                            </a:moveTo>
                            <a:lnTo>
                              <a:pt x="1800" y="619"/>
                            </a:lnTo>
                            <a:lnTo>
                              <a:pt x="1800" y="630"/>
                            </a:lnTo>
                            <a:lnTo>
                              <a:pt x="1821" y="630"/>
                            </a:lnTo>
                            <a:lnTo>
                              <a:pt x="1800" y="657"/>
                            </a:lnTo>
                            <a:lnTo>
                              <a:pt x="1800" y="667"/>
                            </a:lnTo>
                            <a:lnTo>
                              <a:pt x="1836" y="667"/>
                            </a:lnTo>
                            <a:lnTo>
                              <a:pt x="1836" y="656"/>
                            </a:lnTo>
                            <a:lnTo>
                              <a:pt x="1817" y="656"/>
                            </a:lnTo>
                            <a:lnTo>
                              <a:pt x="1836" y="630"/>
                            </a:lnTo>
                            <a:lnTo>
                              <a:pt x="1836" y="619"/>
                            </a:lnTo>
                            <a:close/>
                            <a:moveTo>
                              <a:pt x="1782" y="617"/>
                            </a:moveTo>
                            <a:lnTo>
                              <a:pt x="1769" y="617"/>
                            </a:lnTo>
                            <a:lnTo>
                              <a:pt x="1766" y="622"/>
                            </a:lnTo>
                            <a:lnTo>
                              <a:pt x="1764" y="624"/>
                            </a:lnTo>
                            <a:lnTo>
                              <a:pt x="1793" y="624"/>
                            </a:lnTo>
                            <a:lnTo>
                              <a:pt x="1787" y="619"/>
                            </a:lnTo>
                            <a:lnTo>
                              <a:pt x="1782" y="617"/>
                            </a:lnTo>
                            <a:close/>
                            <a:moveTo>
                              <a:pt x="1181" y="492"/>
                            </a:moveTo>
                            <a:lnTo>
                              <a:pt x="1153" y="518"/>
                            </a:lnTo>
                            <a:lnTo>
                              <a:pt x="1117" y="539"/>
                            </a:lnTo>
                            <a:lnTo>
                              <a:pt x="1074" y="553"/>
                            </a:lnTo>
                            <a:lnTo>
                              <a:pt x="1026" y="558"/>
                            </a:lnTo>
                            <a:lnTo>
                              <a:pt x="1181" y="558"/>
                            </a:lnTo>
                            <a:lnTo>
                              <a:pt x="1181" y="492"/>
                            </a:lnTo>
                            <a:close/>
                            <a:moveTo>
                              <a:pt x="562" y="353"/>
                            </a:moveTo>
                            <a:lnTo>
                              <a:pt x="378" y="353"/>
                            </a:lnTo>
                            <a:lnTo>
                              <a:pt x="446" y="486"/>
                            </a:lnTo>
                            <a:lnTo>
                              <a:pt x="631" y="486"/>
                            </a:lnTo>
                            <a:lnTo>
                              <a:pt x="562" y="353"/>
                            </a:lnTo>
                            <a:close/>
                            <a:moveTo>
                              <a:pt x="1181" y="189"/>
                            </a:moveTo>
                            <a:lnTo>
                              <a:pt x="1026" y="189"/>
                            </a:lnTo>
                            <a:lnTo>
                              <a:pt x="1074" y="194"/>
                            </a:lnTo>
                            <a:lnTo>
                              <a:pt x="1117" y="208"/>
                            </a:lnTo>
                            <a:lnTo>
                              <a:pt x="1153" y="229"/>
                            </a:lnTo>
                            <a:lnTo>
                              <a:pt x="1181" y="255"/>
                            </a:lnTo>
                            <a:lnTo>
                              <a:pt x="1181" y="189"/>
                            </a:lnTo>
                            <a:close/>
                          </a:path>
                        </a:pathLst>
                      </a:custGeom>
                      <a:solidFill>
                        <a:srgbClr val="4705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8FC9E" id="Freeform: Shape 7" o:spid="_x0000_s1026" style="position:absolute;margin-left:34.2pt;margin-top:9.65pt;width:109.1pt;height:8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2,17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" path="m803,1443r-329,l474,1706,803,1443xm129,813l,813r,375l9,1255r26,61l74,1368r52,40l187,1433r67,10l1927,1443r39,-6l603,1437r,-124l254,1313r-49,-9l166,1277r-27,-40l129,1188r,-375xm1927,28r-170,l1757,157r170,l1976,167r39,27l2042,234r10,48l2052,1188r-10,49l2015,1277r-39,26l1927,1313r-1170,l603,1437r1363,l1994,1433r61,-25l2107,1368r40,-52l2172,1255r9,-67l2181,282r-9,-67l2147,154r-40,-52l2055,63,1994,37r-67,-9xm1022,19r-73,7l881,47,820,80r-53,43l723,175r-33,60l669,302r-8,71l669,445r21,66l723,571r44,53l820,667r61,33l949,721r73,7l1064,726r41,-7l1144,709r37,-14l1181,558r-155,l952,544,893,505,854,447,840,373r14,-73l893,241r59,-38l1026,189r155,l1181,52,1144,38,1105,27r-41,-6l1022,19xm1794,561r-32,7l1736,585r-18,27l1711,644r7,32l1736,702r26,18l1794,726r32,-6l1845,707r-51,l1769,702r-20,-13l1735,668r-5,-24l1735,619r1,l1749,599r20,-14l1794,580r51,l1826,568r-32,-7xm378,l6,716r188,l243,621r458,l631,486r-320,l378,353r184,l378,xm701,621r-187,l562,716r189,l701,621xm1670,30r-446,l1224,716r447,l1671,570r-272,l1399,439r251,l1650,292r-251,l1399,177r271,l1670,30xm1845,580r-51,l1819,585r20,14l1852,619r1,l1858,644r-5,24l1839,689r-20,13l1794,707r51,l1852,702r18,-26l1877,644r-7,-32l1852,585r-7,-5xm1764,619r-14,l1750,667r15,l1765,631r30,l1795,627r-2,-3l1764,624r,-5xm1795,631r-14,l1781,667r14,l1795,631xm1836,619r-36,l1800,630r21,l1800,657r,10l1836,667r,-11l1817,656r19,-26l1836,619xm1782,617r-13,l1766,622r-2,2l1793,624r-6,-5l1782,617xm1181,492r-28,26l1117,539r-43,14l1026,558r155,l1181,492xm562,353r-184,l446,486r185,l562,353xm1181,189r-155,l1074,194r43,14l1153,229r28,26l1181,189xe" fillcolor="#47059b" stroked="f">
              <v:path arrowok="t" o:connecttype="custom" o:connectlocs="509905,796925;5715,677545;118745,790575;382905,793115;105410,691515;1223645,-101600;1254760,-13335;1303020,635000;1223645,714375;1266190,790575;1379220,677545;1363345,-21590;1223645,-101600;520700,-68580;424815,72390;459105,243205;602615,338455;726440,330835;604520,226060;542290,71120;749935,635;675640,-106045;1102360,252095;1102360,326390;1171575,329565;1101725,304800;1110615,260985;1159510,241300;123190,335280;197485,189230;445135,274955;445135,274955;1061085,335280;1047750,159385;1060450,-6985;1155065,252095;1179830,289560;1139190,329565;1191895,289560;1120140,273685;1120775,281305;1120140,276860;1130935,304165;1143000,273685;1143000,304165;1165860,280670;1121410,275590;1134745,273685;709295,222885;749935,193040;400685,189230;681990,3810;749935,635" o:connectangles="0,0,0,0,0,0,0,0,0,0,0,0,0,0,0,0,0,0,0,0,0,0,0,0,0,0,0,0,0,0,0,0,0,0,0,0,0,0,0,0,0,0,0,0,0,0,0,0,0,0,0,0,0"/>
              <w10:wrap anchorx="page"/>
            </v:shape>
          </w:pict>
        </mc:Fallback>
      </mc:AlternateContent>
    </w:r>
  </w:p>
  <w:tbl>
    <w:tblPr>
      <w:tblStyle w:val="TableGrid"/>
      <w:tblW w:w="0" w:type="auto"/>
      <w:tblInd w:w="3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539"/>
      <w:gridCol w:w="2219"/>
    </w:tblGrid>
    <w:tr w:rsidR="003F4940" w14:paraId="03F36B17" w14:textId="77777777" w:rsidTr="007606FA">
      <w:tc>
        <w:tcPr>
          <w:tcW w:w="2268" w:type="dxa"/>
        </w:tcPr>
        <w:p w14:paraId="720866FC" w14:textId="77777777" w:rsidR="003F4940" w:rsidRDefault="003F4940" w:rsidP="003F4940">
          <w:pPr>
            <w:pStyle w:val="BodyText"/>
            <w:spacing w:before="1" w:line="213" w:lineRule="auto"/>
            <w:ind w:left="0"/>
            <w:rPr>
              <w:color w:val="47059B"/>
              <w:spacing w:val="-8"/>
            </w:rPr>
          </w:pPr>
          <w:r>
            <w:rPr>
              <w:color w:val="47059B"/>
              <w:spacing w:val="-8"/>
            </w:rPr>
            <w:t>Association</w:t>
          </w:r>
          <w:r>
            <w:rPr>
              <w:color w:val="47059B"/>
              <w:spacing w:val="-9"/>
            </w:rPr>
            <w:t xml:space="preserve"> </w:t>
          </w:r>
          <w:r>
            <w:rPr>
              <w:color w:val="47059B"/>
              <w:spacing w:val="-8"/>
            </w:rPr>
            <w:t>of</w:t>
          </w:r>
          <w:r>
            <w:rPr>
              <w:color w:val="47059B"/>
              <w:spacing w:val="-9"/>
            </w:rPr>
            <w:t xml:space="preserve"> </w:t>
          </w:r>
          <w:r>
            <w:rPr>
              <w:color w:val="47059B"/>
              <w:spacing w:val="-8"/>
            </w:rPr>
            <w:t>Consulting</w:t>
          </w:r>
          <w:r>
            <w:rPr>
              <w:color w:val="47059B"/>
              <w:spacing w:val="40"/>
            </w:rPr>
            <w:t xml:space="preserve"> </w:t>
          </w:r>
          <w:r>
            <w:rPr>
              <w:color w:val="47059B"/>
            </w:rPr>
            <w:t>and</w:t>
          </w:r>
          <w:r>
            <w:rPr>
              <w:color w:val="47059B"/>
              <w:spacing w:val="-13"/>
            </w:rPr>
            <w:t xml:space="preserve"> </w:t>
          </w:r>
          <w:r>
            <w:rPr>
              <w:color w:val="47059B"/>
            </w:rPr>
            <w:t>Engineering</w:t>
          </w:r>
        </w:p>
      </w:tc>
      <w:tc>
        <w:tcPr>
          <w:tcW w:w="2539" w:type="dxa"/>
        </w:tcPr>
        <w:p w14:paraId="4763B99F" w14:textId="77777777" w:rsidR="003F4940" w:rsidRDefault="003F4940" w:rsidP="003F4940">
          <w:pPr>
            <w:pStyle w:val="BodyText"/>
            <w:spacing w:line="170" w:lineRule="exact"/>
          </w:pPr>
          <w:r>
            <w:rPr>
              <w:color w:val="47059B"/>
              <w:spacing w:val="-8"/>
            </w:rPr>
            <w:t>Level 11</w:t>
          </w:r>
          <w:r>
            <w:rPr>
              <w:color w:val="47059B"/>
              <w:spacing w:val="-8"/>
            </w:rPr>
            <w:br/>
          </w:r>
          <w:r>
            <w:rPr>
              <w:color w:val="47059B"/>
              <w:spacing w:val="-6"/>
            </w:rPr>
            <w:t>79</w:t>
          </w:r>
          <w:r>
            <w:rPr>
              <w:color w:val="47059B"/>
              <w:spacing w:val="-13"/>
            </w:rPr>
            <w:t xml:space="preserve"> </w:t>
          </w:r>
          <w:proofErr w:type="spellStart"/>
          <w:r>
            <w:rPr>
              <w:color w:val="47059B"/>
              <w:spacing w:val="-6"/>
            </w:rPr>
            <w:t>Boulcott</w:t>
          </w:r>
          <w:proofErr w:type="spellEnd"/>
          <w:r>
            <w:rPr>
              <w:color w:val="47059B"/>
              <w:spacing w:val="-11"/>
            </w:rPr>
            <w:t xml:space="preserve"> </w:t>
          </w:r>
          <w:r>
            <w:rPr>
              <w:color w:val="47059B"/>
              <w:spacing w:val="-9"/>
            </w:rPr>
            <w:t>Street</w:t>
          </w:r>
        </w:p>
        <w:p w14:paraId="57D4EE23" w14:textId="77777777" w:rsidR="003F4940" w:rsidRPr="007606FA" w:rsidRDefault="003F4940" w:rsidP="007606FA">
          <w:pPr>
            <w:pStyle w:val="BodyText"/>
          </w:pPr>
          <w:r>
            <w:rPr>
              <w:color w:val="47059B"/>
              <w:spacing w:val="-8"/>
            </w:rPr>
            <w:t>Wellington</w:t>
          </w:r>
          <w:r>
            <w:rPr>
              <w:color w:val="47059B"/>
              <w:spacing w:val="1"/>
            </w:rPr>
            <w:t xml:space="preserve"> </w:t>
          </w:r>
          <w:r>
            <w:rPr>
              <w:color w:val="47059B"/>
              <w:spacing w:val="-4"/>
            </w:rPr>
            <w:t>6011</w:t>
          </w:r>
        </w:p>
      </w:tc>
      <w:tc>
        <w:tcPr>
          <w:tcW w:w="2219" w:type="dxa"/>
        </w:tcPr>
        <w:p w14:paraId="1EC0ABB4" w14:textId="77777777" w:rsidR="003F4940" w:rsidRDefault="003F4940" w:rsidP="003F4940">
          <w:pPr>
            <w:pStyle w:val="BodyText"/>
            <w:ind w:left="528"/>
          </w:pPr>
          <w:r>
            <w:rPr>
              <w:color w:val="47059B"/>
              <w:spacing w:val="-6"/>
            </w:rPr>
            <w:t>PO</w:t>
          </w:r>
          <w:r>
            <w:rPr>
              <w:color w:val="47059B"/>
              <w:spacing w:val="-9"/>
            </w:rPr>
            <w:t xml:space="preserve"> </w:t>
          </w:r>
          <w:r>
            <w:rPr>
              <w:color w:val="47059B"/>
              <w:spacing w:val="-6"/>
            </w:rPr>
            <w:t>Box</w:t>
          </w:r>
          <w:r>
            <w:rPr>
              <w:color w:val="47059B"/>
              <w:spacing w:val="-9"/>
            </w:rPr>
            <w:t xml:space="preserve"> </w:t>
          </w:r>
          <w:r>
            <w:rPr>
              <w:color w:val="47059B"/>
              <w:spacing w:val="-6"/>
            </w:rPr>
            <w:t>10247</w:t>
          </w:r>
        </w:p>
        <w:p w14:paraId="6087DCF3" w14:textId="77777777" w:rsidR="003F4940" w:rsidRDefault="003F4940" w:rsidP="003F4940">
          <w:pPr>
            <w:pStyle w:val="BodyText"/>
            <w:spacing w:before="6" w:line="213" w:lineRule="auto"/>
            <w:ind w:left="528" w:right="99"/>
            <w:rPr>
              <w:color w:val="47059B"/>
              <w:spacing w:val="-2"/>
            </w:rPr>
          </w:pPr>
          <w:r>
            <w:rPr>
              <w:color w:val="47059B"/>
              <w:spacing w:val="-6"/>
            </w:rPr>
            <w:t>Wellington</w:t>
          </w:r>
          <w:r>
            <w:rPr>
              <w:color w:val="47059B"/>
              <w:spacing w:val="-13"/>
            </w:rPr>
            <w:t xml:space="preserve"> </w:t>
          </w:r>
          <w:r>
            <w:rPr>
              <w:color w:val="47059B"/>
              <w:spacing w:val="-6"/>
            </w:rPr>
            <w:t>6140</w:t>
          </w:r>
          <w:r>
            <w:rPr>
              <w:color w:val="47059B"/>
              <w:spacing w:val="40"/>
            </w:rPr>
            <w:t xml:space="preserve"> </w:t>
          </w:r>
          <w:r>
            <w:rPr>
              <w:color w:val="47059B"/>
              <w:spacing w:val="-2"/>
            </w:rPr>
            <w:t>acenz.org.nz</w:t>
          </w:r>
        </w:p>
        <w:p w14:paraId="573437D5" w14:textId="77777777" w:rsidR="007606FA" w:rsidRDefault="007606FA" w:rsidP="003F4940">
          <w:pPr>
            <w:pStyle w:val="BodyText"/>
            <w:spacing w:before="6" w:line="213" w:lineRule="auto"/>
            <w:ind w:left="528" w:right="99"/>
            <w:rPr>
              <w:spacing w:val="-2"/>
            </w:rPr>
          </w:pPr>
        </w:p>
        <w:p w14:paraId="094ED341" w14:textId="77777777" w:rsidR="007606FA" w:rsidRDefault="007606FA" w:rsidP="003F4940">
          <w:pPr>
            <w:pStyle w:val="BodyText"/>
            <w:spacing w:before="6" w:line="213" w:lineRule="auto"/>
            <w:ind w:left="528" w:right="99"/>
            <w:rPr>
              <w:spacing w:val="-2"/>
            </w:rPr>
          </w:pPr>
        </w:p>
        <w:p w14:paraId="300B152B" w14:textId="77777777" w:rsidR="007606FA" w:rsidRDefault="007606FA" w:rsidP="003F4940">
          <w:pPr>
            <w:pStyle w:val="BodyText"/>
            <w:spacing w:before="6" w:line="213" w:lineRule="auto"/>
            <w:ind w:left="528" w:right="99"/>
            <w:rPr>
              <w:spacing w:val="-2"/>
            </w:rPr>
          </w:pPr>
        </w:p>
        <w:p w14:paraId="3437E112" w14:textId="77777777" w:rsidR="007606FA" w:rsidRDefault="007606FA" w:rsidP="003F4940">
          <w:pPr>
            <w:pStyle w:val="BodyText"/>
            <w:spacing w:before="6" w:line="213" w:lineRule="auto"/>
            <w:ind w:left="528" w:right="99"/>
            <w:rPr>
              <w:spacing w:val="-2"/>
            </w:rPr>
          </w:pPr>
        </w:p>
        <w:p w14:paraId="5EC25032" w14:textId="77777777" w:rsidR="007606FA" w:rsidRDefault="007606FA" w:rsidP="003F4940">
          <w:pPr>
            <w:pStyle w:val="BodyText"/>
            <w:spacing w:before="6" w:line="213" w:lineRule="auto"/>
            <w:ind w:left="528" w:right="99"/>
          </w:pPr>
        </w:p>
        <w:p w14:paraId="5F8B7424" w14:textId="77777777" w:rsidR="003F4940" w:rsidRDefault="003F4940" w:rsidP="003F4940">
          <w:pPr>
            <w:pStyle w:val="BodyText"/>
            <w:spacing w:before="1" w:line="213" w:lineRule="auto"/>
            <w:ind w:left="0"/>
            <w:rPr>
              <w:color w:val="47059B"/>
              <w:spacing w:val="-8"/>
            </w:rPr>
          </w:pPr>
        </w:p>
      </w:tc>
    </w:tr>
  </w:tbl>
  <w:p w14:paraId="2C5FF4F3" w14:textId="77777777" w:rsidR="003F4940" w:rsidRDefault="003F4940" w:rsidP="003F4940">
    <w:pPr>
      <w:pStyle w:val="BodyText"/>
      <w:spacing w:before="1" w:line="213" w:lineRule="auto"/>
      <w:ind w:left="5499"/>
    </w:pPr>
    <w:r>
      <w:rPr>
        <w:color w:val="47059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5F849C2"/>
    <w:lvl w:ilvl="0">
      <w:start w:val="1"/>
      <w:numFmt w:val="bullet"/>
      <w:pStyle w:val="ListBullet2"/>
      <w:lvlText w:val="‒"/>
      <w:lvlJc w:val="left"/>
      <w:pPr>
        <w:ind w:left="927" w:hanging="360"/>
      </w:pPr>
      <w:rPr>
        <w:rFonts w:ascii="Arial" w:hAnsi="Arial" w:hint="default"/>
        <w:color w:val="7C4DB8" w:themeColor="accent2"/>
      </w:rPr>
    </w:lvl>
  </w:abstractNum>
  <w:abstractNum w:abstractNumId="1" w15:restartNumberingAfterBreak="0">
    <w:nsid w:val="FFFFFF88"/>
    <w:multiLevelType w:val="singleLevel"/>
    <w:tmpl w:val="026074E6"/>
    <w:lvl w:ilvl="0">
      <w:start w:val="1"/>
      <w:numFmt w:val="decimal"/>
      <w:pStyle w:val="ListNumber"/>
      <w:lvlText w:val="%1."/>
      <w:lvlJc w:val="left"/>
      <w:pPr>
        <w:ind w:left="927" w:hanging="360"/>
      </w:pPr>
      <w:rPr>
        <w:rFonts w:asciiTheme="minorHAnsi" w:hAnsiTheme="minorHAnsi" w:hint="default"/>
        <w:b/>
        <w:i w:val="0"/>
        <w:color w:val="440099" w:themeColor="text2"/>
      </w:rPr>
    </w:lvl>
  </w:abstractNum>
  <w:abstractNum w:abstractNumId="2" w15:restartNumberingAfterBreak="0">
    <w:nsid w:val="FFFFFF89"/>
    <w:multiLevelType w:val="singleLevel"/>
    <w:tmpl w:val="CD0823AC"/>
    <w:lvl w:ilvl="0">
      <w:start w:val="1"/>
      <w:numFmt w:val="bullet"/>
      <w:pStyle w:val="ListBullet"/>
      <w:lvlText w:val="•"/>
      <w:lvlJc w:val="left"/>
      <w:pPr>
        <w:ind w:left="757" w:hanging="360"/>
      </w:pPr>
      <w:rPr>
        <w:rFonts w:ascii="Arial" w:hAnsi="Arial" w:hint="default"/>
        <w:color w:val="7C4DB8" w:themeColor="accent2"/>
        <w:sz w:val="22"/>
      </w:rPr>
    </w:lvl>
  </w:abstractNum>
  <w:abstractNum w:abstractNumId="3" w15:restartNumberingAfterBreak="0">
    <w:nsid w:val="03E21409"/>
    <w:multiLevelType w:val="multilevel"/>
    <w:tmpl w:val="51DA8CCE"/>
    <w:lvl w:ilvl="0">
      <w:start w:val="1"/>
      <w:numFmt w:val="decimal"/>
      <w:pStyle w:val="FigureHeading"/>
      <w:suff w:val="space"/>
      <w:lvlText w:val="Figure %1:"/>
      <w:lvlJc w:val="left"/>
      <w:pPr>
        <w:ind w:left="0" w:firstLine="0"/>
      </w:pPr>
      <w:rPr>
        <w:rFonts w:asciiTheme="minorHAnsi" w:hAnsiTheme="minorHAnsi" w:hint="default"/>
        <w:b/>
        <w:i w:val="0"/>
        <w:color w:val="440099" w:themeColor="text2"/>
        <w:sz w:val="2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646DF5"/>
    <w:multiLevelType w:val="hybridMultilevel"/>
    <w:tmpl w:val="4BAC9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91080"/>
    <w:multiLevelType w:val="multilevel"/>
    <w:tmpl w:val="5CA8025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38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3B11A0"/>
    <w:multiLevelType w:val="multilevel"/>
    <w:tmpl w:val="B11E4178"/>
    <w:lvl w:ilvl="0">
      <w:start w:val="1"/>
      <w:numFmt w:val="decimal"/>
      <w:pStyle w:val="TableHeading"/>
      <w:suff w:val="space"/>
      <w:lvlText w:val="Table %1:"/>
      <w:lvlJc w:val="left"/>
      <w:pPr>
        <w:ind w:left="0" w:firstLine="0"/>
      </w:pPr>
      <w:rPr>
        <w:rFonts w:asciiTheme="minorHAnsi" w:hAnsiTheme="minorHAnsi" w:hint="default"/>
        <w:b/>
        <w:i w:val="0"/>
        <w:color w:val="440099" w:themeColor="text2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714840">
    <w:abstractNumId w:val="5"/>
  </w:num>
  <w:num w:numId="2" w16cid:durableId="874972813">
    <w:abstractNumId w:val="3"/>
  </w:num>
  <w:num w:numId="3" w16cid:durableId="29766021">
    <w:abstractNumId w:val="4"/>
  </w:num>
  <w:num w:numId="4" w16cid:durableId="1606765848">
    <w:abstractNumId w:val="2"/>
  </w:num>
  <w:num w:numId="5" w16cid:durableId="1455951670">
    <w:abstractNumId w:val="0"/>
  </w:num>
  <w:num w:numId="6" w16cid:durableId="1264344447">
    <w:abstractNumId w:val="6"/>
  </w:num>
  <w:num w:numId="7" w16cid:durableId="160203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4A"/>
    <w:rsid w:val="00021E8A"/>
    <w:rsid w:val="00060F19"/>
    <w:rsid w:val="00096F52"/>
    <w:rsid w:val="00097A8C"/>
    <w:rsid w:val="000A348E"/>
    <w:rsid w:val="000C055D"/>
    <w:rsid w:val="00155AA9"/>
    <w:rsid w:val="001842C1"/>
    <w:rsid w:val="0019793F"/>
    <w:rsid w:val="001D67B2"/>
    <w:rsid w:val="001D6C82"/>
    <w:rsid w:val="001E625D"/>
    <w:rsid w:val="001E6ABA"/>
    <w:rsid w:val="001F321D"/>
    <w:rsid w:val="00207D8F"/>
    <w:rsid w:val="00207E32"/>
    <w:rsid w:val="002101F5"/>
    <w:rsid w:val="0025171D"/>
    <w:rsid w:val="0025245F"/>
    <w:rsid w:val="00281591"/>
    <w:rsid w:val="002E0194"/>
    <w:rsid w:val="003043B4"/>
    <w:rsid w:val="00313681"/>
    <w:rsid w:val="00332E6B"/>
    <w:rsid w:val="00373472"/>
    <w:rsid w:val="003C60FC"/>
    <w:rsid w:val="003D0540"/>
    <w:rsid w:val="003F4940"/>
    <w:rsid w:val="00406E6A"/>
    <w:rsid w:val="00422F13"/>
    <w:rsid w:val="0048125B"/>
    <w:rsid w:val="004826C5"/>
    <w:rsid w:val="004B71E9"/>
    <w:rsid w:val="004C1DF8"/>
    <w:rsid w:val="004C36CE"/>
    <w:rsid w:val="0050148F"/>
    <w:rsid w:val="00507503"/>
    <w:rsid w:val="00513F4B"/>
    <w:rsid w:val="0057227A"/>
    <w:rsid w:val="0057600C"/>
    <w:rsid w:val="00580492"/>
    <w:rsid w:val="00586ABE"/>
    <w:rsid w:val="005B10B7"/>
    <w:rsid w:val="005B7AF5"/>
    <w:rsid w:val="005D23B8"/>
    <w:rsid w:val="005E2B2E"/>
    <w:rsid w:val="00602EF4"/>
    <w:rsid w:val="00635271"/>
    <w:rsid w:val="006503BD"/>
    <w:rsid w:val="0065443E"/>
    <w:rsid w:val="0069530D"/>
    <w:rsid w:val="006B279B"/>
    <w:rsid w:val="006C1871"/>
    <w:rsid w:val="006C44C0"/>
    <w:rsid w:val="006D2E7D"/>
    <w:rsid w:val="00711394"/>
    <w:rsid w:val="007156CB"/>
    <w:rsid w:val="0071684A"/>
    <w:rsid w:val="00721C9E"/>
    <w:rsid w:val="007360C1"/>
    <w:rsid w:val="00740F88"/>
    <w:rsid w:val="00743C27"/>
    <w:rsid w:val="007606FA"/>
    <w:rsid w:val="00775706"/>
    <w:rsid w:val="00795A4F"/>
    <w:rsid w:val="00796521"/>
    <w:rsid w:val="007A79CD"/>
    <w:rsid w:val="007B055F"/>
    <w:rsid w:val="007B0D99"/>
    <w:rsid w:val="007B79AD"/>
    <w:rsid w:val="007E30F3"/>
    <w:rsid w:val="007F0E0E"/>
    <w:rsid w:val="007F7EB3"/>
    <w:rsid w:val="0080088C"/>
    <w:rsid w:val="0080611D"/>
    <w:rsid w:val="008203E6"/>
    <w:rsid w:val="008413AF"/>
    <w:rsid w:val="008503D3"/>
    <w:rsid w:val="008844C4"/>
    <w:rsid w:val="008A62C4"/>
    <w:rsid w:val="008A6B95"/>
    <w:rsid w:val="008B221A"/>
    <w:rsid w:val="008B7C04"/>
    <w:rsid w:val="008D49EF"/>
    <w:rsid w:val="008E55D7"/>
    <w:rsid w:val="00907378"/>
    <w:rsid w:val="00953A93"/>
    <w:rsid w:val="00957DBD"/>
    <w:rsid w:val="0096212D"/>
    <w:rsid w:val="00975677"/>
    <w:rsid w:val="009C150A"/>
    <w:rsid w:val="009C4CF9"/>
    <w:rsid w:val="009F7771"/>
    <w:rsid w:val="00A06D96"/>
    <w:rsid w:val="00A10CA4"/>
    <w:rsid w:val="00A1614C"/>
    <w:rsid w:val="00A20805"/>
    <w:rsid w:val="00A269E1"/>
    <w:rsid w:val="00A4611C"/>
    <w:rsid w:val="00A5481F"/>
    <w:rsid w:val="00A7366D"/>
    <w:rsid w:val="00AC0060"/>
    <w:rsid w:val="00AD78FA"/>
    <w:rsid w:val="00AE3B23"/>
    <w:rsid w:val="00AE4C32"/>
    <w:rsid w:val="00B1307E"/>
    <w:rsid w:val="00B25994"/>
    <w:rsid w:val="00B50027"/>
    <w:rsid w:val="00B64E79"/>
    <w:rsid w:val="00B67E6D"/>
    <w:rsid w:val="00B70E11"/>
    <w:rsid w:val="00B764A2"/>
    <w:rsid w:val="00B91B70"/>
    <w:rsid w:val="00BA557B"/>
    <w:rsid w:val="00BA65C6"/>
    <w:rsid w:val="00BB41A3"/>
    <w:rsid w:val="00BC0FDA"/>
    <w:rsid w:val="00BD47D8"/>
    <w:rsid w:val="00BD640C"/>
    <w:rsid w:val="00C01D8D"/>
    <w:rsid w:val="00C04A43"/>
    <w:rsid w:val="00C066C8"/>
    <w:rsid w:val="00C348CD"/>
    <w:rsid w:val="00C50064"/>
    <w:rsid w:val="00C518C8"/>
    <w:rsid w:val="00C65D27"/>
    <w:rsid w:val="00C73F5E"/>
    <w:rsid w:val="00C771CE"/>
    <w:rsid w:val="00C804D4"/>
    <w:rsid w:val="00CD26A0"/>
    <w:rsid w:val="00D10075"/>
    <w:rsid w:val="00D136C1"/>
    <w:rsid w:val="00D16AF1"/>
    <w:rsid w:val="00D51B89"/>
    <w:rsid w:val="00D56FC4"/>
    <w:rsid w:val="00D7317E"/>
    <w:rsid w:val="00D85DEC"/>
    <w:rsid w:val="00DA008B"/>
    <w:rsid w:val="00DA4817"/>
    <w:rsid w:val="00DB7597"/>
    <w:rsid w:val="00DC4F1A"/>
    <w:rsid w:val="00DD7066"/>
    <w:rsid w:val="00E356A3"/>
    <w:rsid w:val="00E557A3"/>
    <w:rsid w:val="00E57E85"/>
    <w:rsid w:val="00E74220"/>
    <w:rsid w:val="00E8582D"/>
    <w:rsid w:val="00EC27B2"/>
    <w:rsid w:val="00F0497E"/>
    <w:rsid w:val="00F0616B"/>
    <w:rsid w:val="00F24369"/>
    <w:rsid w:val="00F24420"/>
    <w:rsid w:val="00F37969"/>
    <w:rsid w:val="00F560F1"/>
    <w:rsid w:val="00F66994"/>
    <w:rsid w:val="00F7136B"/>
    <w:rsid w:val="00F942FD"/>
    <w:rsid w:val="00FA021A"/>
    <w:rsid w:val="00FB33BC"/>
    <w:rsid w:val="00FC15B5"/>
    <w:rsid w:val="00FC2EB4"/>
    <w:rsid w:val="00FC7ADA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6C360"/>
  <w15:chartTrackingRefBased/>
  <w15:docId w15:val="{7319F340-C8DD-2D49-B9A1-37CB95D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N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6B"/>
    <w:pPr>
      <w:spacing w:line="30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7B2"/>
    <w:pPr>
      <w:keepNext/>
      <w:keepLines/>
      <w:numPr>
        <w:numId w:val="1"/>
      </w:numPr>
      <w:spacing w:before="280" w:after="240"/>
      <w:outlineLvl w:val="0"/>
    </w:pPr>
    <w:rPr>
      <w:rFonts w:asciiTheme="majorHAnsi" w:eastAsiaTheme="majorEastAsia" w:hAnsiTheme="majorHAnsi" w:cstheme="majorBidi"/>
      <w:b/>
      <w:color w:val="440099" w:themeColor="text2"/>
      <w:spacing w:val="-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43B4"/>
    <w:pPr>
      <w:keepNext/>
      <w:keepLines/>
      <w:numPr>
        <w:ilvl w:val="1"/>
        <w:numId w:val="1"/>
      </w:numPr>
      <w:spacing w:before="280"/>
      <w:ind w:left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1C9E"/>
    <w:pPr>
      <w:keepNext/>
      <w:keepLines/>
      <w:numPr>
        <w:ilvl w:val="2"/>
        <w:numId w:val="1"/>
      </w:numPr>
      <w:spacing w:before="160" w:after="160"/>
      <w:outlineLvl w:val="2"/>
    </w:pPr>
    <w:rPr>
      <w:rFonts w:asciiTheme="majorHAnsi" w:eastAsiaTheme="majorEastAsia" w:hAnsiTheme="majorHAnsi" w:cstheme="majorBidi"/>
      <w:b/>
      <w:color w:val="3C3B3B" w:themeColor="accent5"/>
      <w:spacing w:val="-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7969"/>
    <w:pPr>
      <w:keepNext/>
      <w:keepLines/>
      <w:spacing w:before="240" w:after="0"/>
      <w:outlineLvl w:val="3"/>
    </w:pPr>
    <w:rPr>
      <w:rFonts w:ascii="Roboto Medium" w:eastAsiaTheme="majorEastAsia" w:hAnsi="Roboto Medium" w:cstheme="majorBidi"/>
      <w:i/>
      <w:iCs/>
      <w:color w:val="440099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A00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200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A00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100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A00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0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A00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A00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D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600C"/>
    <w:pPr>
      <w:tabs>
        <w:tab w:val="center" w:pos="4513"/>
        <w:tab w:val="right" w:pos="9026"/>
      </w:tabs>
      <w:spacing w:after="360" w:line="240" w:lineRule="auto"/>
    </w:pPr>
    <w:rPr>
      <w:rFonts w:asciiTheme="majorHAnsi" w:hAnsiTheme="majorHAnsi"/>
      <w:caps/>
      <w:color w:val="440099" w:themeColor="text2"/>
      <w:spacing w:val="6"/>
    </w:rPr>
  </w:style>
  <w:style w:type="character" w:customStyle="1" w:styleId="FooterChar">
    <w:name w:val="Footer Char"/>
    <w:basedOn w:val="DefaultParagraphFont"/>
    <w:link w:val="Footer"/>
    <w:uiPriority w:val="99"/>
    <w:rsid w:val="0057600C"/>
    <w:rPr>
      <w:rFonts w:asciiTheme="majorHAnsi" w:hAnsiTheme="majorHAnsi"/>
      <w:caps/>
      <w:color w:val="440099" w:themeColor="text2"/>
      <w:spacing w:val="6"/>
      <w:sz w:val="20"/>
    </w:rPr>
  </w:style>
  <w:style w:type="paragraph" w:styleId="Date">
    <w:name w:val="Date"/>
    <w:basedOn w:val="Normal"/>
    <w:next w:val="Normal"/>
    <w:link w:val="DateChar"/>
    <w:uiPriority w:val="99"/>
    <w:rsid w:val="00AD78FA"/>
    <w:rPr>
      <w:rFonts w:asciiTheme="majorHAnsi" w:hAnsiTheme="majorHAnsi"/>
      <w:color w:val="440099" w:themeColor="text2"/>
      <w:spacing w:val="-4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AD78FA"/>
    <w:rPr>
      <w:rFonts w:asciiTheme="majorHAnsi" w:hAnsiTheme="majorHAnsi"/>
      <w:color w:val="440099" w:themeColor="text2"/>
      <w:spacing w:val="-4"/>
      <w:sz w:val="28"/>
    </w:rPr>
  </w:style>
  <w:style w:type="paragraph" w:customStyle="1" w:styleId="Addressblock">
    <w:name w:val="Address block"/>
    <w:basedOn w:val="Normal"/>
    <w:semiHidden/>
    <w:qFormat/>
    <w:rsid w:val="00AD78FA"/>
    <w:pPr>
      <w:spacing w:before="600" w:after="600" w:line="260" w:lineRule="atLeast"/>
      <w:contextualSpacing/>
    </w:pPr>
  </w:style>
  <w:style w:type="character" w:styleId="PlaceholderText">
    <w:name w:val="Placeholder Text"/>
    <w:basedOn w:val="DefaultParagraphFont"/>
    <w:uiPriority w:val="99"/>
    <w:semiHidden/>
    <w:rsid w:val="007B0D99"/>
    <w:rPr>
      <w:color w:val="808080"/>
    </w:rPr>
  </w:style>
  <w:style w:type="paragraph" w:customStyle="1" w:styleId="Addressee">
    <w:name w:val="Addressee"/>
    <w:basedOn w:val="Normal"/>
    <w:semiHidden/>
    <w:qFormat/>
    <w:rsid w:val="007B0D99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EC27B2"/>
    <w:rPr>
      <w:rFonts w:asciiTheme="majorHAnsi" w:eastAsiaTheme="majorEastAsia" w:hAnsiTheme="majorHAnsi" w:cstheme="majorBidi"/>
      <w:b/>
      <w:color w:val="440099" w:themeColor="text2"/>
      <w:spacing w:val="-6"/>
      <w:sz w:val="28"/>
      <w:szCs w:val="32"/>
    </w:rPr>
  </w:style>
  <w:style w:type="paragraph" w:customStyle="1" w:styleId="SenderName">
    <w:name w:val="Sender Name"/>
    <w:basedOn w:val="Normal"/>
    <w:semiHidden/>
    <w:qFormat/>
    <w:rsid w:val="00513F4B"/>
    <w:pPr>
      <w:spacing w:before="200" w:after="40"/>
    </w:pPr>
    <w:rPr>
      <w:rFonts w:asciiTheme="majorHAnsi" w:hAnsiTheme="majorHAnsi"/>
    </w:rPr>
  </w:style>
  <w:style w:type="paragraph" w:customStyle="1" w:styleId="SendJobTitle">
    <w:name w:val="Send Job Title"/>
    <w:basedOn w:val="SenderName"/>
    <w:semiHidden/>
    <w:qFormat/>
    <w:rsid w:val="007B0D99"/>
    <w:pPr>
      <w:spacing w:before="0" w:after="0"/>
    </w:pPr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3043B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C9E"/>
    <w:rPr>
      <w:rFonts w:asciiTheme="majorHAnsi" w:eastAsiaTheme="majorEastAsia" w:hAnsiTheme="majorHAnsi" w:cstheme="majorBidi"/>
      <w:b/>
      <w:color w:val="3C3B3B" w:themeColor="accent5"/>
      <w:spacing w:val="-4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7969"/>
    <w:rPr>
      <w:rFonts w:ascii="Roboto Medium" w:eastAsiaTheme="majorEastAsia" w:hAnsi="Roboto Medium" w:cstheme="majorBidi"/>
      <w:i/>
      <w:iCs/>
      <w:color w:val="440099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08B"/>
    <w:rPr>
      <w:rFonts w:asciiTheme="majorHAnsi" w:eastAsiaTheme="majorEastAsia" w:hAnsiTheme="majorHAnsi" w:cstheme="majorBidi"/>
      <w:color w:val="32007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08B"/>
    <w:rPr>
      <w:rFonts w:asciiTheme="majorHAnsi" w:eastAsiaTheme="majorEastAsia" w:hAnsiTheme="majorHAnsi" w:cstheme="majorBidi"/>
      <w:color w:val="2100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08B"/>
    <w:rPr>
      <w:rFonts w:asciiTheme="majorHAnsi" w:eastAsiaTheme="majorEastAsia" w:hAnsiTheme="majorHAnsi" w:cstheme="majorBidi"/>
      <w:i/>
      <w:iCs/>
      <w:color w:val="21004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tro1">
    <w:name w:val="Intro 1"/>
    <w:basedOn w:val="Normal"/>
    <w:qFormat/>
    <w:rsid w:val="0096212D"/>
    <w:pPr>
      <w:spacing w:after="480" w:line="192" w:lineRule="auto"/>
    </w:pPr>
    <w:rPr>
      <w:rFonts w:asciiTheme="majorHAnsi" w:hAnsiTheme="majorHAnsi"/>
      <w:b/>
      <w:bCs/>
      <w:color w:val="440099" w:themeColor="text2"/>
      <w:spacing w:val="-12"/>
      <w:sz w:val="56"/>
      <w:szCs w:val="63"/>
    </w:rPr>
  </w:style>
  <w:style w:type="paragraph" w:customStyle="1" w:styleId="Intro3">
    <w:name w:val="Intro 3"/>
    <w:basedOn w:val="Normal"/>
    <w:qFormat/>
    <w:rsid w:val="008A62C4"/>
    <w:rPr>
      <w:rFonts w:ascii="Roboto Medium" w:hAnsi="Roboto Medium"/>
    </w:rPr>
  </w:style>
  <w:style w:type="paragraph" w:customStyle="1" w:styleId="Intro2">
    <w:name w:val="Intro 2"/>
    <w:basedOn w:val="Normal"/>
    <w:qFormat/>
    <w:rsid w:val="0096212D"/>
    <w:pPr>
      <w:spacing w:after="240" w:line="216" w:lineRule="auto"/>
    </w:pPr>
    <w:rPr>
      <w:rFonts w:ascii="Roboto Thin" w:hAnsi="Roboto Thin"/>
      <w:spacing w:val="-6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5B5"/>
    <w:pPr>
      <w:spacing w:before="200" w:after="160"/>
    </w:pPr>
    <w:rPr>
      <w:i/>
      <w:iCs/>
      <w:color w:val="3C3B3B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FC15B5"/>
    <w:rPr>
      <w:i/>
      <w:iCs/>
      <w:color w:val="3C3B3B" w:themeColor="accent5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A5481F"/>
    <w:pPr>
      <w:spacing w:after="200" w:line="240" w:lineRule="auto"/>
    </w:pPr>
    <w:rPr>
      <w:i/>
      <w:iCs/>
      <w:sz w:val="16"/>
      <w:szCs w:val="18"/>
    </w:rPr>
  </w:style>
  <w:style w:type="paragraph" w:customStyle="1" w:styleId="FigureHeading">
    <w:name w:val="Figure Heading"/>
    <w:basedOn w:val="Normal"/>
    <w:qFormat/>
    <w:rsid w:val="00FB33BC"/>
    <w:pPr>
      <w:numPr>
        <w:numId w:val="2"/>
      </w:numPr>
      <w:spacing w:after="240"/>
    </w:pPr>
  </w:style>
  <w:style w:type="paragraph" w:styleId="ListParagraph">
    <w:name w:val="List Paragraph"/>
    <w:basedOn w:val="Normal"/>
    <w:uiPriority w:val="34"/>
    <w:semiHidden/>
    <w:qFormat/>
    <w:rsid w:val="00A5481F"/>
    <w:pPr>
      <w:ind w:left="720"/>
      <w:contextualSpacing/>
    </w:pPr>
  </w:style>
  <w:style w:type="paragraph" w:styleId="ListBullet">
    <w:name w:val="List Bullet"/>
    <w:basedOn w:val="Normal"/>
    <w:uiPriority w:val="99"/>
    <w:rsid w:val="007B055F"/>
    <w:pPr>
      <w:numPr>
        <w:numId w:val="4"/>
      </w:numPr>
      <w:ind w:left="567" w:hanging="283"/>
    </w:pPr>
  </w:style>
  <w:style w:type="character" w:styleId="Hyperlink">
    <w:name w:val="Hyperlink"/>
    <w:basedOn w:val="DefaultParagraphFont"/>
    <w:uiPriority w:val="99"/>
    <w:rsid w:val="00E356A3"/>
    <w:rPr>
      <w:rFonts w:ascii="Roboto Medium" w:hAnsi="Roboto Medium"/>
      <w:b w:val="0"/>
      <w:color w:val="440099" w:themeColor="text2"/>
      <w:u w:val="single"/>
    </w:rPr>
  </w:style>
  <w:style w:type="paragraph" w:customStyle="1" w:styleId="TableHeading">
    <w:name w:val="Table Heading"/>
    <w:basedOn w:val="FigureHeading"/>
    <w:qFormat/>
    <w:rsid w:val="00A10CA4"/>
    <w:pPr>
      <w:numPr>
        <w:numId w:val="6"/>
      </w:numPr>
    </w:pPr>
  </w:style>
  <w:style w:type="table" w:styleId="TableGrid">
    <w:name w:val="Table Grid"/>
    <w:basedOn w:val="TableNormal"/>
    <w:uiPriority w:val="39"/>
    <w:rsid w:val="00B5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5245F"/>
    <w:pPr>
      <w:spacing w:after="0" w:line="240" w:lineRule="auto"/>
    </w:pPr>
    <w:rPr>
      <w:sz w:val="20"/>
    </w:rPr>
    <w:tblPr>
      <w:tblStyleRowBandSize w:val="1"/>
      <w:tblStyleColBandSize w:val="1"/>
      <w:tblCellMar>
        <w:top w:w="57" w:type="dxa"/>
        <w:bottom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440099" w:themeFill="text2"/>
      </w:tcPr>
    </w:tblStylePr>
    <w:tblStylePr w:type="lastRow">
      <w:rPr>
        <w:b w:val="0"/>
        <w:bCs/>
      </w:rPr>
      <w:tblPr/>
      <w:tcPr>
        <w:tcBorders>
          <w:top w:val="double" w:sz="4" w:space="0" w:color="B499D6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DACCEB" w:themeFill="accent4"/>
      </w:tcPr>
    </w:tblStylePr>
  </w:style>
  <w:style w:type="table" w:styleId="GridTable1Light-Accent3">
    <w:name w:val="Grid Table 1 Light Accent 3"/>
    <w:basedOn w:val="TableNormal"/>
    <w:uiPriority w:val="46"/>
    <w:rsid w:val="00373472"/>
    <w:pPr>
      <w:spacing w:after="0" w:line="240" w:lineRule="auto"/>
    </w:pPr>
    <w:tblPr>
      <w:tblStyleRowBandSize w:val="1"/>
      <w:tblStyleColBandSize w:val="1"/>
      <w:tblBorders>
        <w:top w:val="single" w:sz="4" w:space="0" w:color="E0D6EE" w:themeColor="accent3" w:themeTint="66"/>
        <w:bottom w:val="single" w:sz="4" w:space="0" w:color="E0D6EE" w:themeColor="accent3" w:themeTint="66"/>
        <w:insideH w:val="single" w:sz="4" w:space="0" w:color="E0D6EE" w:themeColor="accent3" w:themeTint="66"/>
      </w:tblBorders>
      <w:tblCellMar>
        <w:top w:w="57" w:type="dxa"/>
        <w:bottom w:w="57" w:type="dxa"/>
      </w:tblCellMar>
    </w:tblPr>
    <w:tblStylePr w:type="firstRow">
      <w:rPr>
        <w:b/>
        <w:bCs/>
        <w:color w:val="440099" w:themeColor="text2"/>
      </w:rPr>
      <w:tblPr/>
      <w:tcPr>
        <w:tcBorders>
          <w:bottom w:val="single" w:sz="12" w:space="0" w:color="D1C1E6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2" w:space="0" w:color="D1C1E6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Note">
    <w:name w:val="Note"/>
    <w:basedOn w:val="Caption"/>
    <w:qFormat/>
    <w:rsid w:val="000A348E"/>
  </w:style>
  <w:style w:type="paragraph" w:customStyle="1" w:styleId="PulloutQuote">
    <w:name w:val="Pull out Quote"/>
    <w:basedOn w:val="Quote"/>
    <w:qFormat/>
    <w:rsid w:val="00097A8C"/>
    <w:pPr>
      <w:ind w:left="284"/>
    </w:pPr>
    <w:rPr>
      <w:rFonts w:ascii="Roboto Medium" w:hAnsi="Roboto Medium"/>
      <w:color w:val="440099" w:themeColor="text2"/>
      <w:sz w:val="24"/>
    </w:rPr>
  </w:style>
  <w:style w:type="paragraph" w:styleId="ListNumber">
    <w:name w:val="List Number"/>
    <w:basedOn w:val="Normal"/>
    <w:uiPriority w:val="99"/>
    <w:rsid w:val="00B64E79"/>
    <w:pPr>
      <w:numPr>
        <w:numId w:val="7"/>
      </w:numPr>
      <w:ind w:left="568" w:hanging="284"/>
    </w:pPr>
  </w:style>
  <w:style w:type="paragraph" w:styleId="Subtitle">
    <w:name w:val="Subtitle"/>
    <w:basedOn w:val="Normal"/>
    <w:next w:val="Normal"/>
    <w:link w:val="SubtitleChar"/>
    <w:uiPriority w:val="11"/>
    <w:qFormat/>
    <w:rsid w:val="00060F19"/>
    <w:pPr>
      <w:numPr>
        <w:ilvl w:val="1"/>
      </w:numPr>
      <w:spacing w:after="160" w:line="240" w:lineRule="auto"/>
      <w:contextualSpacing/>
    </w:pPr>
    <w:rPr>
      <w:rFonts w:eastAsiaTheme="minorEastAsia"/>
      <w:color w:val="FFFFFF" w:themeColor="background1"/>
      <w:spacing w:val="-6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0F19"/>
    <w:rPr>
      <w:rFonts w:eastAsiaTheme="minorEastAsia"/>
      <w:color w:val="FFFFFF" w:themeColor="background1"/>
      <w:spacing w:val="-6"/>
    </w:rPr>
  </w:style>
  <w:style w:type="paragraph" w:customStyle="1" w:styleId="ReportTitle2">
    <w:name w:val="Report Title 2"/>
    <w:basedOn w:val="Normal"/>
    <w:qFormat/>
    <w:rsid w:val="00A7366D"/>
    <w:rPr>
      <w:caps/>
      <w:color w:val="FFFFFF" w:themeColor="background1"/>
      <w:spacing w:val="-6"/>
      <w:sz w:val="18"/>
      <w:szCs w:val="20"/>
    </w:rPr>
  </w:style>
  <w:style w:type="paragraph" w:customStyle="1" w:styleId="ReportTitle">
    <w:name w:val="Report Title"/>
    <w:basedOn w:val="ReportTitle2"/>
    <w:qFormat/>
    <w:rsid w:val="00795A4F"/>
    <w:rPr>
      <w:rFonts w:ascii="Roboto Black" w:hAnsi="Roboto Black"/>
      <w:caps w:val="0"/>
      <w:sz w:val="64"/>
    </w:rPr>
  </w:style>
  <w:style w:type="paragraph" w:customStyle="1" w:styleId="TitleSubheading1">
    <w:name w:val="Title Subheading 1"/>
    <w:basedOn w:val="Normal"/>
    <w:qFormat/>
    <w:rsid w:val="008E55D7"/>
    <w:pPr>
      <w:spacing w:line="216" w:lineRule="auto"/>
    </w:pPr>
    <w:rPr>
      <w:rFonts w:ascii="Roboto Black" w:hAnsi="Roboto Black"/>
      <w:color w:val="FFFFFF" w:themeColor="background1"/>
      <w:sz w:val="23"/>
    </w:rPr>
  </w:style>
  <w:style w:type="paragraph" w:styleId="ListBullet2">
    <w:name w:val="List Bullet 2"/>
    <w:basedOn w:val="Normal"/>
    <w:uiPriority w:val="99"/>
    <w:rsid w:val="007B055F"/>
    <w:pPr>
      <w:numPr>
        <w:numId w:val="5"/>
      </w:numPr>
      <w:contextualSpacing/>
    </w:pPr>
  </w:style>
  <w:style w:type="table" w:styleId="GridTable4-Accent2">
    <w:name w:val="Grid Table 4 Accent 2"/>
    <w:basedOn w:val="TableNormal"/>
    <w:uiPriority w:val="49"/>
    <w:rsid w:val="00FC15B5"/>
    <w:pPr>
      <w:spacing w:after="0" w:line="240" w:lineRule="auto"/>
    </w:pPr>
    <w:tblPr>
      <w:tblStyleRowBandSize w:val="1"/>
      <w:tblStyleColBandSize w:val="1"/>
      <w:tblBorders>
        <w:top w:val="single" w:sz="4" w:space="0" w:color="B094D4" w:themeColor="accent2" w:themeTint="99"/>
        <w:left w:val="single" w:sz="4" w:space="0" w:color="B094D4" w:themeColor="accent2" w:themeTint="99"/>
        <w:bottom w:val="single" w:sz="4" w:space="0" w:color="B094D4" w:themeColor="accent2" w:themeTint="99"/>
        <w:right w:val="single" w:sz="4" w:space="0" w:color="B094D4" w:themeColor="accent2" w:themeTint="99"/>
        <w:insideH w:val="single" w:sz="4" w:space="0" w:color="B094D4" w:themeColor="accent2" w:themeTint="99"/>
        <w:insideV w:val="single" w:sz="4" w:space="0" w:color="B094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4DB8" w:themeColor="accent2"/>
          <w:left w:val="single" w:sz="4" w:space="0" w:color="7C4DB8" w:themeColor="accent2"/>
          <w:bottom w:val="single" w:sz="4" w:space="0" w:color="7C4DB8" w:themeColor="accent2"/>
          <w:right w:val="single" w:sz="4" w:space="0" w:color="7C4DB8" w:themeColor="accent2"/>
          <w:insideH w:val="nil"/>
          <w:insideV w:val="nil"/>
        </w:tcBorders>
        <w:shd w:val="clear" w:color="auto" w:fill="7C4DB8" w:themeFill="accent2"/>
      </w:tcPr>
    </w:tblStylePr>
    <w:tblStylePr w:type="lastRow">
      <w:rPr>
        <w:b/>
        <w:bCs/>
      </w:rPr>
      <w:tblPr/>
      <w:tcPr>
        <w:tcBorders>
          <w:top w:val="double" w:sz="4" w:space="0" w:color="7C4D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F0" w:themeFill="accent2" w:themeFillTint="33"/>
      </w:tcPr>
    </w:tblStylePr>
    <w:tblStylePr w:type="band1Horz">
      <w:tblPr/>
      <w:tcPr>
        <w:shd w:val="clear" w:color="auto" w:fill="E4DBF0" w:themeFill="accent2" w:themeFillTint="33"/>
      </w:tcPr>
    </w:tblStylePr>
  </w:style>
  <w:style w:type="paragraph" w:customStyle="1" w:styleId="TitleSubheading2">
    <w:name w:val="Title Subheading 2"/>
    <w:basedOn w:val="Normal"/>
    <w:qFormat/>
    <w:rsid w:val="00D51B89"/>
    <w:pPr>
      <w:spacing w:line="240" w:lineRule="auto"/>
    </w:pPr>
    <w:rPr>
      <w:color w:val="FFFFFF" w:themeColor="background1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136B"/>
    <w:pPr>
      <w:widowControl w:val="0"/>
      <w:autoSpaceDE w:val="0"/>
      <w:autoSpaceDN w:val="0"/>
      <w:spacing w:after="0" w:line="181" w:lineRule="exact"/>
      <w:ind w:left="517"/>
    </w:pPr>
    <w:rPr>
      <w:rFonts w:ascii="Roboto" w:eastAsia="Roboto" w:hAnsi="Roboto" w:cs="Roboto"/>
      <w:color w:val="aut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136B"/>
    <w:rPr>
      <w:rFonts w:ascii="Roboto" w:eastAsia="Roboto" w:hAnsi="Roboto" w:cs="Roboto"/>
      <w:color w:val="auto"/>
      <w:sz w:val="16"/>
      <w:szCs w:val="16"/>
      <w:lang w:val="en-US"/>
    </w:rPr>
  </w:style>
  <w:style w:type="paragraph" w:customStyle="1" w:styleId="Default">
    <w:name w:val="Default"/>
    <w:rsid w:val="003F494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F4940"/>
    <w:pPr>
      <w:spacing w:line="241" w:lineRule="atLeast"/>
    </w:pPr>
    <w:rPr>
      <w:rFonts w:cstheme="minorBidi"/>
      <w:color w:val="000000" w:themeColor="text1"/>
    </w:rPr>
  </w:style>
  <w:style w:type="character" w:customStyle="1" w:styleId="A0">
    <w:name w:val="A0"/>
    <w:uiPriority w:val="99"/>
    <w:rsid w:val="003F4940"/>
    <w:rPr>
      <w:rFonts w:cs="Roboto"/>
      <w:color w:val="47059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cenz.sharepoint.com/Shared%20Documents/Admin/Templates/2022%20ACE%20templates/ACE%20Letterhead%20white.dotx" TargetMode="External"/></Relationships>
</file>

<file path=word/theme/theme1.xml><?xml version="1.0" encoding="utf-8"?>
<a:theme xmlns:a="http://schemas.openxmlformats.org/drawingml/2006/main" name="Office Theme">
  <a:themeElements>
    <a:clrScheme name="ACE">
      <a:dk1>
        <a:sysClr val="windowText" lastClr="000000"/>
      </a:dk1>
      <a:lt1>
        <a:srgbClr val="FFFFFF"/>
      </a:lt1>
      <a:dk2>
        <a:srgbClr val="440099"/>
      </a:dk2>
      <a:lt2>
        <a:srgbClr val="DACCEB"/>
      </a:lt2>
      <a:accent1>
        <a:srgbClr val="440099"/>
      </a:accent1>
      <a:accent2>
        <a:srgbClr val="7C4DB8"/>
      </a:accent2>
      <a:accent3>
        <a:srgbClr val="B499D6"/>
      </a:accent3>
      <a:accent4>
        <a:srgbClr val="DACCEB"/>
      </a:accent4>
      <a:accent5>
        <a:srgbClr val="3C3B3B"/>
      </a:accent5>
      <a:accent6>
        <a:srgbClr val="B4B2B2"/>
      </a:accent6>
      <a:hlink>
        <a:srgbClr val="440099"/>
      </a:hlink>
      <a:folHlink>
        <a:srgbClr val="440099"/>
      </a:folHlink>
    </a:clrScheme>
    <a:fontScheme name="Ace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3C1FD641234AB1A5CB2CEAE00845" ma:contentTypeVersion="19" ma:contentTypeDescription="Create a new document." ma:contentTypeScope="" ma:versionID="d8b7da05bae7c1788094a00bcd71117c">
  <xsd:schema xmlns:xsd="http://www.w3.org/2001/XMLSchema" xmlns:xs="http://www.w3.org/2001/XMLSchema" xmlns:p="http://schemas.microsoft.com/office/2006/metadata/properties" xmlns:ns2="9a6dddea-e7c5-4176-a588-f293d54c88fe" xmlns:ns3="227b3a64-cf4d-44df-b7b4-2b44244be1a1" targetNamespace="http://schemas.microsoft.com/office/2006/metadata/properties" ma:root="true" ma:fieldsID="3a2eeeef942aa7aecc236969ec298d8e" ns2:_="" ns3:_="">
    <xsd:import namespace="9a6dddea-e7c5-4176-a588-f293d54c88fe"/>
    <xsd:import namespace="227b3a64-cf4d-44df-b7b4-2b44244be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ddea-e7c5-4176-a588-f293d54c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a4f3219-531d-4bc6-90f6-b3ec7a71d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3a64-cf4d-44df-b7b4-2b44244be1a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d809ab1-7441-4248-9bbf-9af3afa2ec6b}" ma:internalName="TaxCatchAll" ma:showField="CatchAllData" ma:web="227b3a64-cf4d-44df-b7b4-2b44244be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7b3a64-cf4d-44df-b7b4-2b44244be1a1" xsi:nil="true"/>
    <lcf76f155ced4ddcb4097134ff3c332f xmlns="9a6dddea-e7c5-4176-a588-f293d54c88fe">
      <Terms xmlns="http://schemas.microsoft.com/office/infopath/2007/PartnerControls"/>
    </lcf76f155ced4ddcb4097134ff3c332f>
    <TaxKeywordTaxHTField xmlns="227b3a64-cf4d-44df-b7b4-2b44244be1a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7752381-065E-4EBE-9E6B-8189B069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dddea-e7c5-4176-a588-f293d54c88fe"/>
    <ds:schemaRef ds:uri="227b3a64-cf4d-44df-b7b4-2b44244be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00FB1-CC15-4D8E-BC7F-3CE4B1063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AD7E-04A3-4002-A3CE-B9491231B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EAD3B-621E-4905-A905-24CA13B7B541}">
  <ds:schemaRefs>
    <ds:schemaRef ds:uri="http://schemas.microsoft.com/office/2006/metadata/properties"/>
    <ds:schemaRef ds:uri="http://schemas.microsoft.com/office/infopath/2007/PartnerControls"/>
    <ds:schemaRef ds:uri="227b3a64-cf4d-44df-b7b4-2b44244be1a1"/>
    <ds:schemaRef ds:uri="9a6dddea-e7c5-4176-a588-f293d54c8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ACE%20Letterhead%20white.dotx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Morchat</cp:lastModifiedBy>
  <cp:revision>2</cp:revision>
  <cp:lastPrinted>2022-10-03T00:16:00Z</cp:lastPrinted>
  <dcterms:created xsi:type="dcterms:W3CDTF">2022-12-02T01:18:00Z</dcterms:created>
  <dcterms:modified xsi:type="dcterms:W3CDTF">2022-12-02T01:18:00Z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</Properties>
</file>