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C7" w:rsidRDefault="00763BC7" w:rsidP="00CD4211">
      <w:pPr>
        <w:jc w:val="center"/>
        <w:rPr>
          <w:rFonts w:ascii="Arial" w:hAnsi="Arial" w:cs="Arial"/>
          <w:sz w:val="10"/>
          <w:szCs w:val="10"/>
        </w:rPr>
      </w:pPr>
      <w:bookmarkStart w:id="0" w:name="_Hlk497485616"/>
    </w:p>
    <w:p w:rsidR="00763BC7" w:rsidRDefault="00763BC7" w:rsidP="00763BC7">
      <w:pPr>
        <w:rPr>
          <w:rFonts w:ascii="Arial" w:hAnsi="Arial" w:cs="Arial"/>
          <w:b/>
          <w:bCs/>
          <w:sz w:val="20"/>
          <w:szCs w:val="20"/>
        </w:rPr>
      </w:pPr>
    </w:p>
    <w:p w:rsidR="00CD779E" w:rsidRDefault="00CD779E" w:rsidP="00763BC7">
      <w:pPr>
        <w:rPr>
          <w:rFonts w:ascii="Arial" w:hAnsi="Arial" w:cs="Arial"/>
          <w:b/>
          <w:bCs/>
          <w:sz w:val="20"/>
          <w:szCs w:val="20"/>
        </w:rPr>
      </w:pPr>
    </w:p>
    <w:p w:rsidR="00763BC7" w:rsidRDefault="00763BC7" w:rsidP="00763BC7">
      <w:pPr>
        <w:rPr>
          <w:rFonts w:ascii="Arial" w:hAnsi="Arial" w:cs="Arial"/>
          <w:b/>
          <w:bCs/>
          <w:sz w:val="20"/>
          <w:szCs w:val="20"/>
          <w:u w:val="single"/>
        </w:rPr>
      </w:pPr>
      <w:r>
        <w:t>  </w:t>
      </w:r>
    </w:p>
    <w:p w:rsidR="00CA1E4B" w:rsidRDefault="00CA1E4B" w:rsidP="00CD4211">
      <w:pPr>
        <w:rPr>
          <w:rFonts w:ascii="Arial" w:hAnsi="Arial" w:cs="Arial"/>
        </w:rPr>
      </w:pPr>
      <w:bookmarkStart w:id="1" w:name="_Hlk497381639"/>
    </w:p>
    <w:bookmarkEnd w:id="0"/>
    <w:bookmarkEnd w:id="1"/>
    <w:p w:rsidR="002F39E5" w:rsidRPr="00DB3420" w:rsidRDefault="002F39E5" w:rsidP="002F39E5">
      <w:pPr>
        <w:jc w:val="center"/>
        <w:rPr>
          <w:rFonts w:ascii="Arial" w:hAnsi="Arial" w:cs="Arial"/>
          <w:b/>
        </w:rPr>
      </w:pPr>
      <w:r>
        <w:rPr>
          <w:rFonts w:ascii="Arial" w:hAnsi="Arial" w:cs="Arial"/>
          <w:b/>
        </w:rPr>
        <w:t xml:space="preserve">Distiller Letter Template:  </w:t>
      </w:r>
      <w:r>
        <w:rPr>
          <w:rFonts w:ascii="Arial" w:hAnsi="Arial" w:cs="Arial"/>
          <w:b/>
        </w:rPr>
        <w:br/>
        <w:t xml:space="preserve">Co-Sponsor Craft Beverage Modernization and Tax Reform Act </w:t>
      </w:r>
    </w:p>
    <w:p w:rsidR="002F39E5" w:rsidRDefault="002F39E5" w:rsidP="002F39E5">
      <w:pPr>
        <w:jc w:val="both"/>
        <w:rPr>
          <w:rFonts w:ascii="Arial" w:hAnsi="Arial" w:cs="Arial"/>
        </w:rPr>
      </w:pPr>
    </w:p>
    <w:p w:rsidR="002F39E5" w:rsidRPr="007F19CF" w:rsidRDefault="002F39E5" w:rsidP="002F39E5">
      <w:pPr>
        <w:jc w:val="both"/>
        <w:rPr>
          <w:rFonts w:ascii="Arial" w:hAnsi="Arial" w:cs="Arial"/>
        </w:rPr>
      </w:pPr>
      <w:r w:rsidRPr="007F19CF">
        <w:rPr>
          <w:rFonts w:ascii="Arial" w:hAnsi="Arial" w:cs="Arial"/>
        </w:rPr>
        <w:t xml:space="preserve">On behalf of the </w:t>
      </w:r>
      <w:r w:rsidRPr="007F19CF">
        <w:rPr>
          <w:rFonts w:ascii="Arial" w:hAnsi="Arial" w:cs="Arial"/>
          <w:i/>
          <w:highlight w:val="yellow"/>
        </w:rPr>
        <w:t xml:space="preserve">&lt; </w:t>
      </w:r>
      <w:r>
        <w:rPr>
          <w:rFonts w:ascii="Arial" w:hAnsi="Arial" w:cs="Arial"/>
          <w:i/>
          <w:highlight w:val="yellow"/>
        </w:rPr>
        <w:t>distillery name</w:t>
      </w:r>
      <w:r w:rsidRPr="007F19CF">
        <w:rPr>
          <w:rFonts w:ascii="Arial" w:hAnsi="Arial" w:cs="Arial"/>
          <w:i/>
          <w:highlight w:val="yellow"/>
        </w:rPr>
        <w:t>&gt;</w:t>
      </w:r>
      <w:r w:rsidRPr="007F19CF">
        <w:rPr>
          <w:rFonts w:ascii="Arial" w:hAnsi="Arial" w:cs="Arial"/>
        </w:rPr>
        <w:t xml:space="preserve"> and </w:t>
      </w:r>
      <w:r>
        <w:rPr>
          <w:rFonts w:ascii="Arial" w:hAnsi="Arial" w:cs="Arial"/>
        </w:rPr>
        <w:t xml:space="preserve">our employees located in </w:t>
      </w:r>
      <w:r w:rsidRPr="002F39E5">
        <w:rPr>
          <w:rFonts w:ascii="Arial" w:hAnsi="Arial" w:cs="Arial"/>
          <w:i/>
          <w:highlight w:val="yellow"/>
        </w:rPr>
        <w:t>&lt;distillery location(s)&gt;</w:t>
      </w:r>
      <w:r>
        <w:rPr>
          <w:rFonts w:ascii="Arial" w:hAnsi="Arial" w:cs="Arial"/>
        </w:rPr>
        <w:t>, we</w:t>
      </w:r>
      <w:r w:rsidRPr="007F19CF">
        <w:rPr>
          <w:rFonts w:ascii="Arial" w:hAnsi="Arial" w:cs="Arial"/>
        </w:rPr>
        <w:t xml:space="preserve"> are writing to ask that you co-sponsor the Craft Beverage Modernization and Tax Reform Act (H.R 1175/S.362).  This important legislation would permanently establish reduced federal excise taxes and modernized regulations for brewers, cider makers, distillers and vintners across the United States.  </w:t>
      </w:r>
    </w:p>
    <w:p w:rsidR="002F39E5" w:rsidRPr="007F19CF" w:rsidRDefault="002F39E5" w:rsidP="002F39E5">
      <w:pPr>
        <w:jc w:val="both"/>
        <w:rPr>
          <w:rFonts w:ascii="Arial" w:hAnsi="Arial" w:cs="Arial"/>
        </w:rPr>
      </w:pPr>
    </w:p>
    <w:p w:rsidR="002F39E5" w:rsidRDefault="002F39E5" w:rsidP="002F39E5">
      <w:pPr>
        <w:jc w:val="both"/>
        <w:rPr>
          <w:rFonts w:ascii="Arial" w:hAnsi="Arial" w:cs="Arial"/>
        </w:rPr>
      </w:pPr>
      <w:r w:rsidRPr="007F19CF">
        <w:rPr>
          <w:rFonts w:ascii="Arial" w:hAnsi="Arial" w:cs="Arial"/>
        </w:rPr>
        <w:t xml:space="preserve">Thanks to the overwhelming support of over 300 members of the House and 56 members of the Senate that co-sponsored identical legislation last Congress, a two-year version of the bill was included in legislation that was signed into law at the end of 2017.  However, without action by this Congress the provisions will expire at the end of this year. </w:t>
      </w:r>
    </w:p>
    <w:p w:rsidR="002F39E5" w:rsidRDefault="002F39E5" w:rsidP="002F39E5">
      <w:pPr>
        <w:jc w:val="both"/>
        <w:rPr>
          <w:rFonts w:ascii="Arial" w:hAnsi="Arial" w:cs="Arial"/>
        </w:rPr>
      </w:pPr>
    </w:p>
    <w:p w:rsidR="002F39E5" w:rsidRPr="002F39E5" w:rsidRDefault="002F39E5" w:rsidP="002F39E5">
      <w:pPr>
        <w:jc w:val="both"/>
        <w:rPr>
          <w:rFonts w:ascii="Arial" w:hAnsi="Arial" w:cs="Arial"/>
          <w:i/>
        </w:rPr>
      </w:pPr>
      <w:r w:rsidRPr="007F19CF">
        <w:rPr>
          <w:rFonts w:ascii="Arial" w:hAnsi="Arial" w:cs="Arial"/>
          <w:i/>
          <w:highlight w:val="yellow"/>
        </w:rPr>
        <w:t xml:space="preserve">&lt; </w:t>
      </w:r>
      <w:r>
        <w:rPr>
          <w:rFonts w:ascii="Arial" w:hAnsi="Arial" w:cs="Arial"/>
          <w:i/>
          <w:highlight w:val="yellow"/>
        </w:rPr>
        <w:t>Distillery Name</w:t>
      </w:r>
      <w:r w:rsidRPr="007F19CF">
        <w:rPr>
          <w:rFonts w:ascii="Arial" w:hAnsi="Arial" w:cs="Arial"/>
          <w:i/>
          <w:highlight w:val="yellow"/>
        </w:rPr>
        <w:t>&gt;</w:t>
      </w:r>
      <w:r>
        <w:rPr>
          <w:rFonts w:ascii="Arial" w:hAnsi="Arial" w:cs="Arial"/>
          <w:highlight w:val="yellow"/>
        </w:rPr>
        <w:t xml:space="preserve"> </w:t>
      </w:r>
      <w:r w:rsidRPr="002F39E5">
        <w:rPr>
          <w:rFonts w:ascii="Arial" w:hAnsi="Arial" w:cs="Arial"/>
        </w:rPr>
        <w:t>has b</w:t>
      </w:r>
      <w:r>
        <w:rPr>
          <w:rFonts w:ascii="Arial" w:hAnsi="Arial" w:cs="Arial"/>
        </w:rPr>
        <w:t xml:space="preserve">een reinvesting the tax savings provided by the two-year tax cuts directly back into our business.  We have </w:t>
      </w:r>
      <w:r w:rsidRPr="002F39E5">
        <w:rPr>
          <w:rFonts w:ascii="Arial" w:hAnsi="Arial" w:cs="Arial"/>
          <w:i/>
          <w:highlight w:val="yellow"/>
        </w:rPr>
        <w:t>&lt;give examples of h</w:t>
      </w:r>
      <w:bookmarkStart w:id="2" w:name="_GoBack"/>
      <w:bookmarkEnd w:id="2"/>
      <w:r w:rsidRPr="002F39E5">
        <w:rPr>
          <w:rFonts w:ascii="Arial" w:hAnsi="Arial" w:cs="Arial"/>
          <w:i/>
          <w:highlight w:val="yellow"/>
        </w:rPr>
        <w:t>ow you have used the tax savings; hired additional employees, purchased new stills or equipment, purchased additional grain or other supplies, are expanding a facility, etc.&gt;</w:t>
      </w:r>
    </w:p>
    <w:p w:rsidR="002F39E5" w:rsidRDefault="002F39E5" w:rsidP="002F39E5">
      <w:pPr>
        <w:jc w:val="both"/>
        <w:rPr>
          <w:rFonts w:ascii="Arial" w:hAnsi="Arial" w:cs="Arial"/>
          <w:i/>
          <w:highlight w:val="yellow"/>
        </w:rPr>
      </w:pPr>
      <w:r>
        <w:rPr>
          <w:rFonts w:ascii="Arial" w:hAnsi="Arial" w:cs="Arial"/>
        </w:rPr>
        <w:t xml:space="preserve">Without the tax cuts being made permanent, our distillery will </w:t>
      </w:r>
      <w:r w:rsidRPr="002F39E5">
        <w:rPr>
          <w:rFonts w:ascii="Arial" w:hAnsi="Arial" w:cs="Arial"/>
          <w:i/>
          <w:highlight w:val="yellow"/>
        </w:rPr>
        <w:t>&lt;give examples of how not making permanent the tax cuts will affect your business.&gt;</w:t>
      </w:r>
    </w:p>
    <w:p w:rsidR="001103AF" w:rsidRDefault="001103AF" w:rsidP="002F39E5">
      <w:pPr>
        <w:jc w:val="both"/>
        <w:rPr>
          <w:rFonts w:ascii="Arial" w:hAnsi="Arial" w:cs="Arial"/>
          <w:i/>
        </w:rPr>
      </w:pPr>
    </w:p>
    <w:p w:rsidR="001103AF" w:rsidRPr="001103AF" w:rsidRDefault="001103AF" w:rsidP="002F39E5">
      <w:pPr>
        <w:jc w:val="both"/>
        <w:rPr>
          <w:rFonts w:ascii="Arial" w:hAnsi="Arial" w:cs="Arial"/>
        </w:rPr>
      </w:pPr>
      <w:r>
        <w:rPr>
          <w:rFonts w:ascii="Arial" w:hAnsi="Arial" w:cs="Arial"/>
        </w:rPr>
        <w:t xml:space="preserve">We would be pleased to host you at our distillery for a visit and to show you firsthand the investments we are making in our business and the community.  Please do not hesitate to have your team contact me to set up a visit when your schedule permits.  </w:t>
      </w:r>
    </w:p>
    <w:p w:rsidR="001103AF" w:rsidRDefault="001103AF" w:rsidP="002F39E5">
      <w:pPr>
        <w:jc w:val="both"/>
        <w:rPr>
          <w:rFonts w:ascii="Arial" w:hAnsi="Arial" w:cs="Arial"/>
        </w:rPr>
      </w:pPr>
    </w:p>
    <w:p w:rsidR="002F39E5" w:rsidRPr="007F19CF" w:rsidRDefault="002F39E5" w:rsidP="002F39E5">
      <w:pPr>
        <w:jc w:val="both"/>
        <w:rPr>
          <w:rFonts w:ascii="Arial" w:hAnsi="Arial" w:cs="Arial"/>
        </w:rPr>
      </w:pPr>
      <w:r w:rsidRPr="007F19CF">
        <w:rPr>
          <w:rFonts w:ascii="Arial" w:hAnsi="Arial" w:cs="Arial"/>
        </w:rPr>
        <w:t xml:space="preserve">We stand ready to work with you </w:t>
      </w:r>
      <w:r w:rsidR="001103AF">
        <w:rPr>
          <w:rFonts w:ascii="Arial" w:hAnsi="Arial" w:cs="Arial"/>
        </w:rPr>
        <w:t xml:space="preserve">on this important issue </w:t>
      </w:r>
      <w:r w:rsidRPr="007F19CF">
        <w:rPr>
          <w:rFonts w:ascii="Arial" w:hAnsi="Arial" w:cs="Arial"/>
        </w:rPr>
        <w:t>and ask that you become a co-sponsor of the Craft Beverage Modernization and Tax Reform Act</w:t>
      </w:r>
      <w:r w:rsidR="00D95697">
        <w:rPr>
          <w:rFonts w:ascii="Arial" w:hAnsi="Arial" w:cs="Arial"/>
        </w:rPr>
        <w:t xml:space="preserve"> (H.R. 1175/S.362)</w:t>
      </w:r>
      <w:r w:rsidRPr="007F19CF">
        <w:rPr>
          <w:rFonts w:ascii="Arial" w:hAnsi="Arial" w:cs="Arial"/>
        </w:rPr>
        <w:t xml:space="preserve">. </w:t>
      </w:r>
    </w:p>
    <w:p w:rsidR="002F39E5" w:rsidRPr="007F19CF" w:rsidRDefault="002F39E5" w:rsidP="002F39E5">
      <w:pPr>
        <w:rPr>
          <w:rFonts w:ascii="Arial" w:hAnsi="Arial" w:cs="Arial"/>
        </w:rPr>
      </w:pPr>
    </w:p>
    <w:p w:rsidR="002F39E5" w:rsidRPr="007F19CF" w:rsidRDefault="002F39E5" w:rsidP="002F39E5">
      <w:pPr>
        <w:rPr>
          <w:rFonts w:ascii="Arial" w:hAnsi="Arial" w:cs="Arial"/>
        </w:rPr>
      </w:pPr>
      <w:r w:rsidRPr="007F19CF">
        <w:rPr>
          <w:rFonts w:ascii="Arial" w:hAnsi="Arial" w:cs="Arial"/>
        </w:rPr>
        <w:t>Sincerely,</w:t>
      </w:r>
    </w:p>
    <w:p w:rsidR="002F39E5" w:rsidRDefault="002F39E5" w:rsidP="002F39E5">
      <w:pPr>
        <w:rPr>
          <w:rFonts w:ascii="Arial" w:hAnsi="Arial" w:cs="Arial"/>
        </w:rPr>
      </w:pPr>
    </w:p>
    <w:p w:rsidR="002F39E5" w:rsidRPr="00DB3420" w:rsidRDefault="002F39E5" w:rsidP="002F39E5">
      <w:pPr>
        <w:rPr>
          <w:rFonts w:ascii="Arial" w:hAnsi="Arial" w:cs="Arial"/>
          <w:i/>
        </w:rPr>
      </w:pPr>
      <w:r w:rsidRPr="00DB3420">
        <w:rPr>
          <w:rFonts w:ascii="Arial" w:hAnsi="Arial" w:cs="Arial"/>
          <w:i/>
          <w:highlight w:val="yellow"/>
        </w:rPr>
        <w:t>&lt;</w:t>
      </w:r>
      <w:r>
        <w:rPr>
          <w:rFonts w:ascii="Arial" w:hAnsi="Arial" w:cs="Arial"/>
          <w:i/>
          <w:highlight w:val="yellow"/>
        </w:rPr>
        <w:t>Name and Distillery</w:t>
      </w:r>
      <w:r>
        <w:rPr>
          <w:rFonts w:ascii="Arial" w:hAnsi="Arial" w:cs="Arial"/>
          <w:i/>
          <w:highlight w:val="yellow"/>
        </w:rPr>
        <w:br/>
      </w:r>
      <w:proofErr w:type="spellStart"/>
      <w:r>
        <w:rPr>
          <w:rFonts w:ascii="Arial" w:hAnsi="Arial" w:cs="Arial"/>
          <w:i/>
          <w:highlight w:val="yellow"/>
        </w:rPr>
        <w:t>Distillery</w:t>
      </w:r>
      <w:proofErr w:type="spellEnd"/>
      <w:r>
        <w:rPr>
          <w:rFonts w:ascii="Arial" w:hAnsi="Arial" w:cs="Arial"/>
          <w:i/>
          <w:highlight w:val="yellow"/>
        </w:rPr>
        <w:t xml:space="preserve"> Contact Information</w:t>
      </w:r>
      <w:r w:rsidRPr="00DB3420">
        <w:rPr>
          <w:rFonts w:ascii="Arial" w:hAnsi="Arial" w:cs="Arial"/>
          <w:i/>
          <w:highlight w:val="yellow"/>
        </w:rPr>
        <w:t>&gt;</w:t>
      </w:r>
    </w:p>
    <w:p w:rsidR="00E75D56" w:rsidRPr="00E75D56" w:rsidRDefault="00E75D56" w:rsidP="006A3DA1">
      <w:pPr>
        <w:rPr>
          <w:rFonts w:ascii="Arial" w:hAnsi="Arial" w:cs="Arial"/>
          <w:sz w:val="32"/>
          <w:szCs w:val="32"/>
        </w:rPr>
      </w:pPr>
    </w:p>
    <w:sectPr w:rsidR="00E75D56" w:rsidRPr="00E75D56" w:rsidSect="00E63EFF">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9E5" w:rsidRDefault="002F39E5" w:rsidP="005C154C">
      <w:r>
        <w:separator/>
      </w:r>
    </w:p>
  </w:endnote>
  <w:endnote w:type="continuationSeparator" w:id="0">
    <w:p w:rsidR="002F39E5" w:rsidRDefault="002F39E5" w:rsidP="005C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87" w:rsidRPr="00BE2287" w:rsidRDefault="00BE2287" w:rsidP="00BE2287">
    <w:pPr>
      <w:pStyle w:val="Footer"/>
      <w:pBdr>
        <w:bottom w:val="single" w:sz="12" w:space="1" w:color="auto"/>
      </w:pBdr>
      <w:rPr>
        <w:rFonts w:ascii="Arial" w:hAnsi="Arial" w:cs="Arial"/>
        <w:color w:val="767171"/>
        <w:sz w:val="16"/>
        <w:szCs w:val="16"/>
      </w:rPr>
    </w:pPr>
  </w:p>
  <w:p w:rsidR="00BE2287" w:rsidRDefault="00BE2287" w:rsidP="00BE2287">
    <w:pPr>
      <w:pStyle w:val="Footer"/>
      <w:jc w:val="center"/>
      <w:rPr>
        <w:rFonts w:ascii="Arial" w:hAnsi="Arial" w:cs="Arial"/>
        <w:color w:val="002060"/>
        <w:sz w:val="16"/>
        <w:szCs w:val="16"/>
      </w:rPr>
    </w:pPr>
    <w:r>
      <w:rPr>
        <w:rFonts w:ascii="Arial" w:hAnsi="Arial" w:cs="Arial"/>
        <w:color w:val="002060"/>
        <w:sz w:val="16"/>
        <w:szCs w:val="16"/>
      </w:rPr>
      <w:br/>
      <w:t xml:space="preserve">Distilled Spirits </w:t>
    </w:r>
    <w:proofErr w:type="gramStart"/>
    <w:r>
      <w:rPr>
        <w:rFonts w:ascii="Arial" w:hAnsi="Arial" w:cs="Arial"/>
        <w:color w:val="002060"/>
        <w:sz w:val="16"/>
        <w:szCs w:val="16"/>
      </w:rPr>
      <w:t>Council  ~</w:t>
    </w:r>
    <w:proofErr w:type="gramEnd"/>
    <w:r>
      <w:rPr>
        <w:rFonts w:ascii="Arial" w:hAnsi="Arial" w:cs="Arial"/>
        <w:color w:val="002060"/>
        <w:sz w:val="16"/>
        <w:szCs w:val="16"/>
      </w:rPr>
      <w:t xml:space="preserve">  1250 Eye Street, NW  ~  Suite 400  ~  Washington, D.C. 20005  ~  (202) 628-3544  ~  DistilledSpirits.org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9E5" w:rsidRDefault="002F39E5" w:rsidP="005C154C">
      <w:r>
        <w:separator/>
      </w:r>
    </w:p>
  </w:footnote>
  <w:footnote w:type="continuationSeparator" w:id="0">
    <w:p w:rsidR="002F39E5" w:rsidRDefault="002F39E5" w:rsidP="005C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11" w:rsidRDefault="002F39E5">
    <w:pPr>
      <w:pStyle w:val="Header"/>
    </w:pPr>
    <w:r>
      <w:rPr>
        <w:noProof/>
      </w:rPr>
      <w:drawing>
        <wp:anchor distT="0" distB="0" distL="114300" distR="114300" simplePos="0" relativeHeight="251657728" behindDoc="0" locked="0" layoutInCell="1" allowOverlap="1">
          <wp:simplePos x="0" y="0"/>
          <wp:positionH relativeFrom="column">
            <wp:posOffset>-276225</wp:posOffset>
          </wp:positionH>
          <wp:positionV relativeFrom="paragraph">
            <wp:posOffset>-133350</wp:posOffset>
          </wp:positionV>
          <wp:extent cx="1190625" cy="962025"/>
          <wp:effectExtent l="0" t="0" r="0" b="0"/>
          <wp:wrapNone/>
          <wp:docPr id="1" name="Picture 1" descr="cid:40b87114-05fa-4046-b312-2ef198581d41@nam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0b87114-05fa-4046-b312-2ef198581d41@namprd04.prod.outloo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07C7D"/>
    <w:multiLevelType w:val="hybridMultilevel"/>
    <w:tmpl w:val="5DD4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476675"/>
    <w:multiLevelType w:val="hybridMultilevel"/>
    <w:tmpl w:val="D302A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E5"/>
    <w:rsid w:val="00000058"/>
    <w:rsid w:val="00002B70"/>
    <w:rsid w:val="00002C27"/>
    <w:rsid w:val="00010593"/>
    <w:rsid w:val="00012AF0"/>
    <w:rsid w:val="000137C9"/>
    <w:rsid w:val="00013A21"/>
    <w:rsid w:val="000144B6"/>
    <w:rsid w:val="00016144"/>
    <w:rsid w:val="00017F15"/>
    <w:rsid w:val="0002066D"/>
    <w:rsid w:val="000221EF"/>
    <w:rsid w:val="000241D9"/>
    <w:rsid w:val="00026CED"/>
    <w:rsid w:val="00027C8A"/>
    <w:rsid w:val="0003167D"/>
    <w:rsid w:val="0004015B"/>
    <w:rsid w:val="0004386D"/>
    <w:rsid w:val="00043B69"/>
    <w:rsid w:val="00043C04"/>
    <w:rsid w:val="00044630"/>
    <w:rsid w:val="00045A6E"/>
    <w:rsid w:val="00045BD0"/>
    <w:rsid w:val="00047D64"/>
    <w:rsid w:val="00050457"/>
    <w:rsid w:val="00052DC0"/>
    <w:rsid w:val="00055098"/>
    <w:rsid w:val="000551D3"/>
    <w:rsid w:val="00056A32"/>
    <w:rsid w:val="00060B7F"/>
    <w:rsid w:val="00061BAE"/>
    <w:rsid w:val="0006286D"/>
    <w:rsid w:val="00062E0C"/>
    <w:rsid w:val="000645BB"/>
    <w:rsid w:val="0006591C"/>
    <w:rsid w:val="0007150E"/>
    <w:rsid w:val="00076064"/>
    <w:rsid w:val="00077679"/>
    <w:rsid w:val="00082158"/>
    <w:rsid w:val="00083E30"/>
    <w:rsid w:val="00084052"/>
    <w:rsid w:val="00085246"/>
    <w:rsid w:val="00093F13"/>
    <w:rsid w:val="00095101"/>
    <w:rsid w:val="000A1253"/>
    <w:rsid w:val="000A1CD6"/>
    <w:rsid w:val="000A24E9"/>
    <w:rsid w:val="000A2CAB"/>
    <w:rsid w:val="000A314F"/>
    <w:rsid w:val="000A6742"/>
    <w:rsid w:val="000A6F12"/>
    <w:rsid w:val="000B0826"/>
    <w:rsid w:val="000B08FB"/>
    <w:rsid w:val="000B123F"/>
    <w:rsid w:val="000B2D55"/>
    <w:rsid w:val="000B50F2"/>
    <w:rsid w:val="000B5900"/>
    <w:rsid w:val="000B64D0"/>
    <w:rsid w:val="000C0EDB"/>
    <w:rsid w:val="000C1595"/>
    <w:rsid w:val="000C3414"/>
    <w:rsid w:val="000C3A01"/>
    <w:rsid w:val="000C6CEE"/>
    <w:rsid w:val="000D045A"/>
    <w:rsid w:val="000D1E74"/>
    <w:rsid w:val="000D57B1"/>
    <w:rsid w:val="000D5E7F"/>
    <w:rsid w:val="000D5F49"/>
    <w:rsid w:val="000E2132"/>
    <w:rsid w:val="000E2B1E"/>
    <w:rsid w:val="000E31F7"/>
    <w:rsid w:val="000F06F0"/>
    <w:rsid w:val="000F2B16"/>
    <w:rsid w:val="0010329E"/>
    <w:rsid w:val="00104A1A"/>
    <w:rsid w:val="00104D64"/>
    <w:rsid w:val="001103AF"/>
    <w:rsid w:val="0011361C"/>
    <w:rsid w:val="00115FE4"/>
    <w:rsid w:val="00120116"/>
    <w:rsid w:val="00124F86"/>
    <w:rsid w:val="00126004"/>
    <w:rsid w:val="00127564"/>
    <w:rsid w:val="00127E7C"/>
    <w:rsid w:val="00133C45"/>
    <w:rsid w:val="00133E1F"/>
    <w:rsid w:val="00136127"/>
    <w:rsid w:val="00136644"/>
    <w:rsid w:val="00141260"/>
    <w:rsid w:val="0014405F"/>
    <w:rsid w:val="00144DF8"/>
    <w:rsid w:val="001505F8"/>
    <w:rsid w:val="00151F5D"/>
    <w:rsid w:val="00154119"/>
    <w:rsid w:val="00154650"/>
    <w:rsid w:val="001556E0"/>
    <w:rsid w:val="0015739C"/>
    <w:rsid w:val="001607CC"/>
    <w:rsid w:val="00170A6E"/>
    <w:rsid w:val="001729B4"/>
    <w:rsid w:val="0018365A"/>
    <w:rsid w:val="00183FA5"/>
    <w:rsid w:val="0018461E"/>
    <w:rsid w:val="00187AFC"/>
    <w:rsid w:val="001913C1"/>
    <w:rsid w:val="00192B7E"/>
    <w:rsid w:val="001961A0"/>
    <w:rsid w:val="00196C3B"/>
    <w:rsid w:val="00196D06"/>
    <w:rsid w:val="001A56BF"/>
    <w:rsid w:val="001A5C45"/>
    <w:rsid w:val="001B62AF"/>
    <w:rsid w:val="001B77A9"/>
    <w:rsid w:val="001B78F8"/>
    <w:rsid w:val="001C073C"/>
    <w:rsid w:val="001C7957"/>
    <w:rsid w:val="001D206B"/>
    <w:rsid w:val="001D4745"/>
    <w:rsid w:val="001E06C0"/>
    <w:rsid w:val="001E1650"/>
    <w:rsid w:val="001E1B7F"/>
    <w:rsid w:val="001E2FD7"/>
    <w:rsid w:val="001E3772"/>
    <w:rsid w:val="001E5A31"/>
    <w:rsid w:val="001E7B64"/>
    <w:rsid w:val="001F1031"/>
    <w:rsid w:val="001F333B"/>
    <w:rsid w:val="001F3622"/>
    <w:rsid w:val="001F3C0D"/>
    <w:rsid w:val="001F427E"/>
    <w:rsid w:val="0020090E"/>
    <w:rsid w:val="00201289"/>
    <w:rsid w:val="00201D31"/>
    <w:rsid w:val="00203558"/>
    <w:rsid w:val="00203A43"/>
    <w:rsid w:val="00204E8B"/>
    <w:rsid w:val="00206ED3"/>
    <w:rsid w:val="0020789D"/>
    <w:rsid w:val="00207A5F"/>
    <w:rsid w:val="00207E98"/>
    <w:rsid w:val="002119CA"/>
    <w:rsid w:val="0021277A"/>
    <w:rsid w:val="00212BF3"/>
    <w:rsid w:val="00214D9E"/>
    <w:rsid w:val="00221A59"/>
    <w:rsid w:val="00226493"/>
    <w:rsid w:val="00227DCC"/>
    <w:rsid w:val="00230D91"/>
    <w:rsid w:val="00231144"/>
    <w:rsid w:val="00235D9B"/>
    <w:rsid w:val="00236664"/>
    <w:rsid w:val="00252899"/>
    <w:rsid w:val="00253F72"/>
    <w:rsid w:val="0025534F"/>
    <w:rsid w:val="002571A6"/>
    <w:rsid w:val="0026036F"/>
    <w:rsid w:val="002629BA"/>
    <w:rsid w:val="002645CB"/>
    <w:rsid w:val="00264CE0"/>
    <w:rsid w:val="0026574F"/>
    <w:rsid w:val="00270FAB"/>
    <w:rsid w:val="00273F16"/>
    <w:rsid w:val="00275AC3"/>
    <w:rsid w:val="002767B2"/>
    <w:rsid w:val="00276E88"/>
    <w:rsid w:val="002800BB"/>
    <w:rsid w:val="00282958"/>
    <w:rsid w:val="002855F7"/>
    <w:rsid w:val="00290402"/>
    <w:rsid w:val="0029078B"/>
    <w:rsid w:val="00292E22"/>
    <w:rsid w:val="00293840"/>
    <w:rsid w:val="002969FA"/>
    <w:rsid w:val="002A3EF7"/>
    <w:rsid w:val="002A5EC4"/>
    <w:rsid w:val="002B04FF"/>
    <w:rsid w:val="002B43BF"/>
    <w:rsid w:val="002B5428"/>
    <w:rsid w:val="002B5F31"/>
    <w:rsid w:val="002B7030"/>
    <w:rsid w:val="002C01AA"/>
    <w:rsid w:val="002C0CD8"/>
    <w:rsid w:val="002C266A"/>
    <w:rsid w:val="002C2A08"/>
    <w:rsid w:val="002C4174"/>
    <w:rsid w:val="002D23E7"/>
    <w:rsid w:val="002D275C"/>
    <w:rsid w:val="002D2DE0"/>
    <w:rsid w:val="002D4949"/>
    <w:rsid w:val="002E00D1"/>
    <w:rsid w:val="002E1BAF"/>
    <w:rsid w:val="002E53A6"/>
    <w:rsid w:val="002F1AEE"/>
    <w:rsid w:val="002F21A7"/>
    <w:rsid w:val="002F2D82"/>
    <w:rsid w:val="002F39E5"/>
    <w:rsid w:val="002F5056"/>
    <w:rsid w:val="00303DA3"/>
    <w:rsid w:val="003066AC"/>
    <w:rsid w:val="00307994"/>
    <w:rsid w:val="00311D2E"/>
    <w:rsid w:val="003138DE"/>
    <w:rsid w:val="00316CC7"/>
    <w:rsid w:val="003242BD"/>
    <w:rsid w:val="003253EF"/>
    <w:rsid w:val="00330446"/>
    <w:rsid w:val="00330A2F"/>
    <w:rsid w:val="00333998"/>
    <w:rsid w:val="00333B6B"/>
    <w:rsid w:val="0033763A"/>
    <w:rsid w:val="0034208C"/>
    <w:rsid w:val="00351B38"/>
    <w:rsid w:val="00354CC2"/>
    <w:rsid w:val="00357D4D"/>
    <w:rsid w:val="003636A3"/>
    <w:rsid w:val="003643F7"/>
    <w:rsid w:val="003702D1"/>
    <w:rsid w:val="003716FA"/>
    <w:rsid w:val="00372A0E"/>
    <w:rsid w:val="00372DDF"/>
    <w:rsid w:val="003740FC"/>
    <w:rsid w:val="003753A8"/>
    <w:rsid w:val="00375BB0"/>
    <w:rsid w:val="00375FC7"/>
    <w:rsid w:val="00382314"/>
    <w:rsid w:val="0038366F"/>
    <w:rsid w:val="00384254"/>
    <w:rsid w:val="003855B3"/>
    <w:rsid w:val="00385909"/>
    <w:rsid w:val="00392FD7"/>
    <w:rsid w:val="003933F1"/>
    <w:rsid w:val="003A0A3F"/>
    <w:rsid w:val="003A1921"/>
    <w:rsid w:val="003B3634"/>
    <w:rsid w:val="003B4883"/>
    <w:rsid w:val="003B4C5D"/>
    <w:rsid w:val="003B554B"/>
    <w:rsid w:val="003B5C0E"/>
    <w:rsid w:val="003B6EB2"/>
    <w:rsid w:val="003B7EFB"/>
    <w:rsid w:val="003C3A21"/>
    <w:rsid w:val="003C4FA9"/>
    <w:rsid w:val="003C7A0A"/>
    <w:rsid w:val="003D0007"/>
    <w:rsid w:val="003D3CBE"/>
    <w:rsid w:val="003D4266"/>
    <w:rsid w:val="003D76AC"/>
    <w:rsid w:val="003E0840"/>
    <w:rsid w:val="003E1067"/>
    <w:rsid w:val="003E20DD"/>
    <w:rsid w:val="003E6A5C"/>
    <w:rsid w:val="003E783A"/>
    <w:rsid w:val="003F538C"/>
    <w:rsid w:val="003F6A7E"/>
    <w:rsid w:val="00400F56"/>
    <w:rsid w:val="004020B7"/>
    <w:rsid w:val="00404042"/>
    <w:rsid w:val="004049DC"/>
    <w:rsid w:val="00404C19"/>
    <w:rsid w:val="00404F60"/>
    <w:rsid w:val="00410448"/>
    <w:rsid w:val="004137D1"/>
    <w:rsid w:val="00414130"/>
    <w:rsid w:val="004167AD"/>
    <w:rsid w:val="00417EA6"/>
    <w:rsid w:val="00423825"/>
    <w:rsid w:val="00424B90"/>
    <w:rsid w:val="00425DA1"/>
    <w:rsid w:val="00430EB3"/>
    <w:rsid w:val="00432DE5"/>
    <w:rsid w:val="0044011D"/>
    <w:rsid w:val="00444140"/>
    <w:rsid w:val="00447D45"/>
    <w:rsid w:val="00455803"/>
    <w:rsid w:val="00455EEB"/>
    <w:rsid w:val="00457D23"/>
    <w:rsid w:val="00460430"/>
    <w:rsid w:val="00461FCD"/>
    <w:rsid w:val="00462CF0"/>
    <w:rsid w:val="00464CEF"/>
    <w:rsid w:val="00465C8C"/>
    <w:rsid w:val="00465EB0"/>
    <w:rsid w:val="00470102"/>
    <w:rsid w:val="00470472"/>
    <w:rsid w:val="00471CF6"/>
    <w:rsid w:val="00473E8C"/>
    <w:rsid w:val="0048115F"/>
    <w:rsid w:val="0048287B"/>
    <w:rsid w:val="00483A10"/>
    <w:rsid w:val="004916CA"/>
    <w:rsid w:val="00495DC8"/>
    <w:rsid w:val="004A0385"/>
    <w:rsid w:val="004A3AAD"/>
    <w:rsid w:val="004A5098"/>
    <w:rsid w:val="004A51D2"/>
    <w:rsid w:val="004A6EBB"/>
    <w:rsid w:val="004B0534"/>
    <w:rsid w:val="004B0B30"/>
    <w:rsid w:val="004B3286"/>
    <w:rsid w:val="004C0614"/>
    <w:rsid w:val="004C15B9"/>
    <w:rsid w:val="004C3F9F"/>
    <w:rsid w:val="004C4454"/>
    <w:rsid w:val="004C45C8"/>
    <w:rsid w:val="004C6DEE"/>
    <w:rsid w:val="004D614E"/>
    <w:rsid w:val="004D70E3"/>
    <w:rsid w:val="004D7BAF"/>
    <w:rsid w:val="004D7CF6"/>
    <w:rsid w:val="004E090F"/>
    <w:rsid w:val="004E468D"/>
    <w:rsid w:val="004E5250"/>
    <w:rsid w:val="004E6777"/>
    <w:rsid w:val="004F2E6D"/>
    <w:rsid w:val="004F56D6"/>
    <w:rsid w:val="004F573C"/>
    <w:rsid w:val="004F6EEA"/>
    <w:rsid w:val="004F7A5D"/>
    <w:rsid w:val="00501EDE"/>
    <w:rsid w:val="00505B28"/>
    <w:rsid w:val="00511477"/>
    <w:rsid w:val="00514AF9"/>
    <w:rsid w:val="0051792D"/>
    <w:rsid w:val="00522662"/>
    <w:rsid w:val="005250C1"/>
    <w:rsid w:val="005310FA"/>
    <w:rsid w:val="00531CBB"/>
    <w:rsid w:val="00532E7C"/>
    <w:rsid w:val="005364AE"/>
    <w:rsid w:val="00541836"/>
    <w:rsid w:val="0054183F"/>
    <w:rsid w:val="00541B63"/>
    <w:rsid w:val="005429C7"/>
    <w:rsid w:val="0054357C"/>
    <w:rsid w:val="00553163"/>
    <w:rsid w:val="00555D41"/>
    <w:rsid w:val="00557AA4"/>
    <w:rsid w:val="00561263"/>
    <w:rsid w:val="005648E6"/>
    <w:rsid w:val="005716A5"/>
    <w:rsid w:val="00573708"/>
    <w:rsid w:val="00575BCE"/>
    <w:rsid w:val="00576122"/>
    <w:rsid w:val="0058248E"/>
    <w:rsid w:val="00583EC9"/>
    <w:rsid w:val="005843D0"/>
    <w:rsid w:val="00584834"/>
    <w:rsid w:val="00585373"/>
    <w:rsid w:val="005858CE"/>
    <w:rsid w:val="00585F29"/>
    <w:rsid w:val="005960E5"/>
    <w:rsid w:val="00597146"/>
    <w:rsid w:val="005A06E3"/>
    <w:rsid w:val="005B065D"/>
    <w:rsid w:val="005B0C89"/>
    <w:rsid w:val="005B0E6B"/>
    <w:rsid w:val="005B5C17"/>
    <w:rsid w:val="005B6250"/>
    <w:rsid w:val="005B6504"/>
    <w:rsid w:val="005C0139"/>
    <w:rsid w:val="005C04C0"/>
    <w:rsid w:val="005C154C"/>
    <w:rsid w:val="005C4829"/>
    <w:rsid w:val="005C59D4"/>
    <w:rsid w:val="005C72E2"/>
    <w:rsid w:val="005D0471"/>
    <w:rsid w:val="005D12B3"/>
    <w:rsid w:val="005D159D"/>
    <w:rsid w:val="005D1726"/>
    <w:rsid w:val="005D3534"/>
    <w:rsid w:val="005D35FA"/>
    <w:rsid w:val="005D3E55"/>
    <w:rsid w:val="005D45A4"/>
    <w:rsid w:val="005D490F"/>
    <w:rsid w:val="005D4D46"/>
    <w:rsid w:val="005D4DB3"/>
    <w:rsid w:val="005E0C2C"/>
    <w:rsid w:val="005E25A8"/>
    <w:rsid w:val="005F005B"/>
    <w:rsid w:val="005F154E"/>
    <w:rsid w:val="005F76C8"/>
    <w:rsid w:val="006007D1"/>
    <w:rsid w:val="0060258A"/>
    <w:rsid w:val="00605076"/>
    <w:rsid w:val="00610C76"/>
    <w:rsid w:val="0061255B"/>
    <w:rsid w:val="00612D8E"/>
    <w:rsid w:val="00615A51"/>
    <w:rsid w:val="00616868"/>
    <w:rsid w:val="00621192"/>
    <w:rsid w:val="0062273B"/>
    <w:rsid w:val="00624D7A"/>
    <w:rsid w:val="00631319"/>
    <w:rsid w:val="006318D4"/>
    <w:rsid w:val="006345CB"/>
    <w:rsid w:val="00643129"/>
    <w:rsid w:val="0064392C"/>
    <w:rsid w:val="0064517D"/>
    <w:rsid w:val="0065590A"/>
    <w:rsid w:val="006608C3"/>
    <w:rsid w:val="006616F9"/>
    <w:rsid w:val="00661EF3"/>
    <w:rsid w:val="00664724"/>
    <w:rsid w:val="006705BA"/>
    <w:rsid w:val="00671256"/>
    <w:rsid w:val="00673DF3"/>
    <w:rsid w:val="0068203B"/>
    <w:rsid w:val="00687781"/>
    <w:rsid w:val="00690FB9"/>
    <w:rsid w:val="00691E5D"/>
    <w:rsid w:val="0069343C"/>
    <w:rsid w:val="006A0B8E"/>
    <w:rsid w:val="006A11F1"/>
    <w:rsid w:val="006A1382"/>
    <w:rsid w:val="006A1A9F"/>
    <w:rsid w:val="006A1DA1"/>
    <w:rsid w:val="006A26B8"/>
    <w:rsid w:val="006A3DA1"/>
    <w:rsid w:val="006A4496"/>
    <w:rsid w:val="006A6F57"/>
    <w:rsid w:val="006B0AB7"/>
    <w:rsid w:val="006B1196"/>
    <w:rsid w:val="006B5211"/>
    <w:rsid w:val="006B64C3"/>
    <w:rsid w:val="006C44F8"/>
    <w:rsid w:val="006C4911"/>
    <w:rsid w:val="006D5255"/>
    <w:rsid w:val="006D5DEA"/>
    <w:rsid w:val="006D6638"/>
    <w:rsid w:val="006E2479"/>
    <w:rsid w:val="006E2868"/>
    <w:rsid w:val="006E31D9"/>
    <w:rsid w:val="006E4E62"/>
    <w:rsid w:val="006E5F0A"/>
    <w:rsid w:val="006F05B8"/>
    <w:rsid w:val="006F575F"/>
    <w:rsid w:val="006F5CB7"/>
    <w:rsid w:val="006F61A4"/>
    <w:rsid w:val="006F700C"/>
    <w:rsid w:val="006F76EF"/>
    <w:rsid w:val="00700B11"/>
    <w:rsid w:val="00703F8E"/>
    <w:rsid w:val="00704345"/>
    <w:rsid w:val="00713006"/>
    <w:rsid w:val="0071301C"/>
    <w:rsid w:val="0071532C"/>
    <w:rsid w:val="0071601C"/>
    <w:rsid w:val="00722DCF"/>
    <w:rsid w:val="00731F59"/>
    <w:rsid w:val="0073406A"/>
    <w:rsid w:val="007340D7"/>
    <w:rsid w:val="007346F9"/>
    <w:rsid w:val="00735DFB"/>
    <w:rsid w:val="007374D1"/>
    <w:rsid w:val="007379DD"/>
    <w:rsid w:val="00742622"/>
    <w:rsid w:val="007434B2"/>
    <w:rsid w:val="00744D85"/>
    <w:rsid w:val="007517A2"/>
    <w:rsid w:val="007525DE"/>
    <w:rsid w:val="007540A7"/>
    <w:rsid w:val="00756EC4"/>
    <w:rsid w:val="00762AEC"/>
    <w:rsid w:val="00762B8C"/>
    <w:rsid w:val="00763930"/>
    <w:rsid w:val="00763BC7"/>
    <w:rsid w:val="007659E6"/>
    <w:rsid w:val="00766943"/>
    <w:rsid w:val="00770BD7"/>
    <w:rsid w:val="00772EA5"/>
    <w:rsid w:val="00775135"/>
    <w:rsid w:val="007831CB"/>
    <w:rsid w:val="007838B8"/>
    <w:rsid w:val="00790858"/>
    <w:rsid w:val="00790F6E"/>
    <w:rsid w:val="007917DE"/>
    <w:rsid w:val="007955EF"/>
    <w:rsid w:val="00795771"/>
    <w:rsid w:val="00795B55"/>
    <w:rsid w:val="007A2389"/>
    <w:rsid w:val="007A3A5F"/>
    <w:rsid w:val="007A48B5"/>
    <w:rsid w:val="007A5083"/>
    <w:rsid w:val="007A6C87"/>
    <w:rsid w:val="007A7B53"/>
    <w:rsid w:val="007B5C7F"/>
    <w:rsid w:val="007B7973"/>
    <w:rsid w:val="007B7AD0"/>
    <w:rsid w:val="007C0303"/>
    <w:rsid w:val="007C2734"/>
    <w:rsid w:val="007C549D"/>
    <w:rsid w:val="007C6E9C"/>
    <w:rsid w:val="007C72C1"/>
    <w:rsid w:val="007D08F0"/>
    <w:rsid w:val="007D59CE"/>
    <w:rsid w:val="007E2EF3"/>
    <w:rsid w:val="007E794E"/>
    <w:rsid w:val="007F0E60"/>
    <w:rsid w:val="007F1057"/>
    <w:rsid w:val="007F2883"/>
    <w:rsid w:val="007F4D0F"/>
    <w:rsid w:val="007F5622"/>
    <w:rsid w:val="007F5F29"/>
    <w:rsid w:val="00804D9C"/>
    <w:rsid w:val="008060D1"/>
    <w:rsid w:val="00810E35"/>
    <w:rsid w:val="008118AD"/>
    <w:rsid w:val="00814121"/>
    <w:rsid w:val="00814611"/>
    <w:rsid w:val="008209B5"/>
    <w:rsid w:val="00823F73"/>
    <w:rsid w:val="008240E5"/>
    <w:rsid w:val="008322BF"/>
    <w:rsid w:val="00835E80"/>
    <w:rsid w:val="00853A43"/>
    <w:rsid w:val="008569CE"/>
    <w:rsid w:val="0086139E"/>
    <w:rsid w:val="00864C0C"/>
    <w:rsid w:val="00865253"/>
    <w:rsid w:val="0087090F"/>
    <w:rsid w:val="008715A3"/>
    <w:rsid w:val="0087507D"/>
    <w:rsid w:val="00876E1C"/>
    <w:rsid w:val="0087785F"/>
    <w:rsid w:val="00877CBB"/>
    <w:rsid w:val="008814D7"/>
    <w:rsid w:val="00881E26"/>
    <w:rsid w:val="0088205C"/>
    <w:rsid w:val="00882E65"/>
    <w:rsid w:val="00883046"/>
    <w:rsid w:val="008837C3"/>
    <w:rsid w:val="00884C68"/>
    <w:rsid w:val="00886013"/>
    <w:rsid w:val="008871E5"/>
    <w:rsid w:val="00891213"/>
    <w:rsid w:val="00893A66"/>
    <w:rsid w:val="00896376"/>
    <w:rsid w:val="0089729A"/>
    <w:rsid w:val="008A548D"/>
    <w:rsid w:val="008A7D3F"/>
    <w:rsid w:val="008B0B3B"/>
    <w:rsid w:val="008B1FEC"/>
    <w:rsid w:val="008B2382"/>
    <w:rsid w:val="008B41F6"/>
    <w:rsid w:val="008B661C"/>
    <w:rsid w:val="008C27F7"/>
    <w:rsid w:val="008C2E8E"/>
    <w:rsid w:val="008C5F57"/>
    <w:rsid w:val="008D161D"/>
    <w:rsid w:val="008D2FCA"/>
    <w:rsid w:val="008E165C"/>
    <w:rsid w:val="008E30C8"/>
    <w:rsid w:val="008E4F48"/>
    <w:rsid w:val="008E5664"/>
    <w:rsid w:val="008E6F5E"/>
    <w:rsid w:val="008F3544"/>
    <w:rsid w:val="008F52AF"/>
    <w:rsid w:val="009000BD"/>
    <w:rsid w:val="009002D1"/>
    <w:rsid w:val="00900BCA"/>
    <w:rsid w:val="00906DB5"/>
    <w:rsid w:val="00907B54"/>
    <w:rsid w:val="00910963"/>
    <w:rsid w:val="00910FEE"/>
    <w:rsid w:val="00912274"/>
    <w:rsid w:val="00912946"/>
    <w:rsid w:val="0091308C"/>
    <w:rsid w:val="009137D2"/>
    <w:rsid w:val="00922B6B"/>
    <w:rsid w:val="0092705F"/>
    <w:rsid w:val="009273AB"/>
    <w:rsid w:val="00927700"/>
    <w:rsid w:val="00931659"/>
    <w:rsid w:val="00935454"/>
    <w:rsid w:val="009371AC"/>
    <w:rsid w:val="00944E31"/>
    <w:rsid w:val="00946E4D"/>
    <w:rsid w:val="00947EB0"/>
    <w:rsid w:val="009501B2"/>
    <w:rsid w:val="00950511"/>
    <w:rsid w:val="00950F49"/>
    <w:rsid w:val="009514AD"/>
    <w:rsid w:val="0095328C"/>
    <w:rsid w:val="009537D4"/>
    <w:rsid w:val="009554AC"/>
    <w:rsid w:val="00955C92"/>
    <w:rsid w:val="0095721B"/>
    <w:rsid w:val="009619E6"/>
    <w:rsid w:val="00964BFE"/>
    <w:rsid w:val="00971ED1"/>
    <w:rsid w:val="00972F65"/>
    <w:rsid w:val="00983CC0"/>
    <w:rsid w:val="0098421B"/>
    <w:rsid w:val="00987491"/>
    <w:rsid w:val="0098794E"/>
    <w:rsid w:val="00987EB5"/>
    <w:rsid w:val="00990B1F"/>
    <w:rsid w:val="009932C5"/>
    <w:rsid w:val="00994A6A"/>
    <w:rsid w:val="0099590A"/>
    <w:rsid w:val="009A1D56"/>
    <w:rsid w:val="009B19E3"/>
    <w:rsid w:val="009B1ADB"/>
    <w:rsid w:val="009B6202"/>
    <w:rsid w:val="009B6345"/>
    <w:rsid w:val="009B64DC"/>
    <w:rsid w:val="009B6A40"/>
    <w:rsid w:val="009B7154"/>
    <w:rsid w:val="009C0B88"/>
    <w:rsid w:val="009C2895"/>
    <w:rsid w:val="009C2A99"/>
    <w:rsid w:val="009C2EB2"/>
    <w:rsid w:val="009C4035"/>
    <w:rsid w:val="009C4DC8"/>
    <w:rsid w:val="009D07C8"/>
    <w:rsid w:val="009D2A61"/>
    <w:rsid w:val="009D7A8D"/>
    <w:rsid w:val="009E1E03"/>
    <w:rsid w:val="009E59E9"/>
    <w:rsid w:val="009E6D86"/>
    <w:rsid w:val="009F0C2A"/>
    <w:rsid w:val="009F290F"/>
    <w:rsid w:val="009F2F23"/>
    <w:rsid w:val="009F5EC2"/>
    <w:rsid w:val="00A0269D"/>
    <w:rsid w:val="00A02EB1"/>
    <w:rsid w:val="00A03BFE"/>
    <w:rsid w:val="00A05487"/>
    <w:rsid w:val="00A07A5B"/>
    <w:rsid w:val="00A10210"/>
    <w:rsid w:val="00A106B2"/>
    <w:rsid w:val="00A109DA"/>
    <w:rsid w:val="00A113B4"/>
    <w:rsid w:val="00A12A0D"/>
    <w:rsid w:val="00A2072E"/>
    <w:rsid w:val="00A20F9A"/>
    <w:rsid w:val="00A210FA"/>
    <w:rsid w:val="00A21E88"/>
    <w:rsid w:val="00A26855"/>
    <w:rsid w:val="00A27C56"/>
    <w:rsid w:val="00A3475A"/>
    <w:rsid w:val="00A3483D"/>
    <w:rsid w:val="00A36901"/>
    <w:rsid w:val="00A500CD"/>
    <w:rsid w:val="00A50A47"/>
    <w:rsid w:val="00A5102F"/>
    <w:rsid w:val="00A51716"/>
    <w:rsid w:val="00A5301E"/>
    <w:rsid w:val="00A54D24"/>
    <w:rsid w:val="00A5557B"/>
    <w:rsid w:val="00A62BB9"/>
    <w:rsid w:val="00A6318B"/>
    <w:rsid w:val="00A635BA"/>
    <w:rsid w:val="00A63FAC"/>
    <w:rsid w:val="00A656CF"/>
    <w:rsid w:val="00A65BCB"/>
    <w:rsid w:val="00A74315"/>
    <w:rsid w:val="00A77483"/>
    <w:rsid w:val="00A80F6B"/>
    <w:rsid w:val="00A82103"/>
    <w:rsid w:val="00A873DB"/>
    <w:rsid w:val="00A87D6B"/>
    <w:rsid w:val="00A934E7"/>
    <w:rsid w:val="00A95658"/>
    <w:rsid w:val="00A957D0"/>
    <w:rsid w:val="00A9709E"/>
    <w:rsid w:val="00AA0D98"/>
    <w:rsid w:val="00AA18AC"/>
    <w:rsid w:val="00AA2080"/>
    <w:rsid w:val="00AA2F62"/>
    <w:rsid w:val="00AA5C92"/>
    <w:rsid w:val="00AB7C16"/>
    <w:rsid w:val="00AC05D9"/>
    <w:rsid w:val="00AC08D9"/>
    <w:rsid w:val="00AC5934"/>
    <w:rsid w:val="00AD5C14"/>
    <w:rsid w:val="00AE006E"/>
    <w:rsid w:val="00AF0D43"/>
    <w:rsid w:val="00AF1D25"/>
    <w:rsid w:val="00AF31DF"/>
    <w:rsid w:val="00B010BC"/>
    <w:rsid w:val="00B04AC4"/>
    <w:rsid w:val="00B04EE7"/>
    <w:rsid w:val="00B04F2F"/>
    <w:rsid w:val="00B05DCE"/>
    <w:rsid w:val="00B12A3E"/>
    <w:rsid w:val="00B136A5"/>
    <w:rsid w:val="00B159C3"/>
    <w:rsid w:val="00B177AB"/>
    <w:rsid w:val="00B20688"/>
    <w:rsid w:val="00B21F50"/>
    <w:rsid w:val="00B22B4C"/>
    <w:rsid w:val="00B260B4"/>
    <w:rsid w:val="00B440B2"/>
    <w:rsid w:val="00B44D10"/>
    <w:rsid w:val="00B46117"/>
    <w:rsid w:val="00B53F6D"/>
    <w:rsid w:val="00B5406A"/>
    <w:rsid w:val="00B56161"/>
    <w:rsid w:val="00B56D17"/>
    <w:rsid w:val="00B62129"/>
    <w:rsid w:val="00B62A13"/>
    <w:rsid w:val="00B62AB1"/>
    <w:rsid w:val="00B72A9E"/>
    <w:rsid w:val="00B73067"/>
    <w:rsid w:val="00B817CE"/>
    <w:rsid w:val="00B817FF"/>
    <w:rsid w:val="00B85EF9"/>
    <w:rsid w:val="00B86E3F"/>
    <w:rsid w:val="00B9044D"/>
    <w:rsid w:val="00B93765"/>
    <w:rsid w:val="00B94403"/>
    <w:rsid w:val="00B95AC6"/>
    <w:rsid w:val="00B97F6F"/>
    <w:rsid w:val="00BA0D0A"/>
    <w:rsid w:val="00BB1F2D"/>
    <w:rsid w:val="00BB2616"/>
    <w:rsid w:val="00BB6252"/>
    <w:rsid w:val="00BC27A7"/>
    <w:rsid w:val="00BC3368"/>
    <w:rsid w:val="00BC59CE"/>
    <w:rsid w:val="00BC5D75"/>
    <w:rsid w:val="00BC5F9D"/>
    <w:rsid w:val="00BC6693"/>
    <w:rsid w:val="00BD3FF3"/>
    <w:rsid w:val="00BD5A4B"/>
    <w:rsid w:val="00BE18EE"/>
    <w:rsid w:val="00BE1FB9"/>
    <w:rsid w:val="00BE2287"/>
    <w:rsid w:val="00BE46A7"/>
    <w:rsid w:val="00BE7646"/>
    <w:rsid w:val="00BF45ED"/>
    <w:rsid w:val="00BF498A"/>
    <w:rsid w:val="00BF527E"/>
    <w:rsid w:val="00BF6C5F"/>
    <w:rsid w:val="00BF6EA4"/>
    <w:rsid w:val="00BF77EE"/>
    <w:rsid w:val="00C02B1A"/>
    <w:rsid w:val="00C05760"/>
    <w:rsid w:val="00C07328"/>
    <w:rsid w:val="00C11811"/>
    <w:rsid w:val="00C166A3"/>
    <w:rsid w:val="00C21DCB"/>
    <w:rsid w:val="00C230A0"/>
    <w:rsid w:val="00C25308"/>
    <w:rsid w:val="00C25BE3"/>
    <w:rsid w:val="00C30AE5"/>
    <w:rsid w:val="00C30E5E"/>
    <w:rsid w:val="00C31F9F"/>
    <w:rsid w:val="00C33196"/>
    <w:rsid w:val="00C34CDB"/>
    <w:rsid w:val="00C40ED7"/>
    <w:rsid w:val="00C41D4A"/>
    <w:rsid w:val="00C42610"/>
    <w:rsid w:val="00C4557D"/>
    <w:rsid w:val="00C45CA6"/>
    <w:rsid w:val="00C46218"/>
    <w:rsid w:val="00C51B16"/>
    <w:rsid w:val="00C54581"/>
    <w:rsid w:val="00C547F1"/>
    <w:rsid w:val="00C553DA"/>
    <w:rsid w:val="00C60B2B"/>
    <w:rsid w:val="00C615B2"/>
    <w:rsid w:val="00C6185B"/>
    <w:rsid w:val="00C63247"/>
    <w:rsid w:val="00C64D63"/>
    <w:rsid w:val="00C65FE0"/>
    <w:rsid w:val="00C66F6D"/>
    <w:rsid w:val="00C772BE"/>
    <w:rsid w:val="00C77E65"/>
    <w:rsid w:val="00C80F5D"/>
    <w:rsid w:val="00C813F1"/>
    <w:rsid w:val="00C814F3"/>
    <w:rsid w:val="00C818B8"/>
    <w:rsid w:val="00C8442B"/>
    <w:rsid w:val="00C8502D"/>
    <w:rsid w:val="00CA1E4B"/>
    <w:rsid w:val="00CA4223"/>
    <w:rsid w:val="00CA4AA4"/>
    <w:rsid w:val="00CA562B"/>
    <w:rsid w:val="00CB0068"/>
    <w:rsid w:val="00CB1177"/>
    <w:rsid w:val="00CB2B3A"/>
    <w:rsid w:val="00CB5BD4"/>
    <w:rsid w:val="00CC07B9"/>
    <w:rsid w:val="00CC0B90"/>
    <w:rsid w:val="00CC1CAC"/>
    <w:rsid w:val="00CC34DC"/>
    <w:rsid w:val="00CC5D4C"/>
    <w:rsid w:val="00CC640D"/>
    <w:rsid w:val="00CC69E2"/>
    <w:rsid w:val="00CC7E29"/>
    <w:rsid w:val="00CD16AD"/>
    <w:rsid w:val="00CD1EEF"/>
    <w:rsid w:val="00CD2263"/>
    <w:rsid w:val="00CD2303"/>
    <w:rsid w:val="00CD25AD"/>
    <w:rsid w:val="00CD32C9"/>
    <w:rsid w:val="00CD33BD"/>
    <w:rsid w:val="00CD4211"/>
    <w:rsid w:val="00CD48FF"/>
    <w:rsid w:val="00CD561C"/>
    <w:rsid w:val="00CD6E4F"/>
    <w:rsid w:val="00CD702D"/>
    <w:rsid w:val="00CD779E"/>
    <w:rsid w:val="00CE01BA"/>
    <w:rsid w:val="00CE27DC"/>
    <w:rsid w:val="00CE5B48"/>
    <w:rsid w:val="00CE5E43"/>
    <w:rsid w:val="00CE7890"/>
    <w:rsid w:val="00CF2F3D"/>
    <w:rsid w:val="00CF4A03"/>
    <w:rsid w:val="00D025A9"/>
    <w:rsid w:val="00D03A93"/>
    <w:rsid w:val="00D114DD"/>
    <w:rsid w:val="00D16F52"/>
    <w:rsid w:val="00D218CD"/>
    <w:rsid w:val="00D226A7"/>
    <w:rsid w:val="00D270D4"/>
    <w:rsid w:val="00D3059E"/>
    <w:rsid w:val="00D31771"/>
    <w:rsid w:val="00D32D19"/>
    <w:rsid w:val="00D36FFA"/>
    <w:rsid w:val="00D400E9"/>
    <w:rsid w:val="00D460D2"/>
    <w:rsid w:val="00D50E56"/>
    <w:rsid w:val="00D53779"/>
    <w:rsid w:val="00D54440"/>
    <w:rsid w:val="00D54622"/>
    <w:rsid w:val="00D54918"/>
    <w:rsid w:val="00D55A6F"/>
    <w:rsid w:val="00D565C5"/>
    <w:rsid w:val="00D601A3"/>
    <w:rsid w:val="00D619DB"/>
    <w:rsid w:val="00D63E7B"/>
    <w:rsid w:val="00D64154"/>
    <w:rsid w:val="00D64F05"/>
    <w:rsid w:val="00D659CE"/>
    <w:rsid w:val="00D67A10"/>
    <w:rsid w:val="00D709A0"/>
    <w:rsid w:val="00D74053"/>
    <w:rsid w:val="00D75BB5"/>
    <w:rsid w:val="00D84CDC"/>
    <w:rsid w:val="00D85E40"/>
    <w:rsid w:val="00D8662C"/>
    <w:rsid w:val="00D87F1D"/>
    <w:rsid w:val="00D932D2"/>
    <w:rsid w:val="00D936E4"/>
    <w:rsid w:val="00D944CB"/>
    <w:rsid w:val="00D95697"/>
    <w:rsid w:val="00D96EF7"/>
    <w:rsid w:val="00D97F82"/>
    <w:rsid w:val="00DA173D"/>
    <w:rsid w:val="00DA2545"/>
    <w:rsid w:val="00DA6A59"/>
    <w:rsid w:val="00DA6C68"/>
    <w:rsid w:val="00DB0226"/>
    <w:rsid w:val="00DB3CBA"/>
    <w:rsid w:val="00DB3D40"/>
    <w:rsid w:val="00DB654C"/>
    <w:rsid w:val="00DB6CCF"/>
    <w:rsid w:val="00DB7DB0"/>
    <w:rsid w:val="00DC35AF"/>
    <w:rsid w:val="00DC47E6"/>
    <w:rsid w:val="00DC5FC6"/>
    <w:rsid w:val="00DD1F37"/>
    <w:rsid w:val="00DD266F"/>
    <w:rsid w:val="00DD3AB7"/>
    <w:rsid w:val="00DD3BC8"/>
    <w:rsid w:val="00DE18A2"/>
    <w:rsid w:val="00DE2115"/>
    <w:rsid w:val="00DE41AD"/>
    <w:rsid w:val="00DE5A28"/>
    <w:rsid w:val="00DF06AB"/>
    <w:rsid w:val="00DF2DE3"/>
    <w:rsid w:val="00DF2F33"/>
    <w:rsid w:val="00DF2F99"/>
    <w:rsid w:val="00DF37C4"/>
    <w:rsid w:val="00DF544C"/>
    <w:rsid w:val="00E021FD"/>
    <w:rsid w:val="00E03089"/>
    <w:rsid w:val="00E05E0C"/>
    <w:rsid w:val="00E07F86"/>
    <w:rsid w:val="00E102E8"/>
    <w:rsid w:val="00E1132F"/>
    <w:rsid w:val="00E12AAE"/>
    <w:rsid w:val="00E144BC"/>
    <w:rsid w:val="00E15CB6"/>
    <w:rsid w:val="00E16E6C"/>
    <w:rsid w:val="00E171C6"/>
    <w:rsid w:val="00E205B7"/>
    <w:rsid w:val="00E217FE"/>
    <w:rsid w:val="00E25C8F"/>
    <w:rsid w:val="00E408C3"/>
    <w:rsid w:val="00E46851"/>
    <w:rsid w:val="00E5280D"/>
    <w:rsid w:val="00E52F33"/>
    <w:rsid w:val="00E53409"/>
    <w:rsid w:val="00E53DC4"/>
    <w:rsid w:val="00E54974"/>
    <w:rsid w:val="00E553A7"/>
    <w:rsid w:val="00E56195"/>
    <w:rsid w:val="00E56725"/>
    <w:rsid w:val="00E603C6"/>
    <w:rsid w:val="00E609AF"/>
    <w:rsid w:val="00E614AB"/>
    <w:rsid w:val="00E6285C"/>
    <w:rsid w:val="00E63EFF"/>
    <w:rsid w:val="00E65B59"/>
    <w:rsid w:val="00E723A7"/>
    <w:rsid w:val="00E73D71"/>
    <w:rsid w:val="00E745CD"/>
    <w:rsid w:val="00E75D56"/>
    <w:rsid w:val="00E856DA"/>
    <w:rsid w:val="00E8610E"/>
    <w:rsid w:val="00E865F4"/>
    <w:rsid w:val="00E876F8"/>
    <w:rsid w:val="00E935E7"/>
    <w:rsid w:val="00E94531"/>
    <w:rsid w:val="00E9467B"/>
    <w:rsid w:val="00EA44BD"/>
    <w:rsid w:val="00EB29F5"/>
    <w:rsid w:val="00EB5AAD"/>
    <w:rsid w:val="00EB6A97"/>
    <w:rsid w:val="00EB7FB2"/>
    <w:rsid w:val="00EC0330"/>
    <w:rsid w:val="00EC32DE"/>
    <w:rsid w:val="00ED44B3"/>
    <w:rsid w:val="00ED459E"/>
    <w:rsid w:val="00ED7FE4"/>
    <w:rsid w:val="00EE17BD"/>
    <w:rsid w:val="00EE43EA"/>
    <w:rsid w:val="00EE4609"/>
    <w:rsid w:val="00EE5001"/>
    <w:rsid w:val="00EE6F20"/>
    <w:rsid w:val="00EF0A1B"/>
    <w:rsid w:val="00EF17B0"/>
    <w:rsid w:val="00EF2B47"/>
    <w:rsid w:val="00EF3000"/>
    <w:rsid w:val="00EF6AFE"/>
    <w:rsid w:val="00F02620"/>
    <w:rsid w:val="00F040BC"/>
    <w:rsid w:val="00F05091"/>
    <w:rsid w:val="00F0615A"/>
    <w:rsid w:val="00F071B6"/>
    <w:rsid w:val="00F1279F"/>
    <w:rsid w:val="00F16F30"/>
    <w:rsid w:val="00F229C9"/>
    <w:rsid w:val="00F27945"/>
    <w:rsid w:val="00F30A36"/>
    <w:rsid w:val="00F31343"/>
    <w:rsid w:val="00F32134"/>
    <w:rsid w:val="00F358DC"/>
    <w:rsid w:val="00F43FCD"/>
    <w:rsid w:val="00F44235"/>
    <w:rsid w:val="00F47516"/>
    <w:rsid w:val="00F5053C"/>
    <w:rsid w:val="00F5417E"/>
    <w:rsid w:val="00F541B5"/>
    <w:rsid w:val="00F55323"/>
    <w:rsid w:val="00F621D6"/>
    <w:rsid w:val="00F70479"/>
    <w:rsid w:val="00F74298"/>
    <w:rsid w:val="00F75B72"/>
    <w:rsid w:val="00F75B76"/>
    <w:rsid w:val="00F75C77"/>
    <w:rsid w:val="00F75E3A"/>
    <w:rsid w:val="00F80514"/>
    <w:rsid w:val="00F809C0"/>
    <w:rsid w:val="00F8115F"/>
    <w:rsid w:val="00F830B7"/>
    <w:rsid w:val="00F84828"/>
    <w:rsid w:val="00F8686B"/>
    <w:rsid w:val="00F913D6"/>
    <w:rsid w:val="00F94047"/>
    <w:rsid w:val="00FB1057"/>
    <w:rsid w:val="00FB17D0"/>
    <w:rsid w:val="00FB4F61"/>
    <w:rsid w:val="00FC26BB"/>
    <w:rsid w:val="00FC2AAD"/>
    <w:rsid w:val="00FC3443"/>
    <w:rsid w:val="00FC3D26"/>
    <w:rsid w:val="00FC4831"/>
    <w:rsid w:val="00FC67D5"/>
    <w:rsid w:val="00FC7B56"/>
    <w:rsid w:val="00FD0593"/>
    <w:rsid w:val="00FD40FB"/>
    <w:rsid w:val="00FD6F2E"/>
    <w:rsid w:val="00FD7333"/>
    <w:rsid w:val="00FE0074"/>
    <w:rsid w:val="00FE0B88"/>
    <w:rsid w:val="00FE1FDB"/>
    <w:rsid w:val="00FE2343"/>
    <w:rsid w:val="00FE2504"/>
    <w:rsid w:val="00FE5605"/>
    <w:rsid w:val="00FE5CF4"/>
    <w:rsid w:val="00FF0635"/>
    <w:rsid w:val="00FF1011"/>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4C613D"/>
  <w15:chartTrackingRefBased/>
  <w15:docId w15:val="{3C53B50D-154A-4148-A626-31B5EFEA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4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4052"/>
    <w:rPr>
      <w:color w:val="0000FF"/>
      <w:u w:val="single"/>
    </w:rPr>
  </w:style>
  <w:style w:type="paragraph" w:styleId="BalloonText">
    <w:name w:val="Balloon Text"/>
    <w:basedOn w:val="Normal"/>
    <w:semiHidden/>
    <w:rsid w:val="00D270D4"/>
    <w:rPr>
      <w:rFonts w:ascii="Tahoma" w:hAnsi="Tahoma" w:cs="Tahoma"/>
      <w:sz w:val="16"/>
      <w:szCs w:val="16"/>
    </w:rPr>
  </w:style>
  <w:style w:type="paragraph" w:styleId="PlainText">
    <w:name w:val="Plain Text"/>
    <w:basedOn w:val="Normal"/>
    <w:link w:val="PlainTextChar"/>
    <w:uiPriority w:val="99"/>
    <w:rsid w:val="004A3AAD"/>
    <w:rPr>
      <w:rFonts w:ascii="Courier New" w:hAnsi="Courier New" w:cs="Courier New"/>
      <w:sz w:val="20"/>
      <w:szCs w:val="20"/>
    </w:rPr>
  </w:style>
  <w:style w:type="character" w:customStyle="1" w:styleId="PlainTextChar">
    <w:name w:val="Plain Text Char"/>
    <w:link w:val="PlainText"/>
    <w:uiPriority w:val="99"/>
    <w:rsid w:val="004A3AAD"/>
    <w:rPr>
      <w:rFonts w:ascii="Courier New" w:hAnsi="Courier New" w:cs="Courier New"/>
    </w:rPr>
  </w:style>
  <w:style w:type="paragraph" w:styleId="Header">
    <w:name w:val="header"/>
    <w:basedOn w:val="Normal"/>
    <w:link w:val="HeaderChar"/>
    <w:uiPriority w:val="99"/>
    <w:rsid w:val="00D400E9"/>
    <w:pPr>
      <w:tabs>
        <w:tab w:val="center" w:pos="4320"/>
        <w:tab w:val="right" w:pos="8640"/>
      </w:tabs>
    </w:pPr>
    <w:rPr>
      <w:sz w:val="20"/>
      <w:szCs w:val="20"/>
    </w:rPr>
  </w:style>
  <w:style w:type="character" w:customStyle="1" w:styleId="HeaderChar">
    <w:name w:val="Header Char"/>
    <w:basedOn w:val="DefaultParagraphFont"/>
    <w:link w:val="Header"/>
    <w:uiPriority w:val="99"/>
    <w:rsid w:val="00D400E9"/>
  </w:style>
  <w:style w:type="character" w:styleId="FollowedHyperlink">
    <w:name w:val="FollowedHyperlink"/>
    <w:rsid w:val="00BE1FB9"/>
    <w:rPr>
      <w:color w:val="954F72"/>
      <w:u w:val="single"/>
    </w:rPr>
  </w:style>
  <w:style w:type="paragraph" w:styleId="NoSpacing">
    <w:name w:val="No Spacing"/>
    <w:basedOn w:val="Normal"/>
    <w:uiPriority w:val="1"/>
    <w:qFormat/>
    <w:rsid w:val="00972F65"/>
    <w:rPr>
      <w:rFonts w:ascii="Arial" w:eastAsia="Calibri" w:hAnsi="Arial" w:cs="Arial"/>
      <w:sz w:val="23"/>
      <w:szCs w:val="23"/>
    </w:rPr>
  </w:style>
  <w:style w:type="character" w:styleId="CommentReference">
    <w:name w:val="annotation reference"/>
    <w:rsid w:val="00C8442B"/>
    <w:rPr>
      <w:sz w:val="16"/>
      <w:szCs w:val="16"/>
    </w:rPr>
  </w:style>
  <w:style w:type="paragraph" w:styleId="CommentText">
    <w:name w:val="annotation text"/>
    <w:basedOn w:val="Normal"/>
    <w:link w:val="CommentTextChar"/>
    <w:rsid w:val="00C8442B"/>
    <w:rPr>
      <w:sz w:val="20"/>
      <w:szCs w:val="20"/>
    </w:rPr>
  </w:style>
  <w:style w:type="character" w:customStyle="1" w:styleId="CommentTextChar">
    <w:name w:val="Comment Text Char"/>
    <w:basedOn w:val="DefaultParagraphFont"/>
    <w:link w:val="CommentText"/>
    <w:rsid w:val="00C8442B"/>
  </w:style>
  <w:style w:type="paragraph" w:styleId="CommentSubject">
    <w:name w:val="annotation subject"/>
    <w:basedOn w:val="CommentText"/>
    <w:next w:val="CommentText"/>
    <w:link w:val="CommentSubjectChar"/>
    <w:rsid w:val="00C8442B"/>
    <w:rPr>
      <w:b/>
      <w:bCs/>
    </w:rPr>
  </w:style>
  <w:style w:type="character" w:customStyle="1" w:styleId="CommentSubjectChar">
    <w:name w:val="Comment Subject Char"/>
    <w:link w:val="CommentSubject"/>
    <w:rsid w:val="00C8442B"/>
    <w:rPr>
      <w:b/>
      <w:bCs/>
    </w:rPr>
  </w:style>
  <w:style w:type="paragraph" w:styleId="NormalWeb">
    <w:name w:val="Normal (Web)"/>
    <w:basedOn w:val="Normal"/>
    <w:uiPriority w:val="99"/>
    <w:unhideWhenUsed/>
    <w:rsid w:val="005E25A8"/>
    <w:pPr>
      <w:spacing w:before="100" w:beforeAutospacing="1" w:after="100" w:afterAutospacing="1"/>
    </w:pPr>
  </w:style>
  <w:style w:type="character" w:styleId="Strong">
    <w:name w:val="Strong"/>
    <w:uiPriority w:val="22"/>
    <w:qFormat/>
    <w:rsid w:val="005E25A8"/>
    <w:rPr>
      <w:b/>
      <w:bCs/>
    </w:rPr>
  </w:style>
  <w:style w:type="character" w:customStyle="1" w:styleId="apple-converted-space">
    <w:name w:val="apple-converted-space"/>
    <w:rsid w:val="005E25A8"/>
  </w:style>
  <w:style w:type="character" w:styleId="Emphasis">
    <w:name w:val="Emphasis"/>
    <w:uiPriority w:val="20"/>
    <w:qFormat/>
    <w:rsid w:val="005E25A8"/>
    <w:rPr>
      <w:i/>
      <w:iCs/>
    </w:rPr>
  </w:style>
  <w:style w:type="paragraph" w:styleId="Footer">
    <w:name w:val="footer"/>
    <w:basedOn w:val="Normal"/>
    <w:link w:val="FooterChar"/>
    <w:uiPriority w:val="99"/>
    <w:rsid w:val="005C154C"/>
    <w:pPr>
      <w:tabs>
        <w:tab w:val="center" w:pos="4680"/>
        <w:tab w:val="right" w:pos="9360"/>
      </w:tabs>
    </w:pPr>
  </w:style>
  <w:style w:type="character" w:customStyle="1" w:styleId="FooterChar">
    <w:name w:val="Footer Char"/>
    <w:link w:val="Footer"/>
    <w:uiPriority w:val="99"/>
    <w:rsid w:val="005C154C"/>
    <w:rPr>
      <w:sz w:val="24"/>
      <w:szCs w:val="24"/>
    </w:rPr>
  </w:style>
  <w:style w:type="character" w:styleId="UnresolvedMention">
    <w:name w:val="Unresolved Mention"/>
    <w:uiPriority w:val="99"/>
    <w:semiHidden/>
    <w:unhideWhenUsed/>
    <w:rsid w:val="000821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133">
      <w:bodyDiv w:val="1"/>
      <w:marLeft w:val="0"/>
      <w:marRight w:val="0"/>
      <w:marTop w:val="0"/>
      <w:marBottom w:val="0"/>
      <w:divBdr>
        <w:top w:val="none" w:sz="0" w:space="0" w:color="auto"/>
        <w:left w:val="none" w:sz="0" w:space="0" w:color="auto"/>
        <w:bottom w:val="none" w:sz="0" w:space="0" w:color="auto"/>
        <w:right w:val="none" w:sz="0" w:space="0" w:color="auto"/>
      </w:divBdr>
    </w:div>
    <w:div w:id="73552179">
      <w:bodyDiv w:val="1"/>
      <w:marLeft w:val="0"/>
      <w:marRight w:val="0"/>
      <w:marTop w:val="0"/>
      <w:marBottom w:val="0"/>
      <w:divBdr>
        <w:top w:val="none" w:sz="0" w:space="0" w:color="auto"/>
        <w:left w:val="none" w:sz="0" w:space="0" w:color="auto"/>
        <w:bottom w:val="none" w:sz="0" w:space="0" w:color="auto"/>
        <w:right w:val="none" w:sz="0" w:space="0" w:color="auto"/>
      </w:divBdr>
    </w:div>
    <w:div w:id="178007466">
      <w:bodyDiv w:val="1"/>
      <w:marLeft w:val="0"/>
      <w:marRight w:val="0"/>
      <w:marTop w:val="0"/>
      <w:marBottom w:val="0"/>
      <w:divBdr>
        <w:top w:val="none" w:sz="0" w:space="0" w:color="auto"/>
        <w:left w:val="none" w:sz="0" w:space="0" w:color="auto"/>
        <w:bottom w:val="none" w:sz="0" w:space="0" w:color="auto"/>
        <w:right w:val="none" w:sz="0" w:space="0" w:color="auto"/>
      </w:divBdr>
    </w:div>
    <w:div w:id="219244097">
      <w:bodyDiv w:val="1"/>
      <w:marLeft w:val="0"/>
      <w:marRight w:val="0"/>
      <w:marTop w:val="0"/>
      <w:marBottom w:val="0"/>
      <w:divBdr>
        <w:top w:val="none" w:sz="0" w:space="0" w:color="auto"/>
        <w:left w:val="none" w:sz="0" w:space="0" w:color="auto"/>
        <w:bottom w:val="none" w:sz="0" w:space="0" w:color="auto"/>
        <w:right w:val="none" w:sz="0" w:space="0" w:color="auto"/>
      </w:divBdr>
    </w:div>
    <w:div w:id="274755005">
      <w:bodyDiv w:val="1"/>
      <w:marLeft w:val="0"/>
      <w:marRight w:val="0"/>
      <w:marTop w:val="0"/>
      <w:marBottom w:val="0"/>
      <w:divBdr>
        <w:top w:val="none" w:sz="0" w:space="0" w:color="auto"/>
        <w:left w:val="none" w:sz="0" w:space="0" w:color="auto"/>
        <w:bottom w:val="none" w:sz="0" w:space="0" w:color="auto"/>
        <w:right w:val="none" w:sz="0" w:space="0" w:color="auto"/>
      </w:divBdr>
    </w:div>
    <w:div w:id="299650752">
      <w:bodyDiv w:val="1"/>
      <w:marLeft w:val="0"/>
      <w:marRight w:val="0"/>
      <w:marTop w:val="0"/>
      <w:marBottom w:val="0"/>
      <w:divBdr>
        <w:top w:val="none" w:sz="0" w:space="0" w:color="auto"/>
        <w:left w:val="none" w:sz="0" w:space="0" w:color="auto"/>
        <w:bottom w:val="none" w:sz="0" w:space="0" w:color="auto"/>
        <w:right w:val="none" w:sz="0" w:space="0" w:color="auto"/>
      </w:divBdr>
    </w:div>
    <w:div w:id="340007472">
      <w:bodyDiv w:val="1"/>
      <w:marLeft w:val="0"/>
      <w:marRight w:val="0"/>
      <w:marTop w:val="0"/>
      <w:marBottom w:val="0"/>
      <w:divBdr>
        <w:top w:val="none" w:sz="0" w:space="0" w:color="auto"/>
        <w:left w:val="none" w:sz="0" w:space="0" w:color="auto"/>
        <w:bottom w:val="none" w:sz="0" w:space="0" w:color="auto"/>
        <w:right w:val="none" w:sz="0" w:space="0" w:color="auto"/>
      </w:divBdr>
    </w:div>
    <w:div w:id="346295555">
      <w:bodyDiv w:val="1"/>
      <w:marLeft w:val="0"/>
      <w:marRight w:val="0"/>
      <w:marTop w:val="0"/>
      <w:marBottom w:val="0"/>
      <w:divBdr>
        <w:top w:val="none" w:sz="0" w:space="0" w:color="auto"/>
        <w:left w:val="none" w:sz="0" w:space="0" w:color="auto"/>
        <w:bottom w:val="none" w:sz="0" w:space="0" w:color="auto"/>
        <w:right w:val="none" w:sz="0" w:space="0" w:color="auto"/>
      </w:divBdr>
    </w:div>
    <w:div w:id="455370155">
      <w:bodyDiv w:val="1"/>
      <w:marLeft w:val="0"/>
      <w:marRight w:val="0"/>
      <w:marTop w:val="0"/>
      <w:marBottom w:val="0"/>
      <w:divBdr>
        <w:top w:val="none" w:sz="0" w:space="0" w:color="auto"/>
        <w:left w:val="none" w:sz="0" w:space="0" w:color="auto"/>
        <w:bottom w:val="none" w:sz="0" w:space="0" w:color="auto"/>
        <w:right w:val="none" w:sz="0" w:space="0" w:color="auto"/>
      </w:divBdr>
      <w:divsChild>
        <w:div w:id="277489874">
          <w:marLeft w:val="0"/>
          <w:marRight w:val="0"/>
          <w:marTop w:val="0"/>
          <w:marBottom w:val="0"/>
          <w:divBdr>
            <w:top w:val="none" w:sz="0" w:space="0" w:color="auto"/>
            <w:left w:val="none" w:sz="0" w:space="0" w:color="auto"/>
            <w:bottom w:val="none" w:sz="0" w:space="0" w:color="auto"/>
            <w:right w:val="none" w:sz="0" w:space="0" w:color="auto"/>
          </w:divBdr>
          <w:divsChild>
            <w:div w:id="460807329">
              <w:marLeft w:val="0"/>
              <w:marRight w:val="0"/>
              <w:marTop w:val="0"/>
              <w:marBottom w:val="0"/>
              <w:divBdr>
                <w:top w:val="none" w:sz="0" w:space="0" w:color="auto"/>
                <w:left w:val="none" w:sz="0" w:space="0" w:color="auto"/>
                <w:bottom w:val="none" w:sz="0" w:space="0" w:color="auto"/>
                <w:right w:val="none" w:sz="0" w:space="0" w:color="auto"/>
              </w:divBdr>
              <w:divsChild>
                <w:div w:id="1568346741">
                  <w:marLeft w:val="0"/>
                  <w:marRight w:val="0"/>
                  <w:marTop w:val="0"/>
                  <w:marBottom w:val="0"/>
                  <w:divBdr>
                    <w:top w:val="none" w:sz="0" w:space="0" w:color="auto"/>
                    <w:left w:val="none" w:sz="0" w:space="0" w:color="auto"/>
                    <w:bottom w:val="none" w:sz="0" w:space="0" w:color="auto"/>
                    <w:right w:val="none" w:sz="0" w:space="0" w:color="auto"/>
                  </w:divBdr>
                </w:div>
              </w:divsChild>
            </w:div>
            <w:div w:id="777870603">
              <w:marLeft w:val="0"/>
              <w:marRight w:val="0"/>
              <w:marTop w:val="0"/>
              <w:marBottom w:val="0"/>
              <w:divBdr>
                <w:top w:val="none" w:sz="0" w:space="0" w:color="auto"/>
                <w:left w:val="none" w:sz="0" w:space="0" w:color="auto"/>
                <w:bottom w:val="none" w:sz="0" w:space="0" w:color="auto"/>
                <w:right w:val="none" w:sz="0" w:space="0" w:color="auto"/>
              </w:divBdr>
              <w:divsChild>
                <w:div w:id="1190879630">
                  <w:marLeft w:val="0"/>
                  <w:marRight w:val="0"/>
                  <w:marTop w:val="0"/>
                  <w:marBottom w:val="0"/>
                  <w:divBdr>
                    <w:top w:val="none" w:sz="0" w:space="0" w:color="auto"/>
                    <w:left w:val="none" w:sz="0" w:space="0" w:color="auto"/>
                    <w:bottom w:val="none" w:sz="0" w:space="0" w:color="auto"/>
                    <w:right w:val="none" w:sz="0" w:space="0" w:color="auto"/>
                  </w:divBdr>
                </w:div>
              </w:divsChild>
            </w:div>
            <w:div w:id="869608363">
              <w:marLeft w:val="0"/>
              <w:marRight w:val="0"/>
              <w:marTop w:val="0"/>
              <w:marBottom w:val="0"/>
              <w:divBdr>
                <w:top w:val="none" w:sz="0" w:space="0" w:color="auto"/>
                <w:left w:val="none" w:sz="0" w:space="0" w:color="auto"/>
                <w:bottom w:val="none" w:sz="0" w:space="0" w:color="auto"/>
                <w:right w:val="none" w:sz="0" w:space="0" w:color="auto"/>
              </w:divBdr>
              <w:divsChild>
                <w:div w:id="1737783406">
                  <w:marLeft w:val="0"/>
                  <w:marRight w:val="0"/>
                  <w:marTop w:val="0"/>
                  <w:marBottom w:val="0"/>
                  <w:divBdr>
                    <w:top w:val="none" w:sz="0" w:space="0" w:color="auto"/>
                    <w:left w:val="none" w:sz="0" w:space="0" w:color="auto"/>
                    <w:bottom w:val="none" w:sz="0" w:space="0" w:color="auto"/>
                    <w:right w:val="none" w:sz="0" w:space="0" w:color="auto"/>
                  </w:divBdr>
                </w:div>
              </w:divsChild>
            </w:div>
            <w:div w:id="1065688849">
              <w:marLeft w:val="0"/>
              <w:marRight w:val="0"/>
              <w:marTop w:val="0"/>
              <w:marBottom w:val="0"/>
              <w:divBdr>
                <w:top w:val="none" w:sz="0" w:space="0" w:color="auto"/>
                <w:left w:val="none" w:sz="0" w:space="0" w:color="auto"/>
                <w:bottom w:val="none" w:sz="0" w:space="0" w:color="auto"/>
                <w:right w:val="none" w:sz="0" w:space="0" w:color="auto"/>
              </w:divBdr>
              <w:divsChild>
                <w:div w:id="986276572">
                  <w:marLeft w:val="0"/>
                  <w:marRight w:val="0"/>
                  <w:marTop w:val="0"/>
                  <w:marBottom w:val="0"/>
                  <w:divBdr>
                    <w:top w:val="none" w:sz="0" w:space="0" w:color="auto"/>
                    <w:left w:val="none" w:sz="0" w:space="0" w:color="auto"/>
                    <w:bottom w:val="none" w:sz="0" w:space="0" w:color="auto"/>
                    <w:right w:val="none" w:sz="0" w:space="0" w:color="auto"/>
                  </w:divBdr>
                </w:div>
              </w:divsChild>
            </w:div>
            <w:div w:id="1181626014">
              <w:marLeft w:val="0"/>
              <w:marRight w:val="0"/>
              <w:marTop w:val="0"/>
              <w:marBottom w:val="0"/>
              <w:divBdr>
                <w:top w:val="none" w:sz="0" w:space="0" w:color="auto"/>
                <w:left w:val="none" w:sz="0" w:space="0" w:color="auto"/>
                <w:bottom w:val="none" w:sz="0" w:space="0" w:color="auto"/>
                <w:right w:val="none" w:sz="0" w:space="0" w:color="auto"/>
              </w:divBdr>
              <w:divsChild>
                <w:div w:id="6296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2197">
      <w:bodyDiv w:val="1"/>
      <w:marLeft w:val="0"/>
      <w:marRight w:val="0"/>
      <w:marTop w:val="0"/>
      <w:marBottom w:val="0"/>
      <w:divBdr>
        <w:top w:val="none" w:sz="0" w:space="0" w:color="auto"/>
        <w:left w:val="none" w:sz="0" w:space="0" w:color="auto"/>
        <w:bottom w:val="none" w:sz="0" w:space="0" w:color="auto"/>
        <w:right w:val="none" w:sz="0" w:space="0" w:color="auto"/>
      </w:divBdr>
    </w:div>
    <w:div w:id="581185956">
      <w:bodyDiv w:val="1"/>
      <w:marLeft w:val="0"/>
      <w:marRight w:val="0"/>
      <w:marTop w:val="0"/>
      <w:marBottom w:val="0"/>
      <w:divBdr>
        <w:top w:val="none" w:sz="0" w:space="0" w:color="auto"/>
        <w:left w:val="none" w:sz="0" w:space="0" w:color="auto"/>
        <w:bottom w:val="none" w:sz="0" w:space="0" w:color="auto"/>
        <w:right w:val="none" w:sz="0" w:space="0" w:color="auto"/>
      </w:divBdr>
    </w:div>
    <w:div w:id="632635014">
      <w:bodyDiv w:val="1"/>
      <w:marLeft w:val="0"/>
      <w:marRight w:val="0"/>
      <w:marTop w:val="0"/>
      <w:marBottom w:val="0"/>
      <w:divBdr>
        <w:top w:val="none" w:sz="0" w:space="0" w:color="auto"/>
        <w:left w:val="none" w:sz="0" w:space="0" w:color="auto"/>
        <w:bottom w:val="none" w:sz="0" w:space="0" w:color="auto"/>
        <w:right w:val="none" w:sz="0" w:space="0" w:color="auto"/>
      </w:divBdr>
    </w:div>
    <w:div w:id="651329212">
      <w:bodyDiv w:val="1"/>
      <w:marLeft w:val="0"/>
      <w:marRight w:val="0"/>
      <w:marTop w:val="0"/>
      <w:marBottom w:val="0"/>
      <w:divBdr>
        <w:top w:val="none" w:sz="0" w:space="0" w:color="auto"/>
        <w:left w:val="none" w:sz="0" w:space="0" w:color="auto"/>
        <w:bottom w:val="none" w:sz="0" w:space="0" w:color="auto"/>
        <w:right w:val="none" w:sz="0" w:space="0" w:color="auto"/>
      </w:divBdr>
    </w:div>
    <w:div w:id="699473478">
      <w:bodyDiv w:val="1"/>
      <w:marLeft w:val="0"/>
      <w:marRight w:val="0"/>
      <w:marTop w:val="0"/>
      <w:marBottom w:val="0"/>
      <w:divBdr>
        <w:top w:val="none" w:sz="0" w:space="0" w:color="auto"/>
        <w:left w:val="none" w:sz="0" w:space="0" w:color="auto"/>
        <w:bottom w:val="none" w:sz="0" w:space="0" w:color="auto"/>
        <w:right w:val="none" w:sz="0" w:space="0" w:color="auto"/>
      </w:divBdr>
    </w:div>
    <w:div w:id="722410275">
      <w:bodyDiv w:val="1"/>
      <w:marLeft w:val="0"/>
      <w:marRight w:val="0"/>
      <w:marTop w:val="0"/>
      <w:marBottom w:val="0"/>
      <w:divBdr>
        <w:top w:val="none" w:sz="0" w:space="0" w:color="auto"/>
        <w:left w:val="none" w:sz="0" w:space="0" w:color="auto"/>
        <w:bottom w:val="none" w:sz="0" w:space="0" w:color="auto"/>
        <w:right w:val="none" w:sz="0" w:space="0" w:color="auto"/>
      </w:divBdr>
    </w:div>
    <w:div w:id="727262078">
      <w:bodyDiv w:val="1"/>
      <w:marLeft w:val="0"/>
      <w:marRight w:val="0"/>
      <w:marTop w:val="0"/>
      <w:marBottom w:val="0"/>
      <w:divBdr>
        <w:top w:val="none" w:sz="0" w:space="0" w:color="auto"/>
        <w:left w:val="none" w:sz="0" w:space="0" w:color="auto"/>
        <w:bottom w:val="none" w:sz="0" w:space="0" w:color="auto"/>
        <w:right w:val="none" w:sz="0" w:space="0" w:color="auto"/>
      </w:divBdr>
    </w:div>
    <w:div w:id="893933910">
      <w:bodyDiv w:val="1"/>
      <w:marLeft w:val="0"/>
      <w:marRight w:val="0"/>
      <w:marTop w:val="0"/>
      <w:marBottom w:val="0"/>
      <w:divBdr>
        <w:top w:val="none" w:sz="0" w:space="0" w:color="auto"/>
        <w:left w:val="none" w:sz="0" w:space="0" w:color="auto"/>
        <w:bottom w:val="none" w:sz="0" w:space="0" w:color="auto"/>
        <w:right w:val="none" w:sz="0" w:space="0" w:color="auto"/>
      </w:divBdr>
    </w:div>
    <w:div w:id="919214273">
      <w:bodyDiv w:val="1"/>
      <w:marLeft w:val="0"/>
      <w:marRight w:val="0"/>
      <w:marTop w:val="0"/>
      <w:marBottom w:val="0"/>
      <w:divBdr>
        <w:top w:val="none" w:sz="0" w:space="0" w:color="auto"/>
        <w:left w:val="none" w:sz="0" w:space="0" w:color="auto"/>
        <w:bottom w:val="none" w:sz="0" w:space="0" w:color="auto"/>
        <w:right w:val="none" w:sz="0" w:space="0" w:color="auto"/>
      </w:divBdr>
    </w:div>
    <w:div w:id="977759850">
      <w:bodyDiv w:val="1"/>
      <w:marLeft w:val="0"/>
      <w:marRight w:val="0"/>
      <w:marTop w:val="0"/>
      <w:marBottom w:val="0"/>
      <w:divBdr>
        <w:top w:val="none" w:sz="0" w:space="0" w:color="auto"/>
        <w:left w:val="none" w:sz="0" w:space="0" w:color="auto"/>
        <w:bottom w:val="none" w:sz="0" w:space="0" w:color="auto"/>
        <w:right w:val="none" w:sz="0" w:space="0" w:color="auto"/>
      </w:divBdr>
    </w:div>
    <w:div w:id="1086073776">
      <w:bodyDiv w:val="1"/>
      <w:marLeft w:val="0"/>
      <w:marRight w:val="0"/>
      <w:marTop w:val="0"/>
      <w:marBottom w:val="0"/>
      <w:divBdr>
        <w:top w:val="none" w:sz="0" w:space="0" w:color="auto"/>
        <w:left w:val="none" w:sz="0" w:space="0" w:color="auto"/>
        <w:bottom w:val="none" w:sz="0" w:space="0" w:color="auto"/>
        <w:right w:val="none" w:sz="0" w:space="0" w:color="auto"/>
      </w:divBdr>
    </w:div>
    <w:div w:id="1119490033">
      <w:bodyDiv w:val="1"/>
      <w:marLeft w:val="0"/>
      <w:marRight w:val="0"/>
      <w:marTop w:val="0"/>
      <w:marBottom w:val="0"/>
      <w:divBdr>
        <w:top w:val="none" w:sz="0" w:space="0" w:color="auto"/>
        <w:left w:val="none" w:sz="0" w:space="0" w:color="auto"/>
        <w:bottom w:val="none" w:sz="0" w:space="0" w:color="auto"/>
        <w:right w:val="none" w:sz="0" w:space="0" w:color="auto"/>
      </w:divBdr>
    </w:div>
    <w:div w:id="1134519104">
      <w:bodyDiv w:val="1"/>
      <w:marLeft w:val="0"/>
      <w:marRight w:val="0"/>
      <w:marTop w:val="0"/>
      <w:marBottom w:val="0"/>
      <w:divBdr>
        <w:top w:val="none" w:sz="0" w:space="0" w:color="auto"/>
        <w:left w:val="none" w:sz="0" w:space="0" w:color="auto"/>
        <w:bottom w:val="none" w:sz="0" w:space="0" w:color="auto"/>
        <w:right w:val="none" w:sz="0" w:space="0" w:color="auto"/>
      </w:divBdr>
    </w:div>
    <w:div w:id="1245261713">
      <w:bodyDiv w:val="1"/>
      <w:marLeft w:val="0"/>
      <w:marRight w:val="0"/>
      <w:marTop w:val="0"/>
      <w:marBottom w:val="0"/>
      <w:divBdr>
        <w:top w:val="none" w:sz="0" w:space="0" w:color="auto"/>
        <w:left w:val="none" w:sz="0" w:space="0" w:color="auto"/>
        <w:bottom w:val="none" w:sz="0" w:space="0" w:color="auto"/>
        <w:right w:val="none" w:sz="0" w:space="0" w:color="auto"/>
      </w:divBdr>
    </w:div>
    <w:div w:id="1253858206">
      <w:bodyDiv w:val="1"/>
      <w:marLeft w:val="0"/>
      <w:marRight w:val="0"/>
      <w:marTop w:val="0"/>
      <w:marBottom w:val="0"/>
      <w:divBdr>
        <w:top w:val="none" w:sz="0" w:space="0" w:color="auto"/>
        <w:left w:val="none" w:sz="0" w:space="0" w:color="auto"/>
        <w:bottom w:val="none" w:sz="0" w:space="0" w:color="auto"/>
        <w:right w:val="none" w:sz="0" w:space="0" w:color="auto"/>
      </w:divBdr>
    </w:div>
    <w:div w:id="1296789205">
      <w:bodyDiv w:val="1"/>
      <w:marLeft w:val="0"/>
      <w:marRight w:val="0"/>
      <w:marTop w:val="0"/>
      <w:marBottom w:val="0"/>
      <w:divBdr>
        <w:top w:val="none" w:sz="0" w:space="0" w:color="auto"/>
        <w:left w:val="none" w:sz="0" w:space="0" w:color="auto"/>
        <w:bottom w:val="none" w:sz="0" w:space="0" w:color="auto"/>
        <w:right w:val="none" w:sz="0" w:space="0" w:color="auto"/>
      </w:divBdr>
    </w:div>
    <w:div w:id="1310668630">
      <w:bodyDiv w:val="1"/>
      <w:marLeft w:val="0"/>
      <w:marRight w:val="0"/>
      <w:marTop w:val="0"/>
      <w:marBottom w:val="0"/>
      <w:divBdr>
        <w:top w:val="none" w:sz="0" w:space="0" w:color="auto"/>
        <w:left w:val="none" w:sz="0" w:space="0" w:color="auto"/>
        <w:bottom w:val="none" w:sz="0" w:space="0" w:color="auto"/>
        <w:right w:val="none" w:sz="0" w:space="0" w:color="auto"/>
      </w:divBdr>
    </w:div>
    <w:div w:id="1403142305">
      <w:bodyDiv w:val="1"/>
      <w:marLeft w:val="0"/>
      <w:marRight w:val="0"/>
      <w:marTop w:val="0"/>
      <w:marBottom w:val="0"/>
      <w:divBdr>
        <w:top w:val="none" w:sz="0" w:space="0" w:color="auto"/>
        <w:left w:val="none" w:sz="0" w:space="0" w:color="auto"/>
        <w:bottom w:val="none" w:sz="0" w:space="0" w:color="auto"/>
        <w:right w:val="none" w:sz="0" w:space="0" w:color="auto"/>
      </w:divBdr>
    </w:div>
    <w:div w:id="1591967366">
      <w:bodyDiv w:val="1"/>
      <w:marLeft w:val="0"/>
      <w:marRight w:val="0"/>
      <w:marTop w:val="0"/>
      <w:marBottom w:val="0"/>
      <w:divBdr>
        <w:top w:val="none" w:sz="0" w:space="0" w:color="auto"/>
        <w:left w:val="none" w:sz="0" w:space="0" w:color="auto"/>
        <w:bottom w:val="none" w:sz="0" w:space="0" w:color="auto"/>
        <w:right w:val="none" w:sz="0" w:space="0" w:color="auto"/>
      </w:divBdr>
    </w:div>
    <w:div w:id="1605726093">
      <w:bodyDiv w:val="1"/>
      <w:marLeft w:val="0"/>
      <w:marRight w:val="0"/>
      <w:marTop w:val="0"/>
      <w:marBottom w:val="0"/>
      <w:divBdr>
        <w:top w:val="none" w:sz="0" w:space="0" w:color="auto"/>
        <w:left w:val="none" w:sz="0" w:space="0" w:color="auto"/>
        <w:bottom w:val="none" w:sz="0" w:space="0" w:color="auto"/>
        <w:right w:val="none" w:sz="0" w:space="0" w:color="auto"/>
      </w:divBdr>
    </w:div>
    <w:div w:id="1618441517">
      <w:bodyDiv w:val="1"/>
      <w:marLeft w:val="0"/>
      <w:marRight w:val="0"/>
      <w:marTop w:val="0"/>
      <w:marBottom w:val="0"/>
      <w:divBdr>
        <w:top w:val="none" w:sz="0" w:space="0" w:color="auto"/>
        <w:left w:val="none" w:sz="0" w:space="0" w:color="auto"/>
        <w:bottom w:val="none" w:sz="0" w:space="0" w:color="auto"/>
        <w:right w:val="none" w:sz="0" w:space="0" w:color="auto"/>
      </w:divBdr>
    </w:div>
    <w:div w:id="1682586230">
      <w:bodyDiv w:val="1"/>
      <w:marLeft w:val="0"/>
      <w:marRight w:val="0"/>
      <w:marTop w:val="0"/>
      <w:marBottom w:val="0"/>
      <w:divBdr>
        <w:top w:val="none" w:sz="0" w:space="0" w:color="auto"/>
        <w:left w:val="none" w:sz="0" w:space="0" w:color="auto"/>
        <w:bottom w:val="none" w:sz="0" w:space="0" w:color="auto"/>
        <w:right w:val="none" w:sz="0" w:space="0" w:color="auto"/>
      </w:divBdr>
    </w:div>
    <w:div w:id="1695619625">
      <w:bodyDiv w:val="1"/>
      <w:marLeft w:val="0"/>
      <w:marRight w:val="0"/>
      <w:marTop w:val="0"/>
      <w:marBottom w:val="0"/>
      <w:divBdr>
        <w:top w:val="none" w:sz="0" w:space="0" w:color="auto"/>
        <w:left w:val="none" w:sz="0" w:space="0" w:color="auto"/>
        <w:bottom w:val="none" w:sz="0" w:space="0" w:color="auto"/>
        <w:right w:val="none" w:sz="0" w:space="0" w:color="auto"/>
      </w:divBdr>
    </w:div>
    <w:div w:id="1767268312">
      <w:bodyDiv w:val="1"/>
      <w:marLeft w:val="0"/>
      <w:marRight w:val="0"/>
      <w:marTop w:val="0"/>
      <w:marBottom w:val="0"/>
      <w:divBdr>
        <w:top w:val="none" w:sz="0" w:space="0" w:color="auto"/>
        <w:left w:val="none" w:sz="0" w:space="0" w:color="auto"/>
        <w:bottom w:val="none" w:sz="0" w:space="0" w:color="auto"/>
        <w:right w:val="none" w:sz="0" w:space="0" w:color="auto"/>
      </w:divBdr>
    </w:div>
    <w:div w:id="1843548076">
      <w:bodyDiv w:val="1"/>
      <w:marLeft w:val="0"/>
      <w:marRight w:val="0"/>
      <w:marTop w:val="0"/>
      <w:marBottom w:val="0"/>
      <w:divBdr>
        <w:top w:val="none" w:sz="0" w:space="0" w:color="auto"/>
        <w:left w:val="none" w:sz="0" w:space="0" w:color="auto"/>
        <w:bottom w:val="none" w:sz="0" w:space="0" w:color="auto"/>
        <w:right w:val="none" w:sz="0" w:space="0" w:color="auto"/>
      </w:divBdr>
      <w:divsChild>
        <w:div w:id="1506094052">
          <w:marLeft w:val="0"/>
          <w:marRight w:val="0"/>
          <w:marTop w:val="0"/>
          <w:marBottom w:val="0"/>
          <w:divBdr>
            <w:top w:val="none" w:sz="0" w:space="0" w:color="auto"/>
            <w:left w:val="none" w:sz="0" w:space="0" w:color="auto"/>
            <w:bottom w:val="none" w:sz="0" w:space="0" w:color="auto"/>
            <w:right w:val="none" w:sz="0" w:space="0" w:color="auto"/>
          </w:divBdr>
          <w:divsChild>
            <w:div w:id="270867844">
              <w:marLeft w:val="0"/>
              <w:marRight w:val="0"/>
              <w:marTop w:val="0"/>
              <w:marBottom w:val="0"/>
              <w:divBdr>
                <w:top w:val="none" w:sz="0" w:space="0" w:color="auto"/>
                <w:left w:val="none" w:sz="0" w:space="0" w:color="auto"/>
                <w:bottom w:val="none" w:sz="0" w:space="0" w:color="auto"/>
                <w:right w:val="none" w:sz="0" w:space="0" w:color="auto"/>
              </w:divBdr>
              <w:divsChild>
                <w:div w:id="1417704960">
                  <w:marLeft w:val="0"/>
                  <w:marRight w:val="0"/>
                  <w:marTop w:val="0"/>
                  <w:marBottom w:val="0"/>
                  <w:divBdr>
                    <w:top w:val="none" w:sz="0" w:space="0" w:color="auto"/>
                    <w:left w:val="none" w:sz="0" w:space="0" w:color="auto"/>
                    <w:bottom w:val="none" w:sz="0" w:space="0" w:color="auto"/>
                    <w:right w:val="none" w:sz="0" w:space="0" w:color="auto"/>
                  </w:divBdr>
                </w:div>
              </w:divsChild>
            </w:div>
            <w:div w:id="271321068">
              <w:marLeft w:val="0"/>
              <w:marRight w:val="0"/>
              <w:marTop w:val="0"/>
              <w:marBottom w:val="0"/>
              <w:divBdr>
                <w:top w:val="none" w:sz="0" w:space="0" w:color="auto"/>
                <w:left w:val="none" w:sz="0" w:space="0" w:color="auto"/>
                <w:bottom w:val="none" w:sz="0" w:space="0" w:color="auto"/>
                <w:right w:val="none" w:sz="0" w:space="0" w:color="auto"/>
              </w:divBdr>
              <w:divsChild>
                <w:div w:id="367682220">
                  <w:marLeft w:val="0"/>
                  <w:marRight w:val="0"/>
                  <w:marTop w:val="0"/>
                  <w:marBottom w:val="0"/>
                  <w:divBdr>
                    <w:top w:val="none" w:sz="0" w:space="0" w:color="auto"/>
                    <w:left w:val="none" w:sz="0" w:space="0" w:color="auto"/>
                    <w:bottom w:val="none" w:sz="0" w:space="0" w:color="auto"/>
                    <w:right w:val="none" w:sz="0" w:space="0" w:color="auto"/>
                  </w:divBdr>
                </w:div>
              </w:divsChild>
            </w:div>
            <w:div w:id="839201597">
              <w:marLeft w:val="0"/>
              <w:marRight w:val="0"/>
              <w:marTop w:val="0"/>
              <w:marBottom w:val="0"/>
              <w:divBdr>
                <w:top w:val="none" w:sz="0" w:space="0" w:color="auto"/>
                <w:left w:val="none" w:sz="0" w:space="0" w:color="auto"/>
                <w:bottom w:val="none" w:sz="0" w:space="0" w:color="auto"/>
                <w:right w:val="none" w:sz="0" w:space="0" w:color="auto"/>
              </w:divBdr>
              <w:divsChild>
                <w:div w:id="680813533">
                  <w:marLeft w:val="0"/>
                  <w:marRight w:val="0"/>
                  <w:marTop w:val="0"/>
                  <w:marBottom w:val="0"/>
                  <w:divBdr>
                    <w:top w:val="none" w:sz="0" w:space="0" w:color="auto"/>
                    <w:left w:val="none" w:sz="0" w:space="0" w:color="auto"/>
                    <w:bottom w:val="none" w:sz="0" w:space="0" w:color="auto"/>
                    <w:right w:val="none" w:sz="0" w:space="0" w:color="auto"/>
                  </w:divBdr>
                </w:div>
              </w:divsChild>
            </w:div>
            <w:div w:id="1781027002">
              <w:marLeft w:val="0"/>
              <w:marRight w:val="0"/>
              <w:marTop w:val="0"/>
              <w:marBottom w:val="0"/>
              <w:divBdr>
                <w:top w:val="none" w:sz="0" w:space="0" w:color="auto"/>
                <w:left w:val="none" w:sz="0" w:space="0" w:color="auto"/>
                <w:bottom w:val="none" w:sz="0" w:space="0" w:color="auto"/>
                <w:right w:val="none" w:sz="0" w:space="0" w:color="auto"/>
              </w:divBdr>
              <w:divsChild>
                <w:div w:id="1826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5764">
      <w:bodyDiv w:val="1"/>
      <w:marLeft w:val="0"/>
      <w:marRight w:val="0"/>
      <w:marTop w:val="0"/>
      <w:marBottom w:val="0"/>
      <w:divBdr>
        <w:top w:val="none" w:sz="0" w:space="0" w:color="auto"/>
        <w:left w:val="none" w:sz="0" w:space="0" w:color="auto"/>
        <w:bottom w:val="none" w:sz="0" w:space="0" w:color="auto"/>
        <w:right w:val="none" w:sz="0" w:space="0" w:color="auto"/>
      </w:divBdr>
    </w:div>
    <w:div w:id="2028753723">
      <w:bodyDiv w:val="1"/>
      <w:marLeft w:val="0"/>
      <w:marRight w:val="0"/>
      <w:marTop w:val="0"/>
      <w:marBottom w:val="0"/>
      <w:divBdr>
        <w:top w:val="none" w:sz="0" w:space="0" w:color="auto"/>
        <w:left w:val="none" w:sz="0" w:space="0" w:color="auto"/>
        <w:bottom w:val="none" w:sz="0" w:space="0" w:color="auto"/>
        <w:right w:val="none" w:sz="0" w:space="0" w:color="auto"/>
      </w:divBdr>
    </w:div>
    <w:div w:id="20341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pike\Documents\Custom%20Office%20Templates\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B18D-4284-443D-AA38-6A914B68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2018</Template>
  <TotalTime>16</TotalTime>
  <Pages>1</Pages>
  <Words>286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DISCUS</Company>
  <LinksUpToDate>false</LinksUpToDate>
  <CharactersWithSpaces>1805</CharactersWithSpaces>
  <SharedDoc>false</SharedDoc>
  <HLinks>
    <vt:vector size="6" baseType="variant">
      <vt:variant>
        <vt:i4>3407960</vt:i4>
      </vt:variant>
      <vt:variant>
        <vt:i4>-1</vt:i4>
      </vt:variant>
      <vt:variant>
        <vt:i4>2049</vt:i4>
      </vt:variant>
      <vt:variant>
        <vt:i4>1</vt:i4>
      </vt:variant>
      <vt:variant>
        <vt:lpwstr>cid:40b87114-05fa-4046-b312-2ef198581d41@namprd04.prod.outlook.com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Kelly Pike Poulsen</dc:creator>
  <cp:keywords/>
  <cp:lastModifiedBy>Kelly Pike Poulsen</cp:lastModifiedBy>
  <cp:revision>3</cp:revision>
  <cp:lastPrinted>2019-03-12T15:47:00Z</cp:lastPrinted>
  <dcterms:created xsi:type="dcterms:W3CDTF">2019-02-20T19:38:00Z</dcterms:created>
  <dcterms:modified xsi:type="dcterms:W3CDTF">2019-03-12T18:37:00Z</dcterms:modified>
</cp:coreProperties>
</file>