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BC7" w:rsidRDefault="00763BC7" w:rsidP="00CD4211">
      <w:pPr>
        <w:jc w:val="center"/>
        <w:rPr>
          <w:rFonts w:ascii="Arial" w:hAnsi="Arial" w:cs="Arial"/>
          <w:sz w:val="10"/>
          <w:szCs w:val="10"/>
        </w:rPr>
      </w:pPr>
      <w:bookmarkStart w:id="0" w:name="_Hlk497485616"/>
    </w:p>
    <w:p w:rsidR="00763BC7" w:rsidRDefault="00763BC7" w:rsidP="00763BC7">
      <w:pPr>
        <w:rPr>
          <w:rFonts w:ascii="Arial" w:hAnsi="Arial" w:cs="Arial"/>
          <w:b/>
          <w:bCs/>
          <w:sz w:val="20"/>
          <w:szCs w:val="20"/>
        </w:rPr>
      </w:pPr>
    </w:p>
    <w:p w:rsidR="00CD779E" w:rsidRDefault="00CD779E" w:rsidP="00763BC7">
      <w:pPr>
        <w:rPr>
          <w:rFonts w:ascii="Arial" w:hAnsi="Arial" w:cs="Arial"/>
          <w:b/>
          <w:bCs/>
          <w:sz w:val="20"/>
          <w:szCs w:val="20"/>
        </w:rPr>
      </w:pPr>
    </w:p>
    <w:p w:rsidR="00763BC7" w:rsidRDefault="00763BC7" w:rsidP="00763BC7">
      <w:pPr>
        <w:rPr>
          <w:rFonts w:ascii="Arial" w:hAnsi="Arial" w:cs="Arial"/>
          <w:b/>
          <w:bCs/>
          <w:sz w:val="20"/>
          <w:szCs w:val="20"/>
          <w:u w:val="single"/>
        </w:rPr>
      </w:pPr>
      <w:r>
        <w:t>  </w:t>
      </w:r>
    </w:p>
    <w:bookmarkEnd w:id="0"/>
    <w:p w:rsidR="001E5636" w:rsidRDefault="001E5636" w:rsidP="001E5636">
      <w:pPr>
        <w:jc w:val="both"/>
        <w:rPr>
          <w:rFonts w:ascii="Arial" w:hAnsi="Arial" w:cs="Arial"/>
        </w:rPr>
      </w:pPr>
    </w:p>
    <w:p w:rsidR="001E5636" w:rsidRPr="00DB3420" w:rsidRDefault="001E5636" w:rsidP="001E5636">
      <w:pPr>
        <w:jc w:val="center"/>
        <w:rPr>
          <w:rFonts w:ascii="Arial" w:hAnsi="Arial" w:cs="Arial"/>
          <w:b/>
        </w:rPr>
      </w:pPr>
      <w:r>
        <w:rPr>
          <w:rFonts w:ascii="Arial" w:hAnsi="Arial" w:cs="Arial"/>
          <w:b/>
        </w:rPr>
        <w:t xml:space="preserve">State Guild Letter Template:  </w:t>
      </w:r>
      <w:r>
        <w:rPr>
          <w:rFonts w:ascii="Arial" w:hAnsi="Arial" w:cs="Arial"/>
          <w:b/>
        </w:rPr>
        <w:br/>
        <w:t xml:space="preserve">Co-Sponsor Craft Beverage Modernization and Tax Reform Act </w:t>
      </w:r>
    </w:p>
    <w:p w:rsidR="001E5636" w:rsidRDefault="001E5636" w:rsidP="001E5636">
      <w:pPr>
        <w:jc w:val="both"/>
        <w:rPr>
          <w:rFonts w:ascii="Arial" w:hAnsi="Arial" w:cs="Arial"/>
        </w:rPr>
      </w:pPr>
    </w:p>
    <w:p w:rsidR="001E5636" w:rsidRPr="007F19CF" w:rsidRDefault="001E5636" w:rsidP="001E5636">
      <w:pPr>
        <w:jc w:val="both"/>
        <w:rPr>
          <w:rFonts w:ascii="Arial" w:hAnsi="Arial" w:cs="Arial"/>
        </w:rPr>
      </w:pPr>
      <w:r w:rsidRPr="007F19CF">
        <w:rPr>
          <w:rFonts w:ascii="Arial" w:hAnsi="Arial" w:cs="Arial"/>
        </w:rPr>
        <w:t xml:space="preserve">On behalf of the </w:t>
      </w:r>
      <w:r w:rsidRPr="007F19CF">
        <w:rPr>
          <w:rFonts w:ascii="Arial" w:hAnsi="Arial" w:cs="Arial"/>
          <w:i/>
          <w:highlight w:val="yellow"/>
        </w:rPr>
        <w:t>&lt; State Guild Name&gt;</w:t>
      </w:r>
      <w:r w:rsidRPr="007F19CF">
        <w:rPr>
          <w:rFonts w:ascii="Arial" w:hAnsi="Arial" w:cs="Arial"/>
        </w:rPr>
        <w:t xml:space="preserve"> and the more than </w:t>
      </w:r>
      <w:r w:rsidRPr="007F19CF">
        <w:rPr>
          <w:rFonts w:ascii="Arial" w:hAnsi="Arial" w:cs="Arial"/>
          <w:highlight w:val="yellow"/>
        </w:rPr>
        <w:t>&lt;#&gt;</w:t>
      </w:r>
      <w:r w:rsidRPr="007F19CF">
        <w:rPr>
          <w:rFonts w:ascii="Arial" w:hAnsi="Arial" w:cs="Arial"/>
        </w:rPr>
        <w:t xml:space="preserve"> of distilleries located in our state, we are writing to ask that you co-sponsor the Craft Beverage Modernization and Tax Reform Act (H.R 1175/S.362).  This important legislation would permanently establish reduced federal excise taxes and modernized regulations for brewers, cider makers, distillers and vintners across the United States.  </w:t>
      </w:r>
    </w:p>
    <w:p w:rsidR="001E5636" w:rsidRPr="007F19CF" w:rsidRDefault="001E5636" w:rsidP="001E5636">
      <w:pPr>
        <w:jc w:val="both"/>
        <w:rPr>
          <w:rFonts w:ascii="Arial" w:hAnsi="Arial" w:cs="Arial"/>
        </w:rPr>
      </w:pPr>
    </w:p>
    <w:p w:rsidR="001E5636" w:rsidRPr="007F19CF" w:rsidRDefault="001E5636" w:rsidP="001E5636">
      <w:pPr>
        <w:jc w:val="both"/>
        <w:rPr>
          <w:rFonts w:ascii="Arial" w:hAnsi="Arial" w:cs="Arial"/>
        </w:rPr>
      </w:pPr>
      <w:r w:rsidRPr="007F19CF">
        <w:rPr>
          <w:rFonts w:ascii="Arial" w:hAnsi="Arial" w:cs="Arial"/>
        </w:rPr>
        <w:t xml:space="preserve">Thanks to the overwhelming support of over 300 members of the House and 56 members of the Senate that co-sponsored identical legislation last Congress, a two-year version of the bill was included in legislation that was signed into law at the end of 2017.  However, without action by this Congress the provisions will expire at the end of this year. </w:t>
      </w:r>
    </w:p>
    <w:p w:rsidR="001E5636" w:rsidRPr="007F19CF" w:rsidRDefault="001E5636" w:rsidP="001E5636">
      <w:pPr>
        <w:jc w:val="both"/>
        <w:rPr>
          <w:rFonts w:ascii="Arial" w:hAnsi="Arial" w:cs="Arial"/>
        </w:rPr>
      </w:pPr>
    </w:p>
    <w:p w:rsidR="001E5636" w:rsidRPr="007F19CF" w:rsidRDefault="001E5636" w:rsidP="001E5636">
      <w:pPr>
        <w:rPr>
          <w:rFonts w:ascii="Arial" w:hAnsi="Arial" w:cs="Arial"/>
        </w:rPr>
      </w:pPr>
      <w:r w:rsidRPr="007F19CF">
        <w:rPr>
          <w:rFonts w:ascii="Arial" w:hAnsi="Arial" w:cs="Arial"/>
        </w:rPr>
        <w:t xml:space="preserve">Distillers in </w:t>
      </w:r>
      <w:r w:rsidRPr="007F19CF">
        <w:rPr>
          <w:rFonts w:ascii="Arial" w:hAnsi="Arial" w:cs="Arial"/>
          <w:i/>
          <w:highlight w:val="yellow"/>
        </w:rPr>
        <w:t>&lt;state&gt;</w:t>
      </w:r>
      <w:r w:rsidRPr="007F19CF">
        <w:rPr>
          <w:rFonts w:ascii="Arial" w:hAnsi="Arial" w:cs="Arial"/>
        </w:rPr>
        <w:t xml:space="preserve"> have invested millions of dollars into their businesses and as a result </w:t>
      </w:r>
      <w:r w:rsidRPr="007F19CF">
        <w:rPr>
          <w:rFonts w:ascii="Arial" w:hAnsi="Arial" w:cs="Arial"/>
          <w:i/>
          <w:highlight w:val="yellow"/>
        </w:rPr>
        <w:t>&lt;state&gt;</w:t>
      </w:r>
      <w:r w:rsidRPr="007F19CF">
        <w:rPr>
          <w:rFonts w:ascii="Arial" w:hAnsi="Arial" w:cs="Arial"/>
        </w:rPr>
        <w:t xml:space="preserve"> has reaped the benefits of increased tourism and economic development. Distillers, brewers, cider makers and vintners are active participants in their communities, catalysts for economic development and tourism, and job creators.  Distillers are reporting that they are using the tax savings provided by the two-year tax cuts to reinvest directly back into their businesses by purchasing new equipment and hiring new employees; and manufacturing and supply chain partners are also seeing a positive impact. </w:t>
      </w:r>
    </w:p>
    <w:p w:rsidR="001E5636" w:rsidRPr="007F19CF" w:rsidRDefault="001E5636" w:rsidP="001E5636">
      <w:pPr>
        <w:jc w:val="both"/>
        <w:rPr>
          <w:rFonts w:ascii="Arial" w:hAnsi="Arial" w:cs="Arial"/>
          <w:shd w:val="clear" w:color="auto" w:fill="FFFFFF"/>
        </w:rPr>
      </w:pPr>
      <w:bookmarkStart w:id="1" w:name="_GoBack"/>
      <w:bookmarkEnd w:id="1"/>
    </w:p>
    <w:p w:rsidR="001E5636" w:rsidRPr="007F19CF" w:rsidRDefault="001E5636" w:rsidP="001E5636">
      <w:pPr>
        <w:jc w:val="both"/>
        <w:rPr>
          <w:rFonts w:ascii="Arial" w:hAnsi="Arial" w:cs="Arial"/>
        </w:rPr>
      </w:pPr>
      <w:r w:rsidRPr="007F19CF">
        <w:rPr>
          <w:rFonts w:ascii="Arial" w:hAnsi="Arial" w:cs="Arial"/>
        </w:rPr>
        <w:t xml:space="preserve">The </w:t>
      </w:r>
      <w:r>
        <w:rPr>
          <w:rFonts w:ascii="Arial" w:hAnsi="Arial" w:cs="Arial"/>
        </w:rPr>
        <w:t xml:space="preserve">federal </w:t>
      </w:r>
      <w:r w:rsidRPr="007F19CF">
        <w:rPr>
          <w:rFonts w:ascii="Arial" w:hAnsi="Arial" w:cs="Arial"/>
        </w:rPr>
        <w:t>excise tax is an excessive tax burden on our sector and the time to revamp this system is long overdue.  We stand ready to work with you and ask that you become a co-sponsor of the Craft Beverage Modernization and Tax Reform Act</w:t>
      </w:r>
      <w:r w:rsidR="0022009E">
        <w:rPr>
          <w:rFonts w:ascii="Arial" w:hAnsi="Arial" w:cs="Arial"/>
        </w:rPr>
        <w:t xml:space="preserve"> (H.R. 1175/S.362)</w:t>
      </w:r>
      <w:r w:rsidRPr="007F19CF">
        <w:rPr>
          <w:rFonts w:ascii="Arial" w:hAnsi="Arial" w:cs="Arial"/>
        </w:rPr>
        <w:t xml:space="preserve">. </w:t>
      </w:r>
    </w:p>
    <w:p w:rsidR="001E5636" w:rsidRPr="007F19CF" w:rsidRDefault="001E5636" w:rsidP="001E5636">
      <w:pPr>
        <w:rPr>
          <w:rFonts w:ascii="Arial" w:hAnsi="Arial" w:cs="Arial"/>
        </w:rPr>
      </w:pPr>
    </w:p>
    <w:p w:rsidR="001E5636" w:rsidRPr="007F19CF" w:rsidRDefault="001E5636" w:rsidP="001E5636">
      <w:pPr>
        <w:rPr>
          <w:rFonts w:ascii="Arial" w:hAnsi="Arial" w:cs="Arial"/>
        </w:rPr>
      </w:pPr>
      <w:r w:rsidRPr="007F19CF">
        <w:rPr>
          <w:rFonts w:ascii="Arial" w:hAnsi="Arial" w:cs="Arial"/>
        </w:rPr>
        <w:t>Sincerely,</w:t>
      </w:r>
    </w:p>
    <w:p w:rsidR="001E5636" w:rsidRDefault="001E5636" w:rsidP="001E5636">
      <w:pPr>
        <w:rPr>
          <w:rFonts w:ascii="Arial" w:hAnsi="Arial" w:cs="Arial"/>
        </w:rPr>
      </w:pPr>
    </w:p>
    <w:p w:rsidR="001E5636" w:rsidRPr="00DB3420" w:rsidRDefault="001E5636" w:rsidP="001E5636">
      <w:pPr>
        <w:rPr>
          <w:rFonts w:ascii="Arial" w:hAnsi="Arial" w:cs="Arial"/>
          <w:i/>
        </w:rPr>
      </w:pPr>
      <w:r w:rsidRPr="00DB3420">
        <w:rPr>
          <w:rFonts w:ascii="Arial" w:hAnsi="Arial" w:cs="Arial"/>
          <w:i/>
          <w:highlight w:val="yellow"/>
        </w:rPr>
        <w:t>&lt;State Guild Name&gt;</w:t>
      </w:r>
    </w:p>
    <w:p w:rsidR="00E75D56" w:rsidRPr="00E75D56" w:rsidRDefault="00E75D56" w:rsidP="006A3DA1">
      <w:pPr>
        <w:rPr>
          <w:rFonts w:ascii="Arial" w:hAnsi="Arial" w:cs="Arial"/>
          <w:sz w:val="32"/>
          <w:szCs w:val="32"/>
        </w:rPr>
      </w:pPr>
    </w:p>
    <w:sectPr w:rsidR="00E75D56" w:rsidRPr="00E75D56" w:rsidSect="00E63EFF">
      <w:headerReference w:type="default" r:id="rId8"/>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636" w:rsidRDefault="001E5636" w:rsidP="005C154C">
      <w:r>
        <w:separator/>
      </w:r>
    </w:p>
  </w:endnote>
  <w:endnote w:type="continuationSeparator" w:id="0">
    <w:p w:rsidR="001E5636" w:rsidRDefault="001E5636" w:rsidP="005C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287" w:rsidRPr="00BE2287" w:rsidRDefault="00BE2287" w:rsidP="00BE2287">
    <w:pPr>
      <w:pStyle w:val="Footer"/>
      <w:pBdr>
        <w:bottom w:val="single" w:sz="12" w:space="1" w:color="auto"/>
      </w:pBdr>
      <w:rPr>
        <w:rFonts w:ascii="Arial" w:hAnsi="Arial" w:cs="Arial"/>
        <w:color w:val="767171"/>
        <w:sz w:val="16"/>
        <w:szCs w:val="16"/>
      </w:rPr>
    </w:pPr>
  </w:p>
  <w:p w:rsidR="00BE2287" w:rsidRDefault="00BE2287" w:rsidP="00BE2287">
    <w:pPr>
      <w:pStyle w:val="Footer"/>
      <w:jc w:val="center"/>
      <w:rPr>
        <w:rFonts w:ascii="Arial" w:hAnsi="Arial" w:cs="Arial"/>
        <w:color w:val="002060"/>
        <w:sz w:val="16"/>
        <w:szCs w:val="16"/>
      </w:rPr>
    </w:pPr>
    <w:r>
      <w:rPr>
        <w:rFonts w:ascii="Arial" w:hAnsi="Arial" w:cs="Arial"/>
        <w:color w:val="002060"/>
        <w:sz w:val="16"/>
        <w:szCs w:val="16"/>
      </w:rPr>
      <w:br/>
      <w:t xml:space="preserve">Distilled Spirits </w:t>
    </w:r>
    <w:proofErr w:type="gramStart"/>
    <w:r>
      <w:rPr>
        <w:rFonts w:ascii="Arial" w:hAnsi="Arial" w:cs="Arial"/>
        <w:color w:val="002060"/>
        <w:sz w:val="16"/>
        <w:szCs w:val="16"/>
      </w:rPr>
      <w:t>Council  ~</w:t>
    </w:r>
    <w:proofErr w:type="gramEnd"/>
    <w:r>
      <w:rPr>
        <w:rFonts w:ascii="Arial" w:hAnsi="Arial" w:cs="Arial"/>
        <w:color w:val="002060"/>
        <w:sz w:val="16"/>
        <w:szCs w:val="16"/>
      </w:rPr>
      <w:t xml:space="preserve">  1250 Eye Street, NW  ~  Suite 400  ~  Washington, D.C. 20005  ~  (202) 628-3544  ~  DistilledSpirits.org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636" w:rsidRDefault="001E5636" w:rsidP="005C154C">
      <w:r>
        <w:separator/>
      </w:r>
    </w:p>
  </w:footnote>
  <w:footnote w:type="continuationSeparator" w:id="0">
    <w:p w:rsidR="001E5636" w:rsidRDefault="001E5636" w:rsidP="005C1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211" w:rsidRDefault="001E5636">
    <w:pPr>
      <w:pStyle w:val="Header"/>
    </w:pPr>
    <w:r>
      <w:rPr>
        <w:noProof/>
      </w:rPr>
      <w:drawing>
        <wp:anchor distT="0" distB="0" distL="114300" distR="114300" simplePos="0" relativeHeight="251657728" behindDoc="0" locked="0" layoutInCell="1" allowOverlap="1">
          <wp:simplePos x="0" y="0"/>
          <wp:positionH relativeFrom="column">
            <wp:posOffset>-276225</wp:posOffset>
          </wp:positionH>
          <wp:positionV relativeFrom="paragraph">
            <wp:posOffset>-133350</wp:posOffset>
          </wp:positionV>
          <wp:extent cx="1190625" cy="962025"/>
          <wp:effectExtent l="0" t="0" r="0" b="0"/>
          <wp:wrapNone/>
          <wp:docPr id="1" name="Picture 1" descr="cid:40b87114-05fa-4046-b312-2ef198581d41@namprd04.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0b87114-05fa-4046-b312-2ef198581d41@namprd04.prod.outloo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9620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07C7D"/>
    <w:multiLevelType w:val="hybridMultilevel"/>
    <w:tmpl w:val="5DD4E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2476675"/>
    <w:multiLevelType w:val="hybridMultilevel"/>
    <w:tmpl w:val="D302AD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636"/>
    <w:rsid w:val="00000058"/>
    <w:rsid w:val="00002B70"/>
    <w:rsid w:val="00002C27"/>
    <w:rsid w:val="00010593"/>
    <w:rsid w:val="00012AF0"/>
    <w:rsid w:val="000137C9"/>
    <w:rsid w:val="00013A21"/>
    <w:rsid w:val="000144B6"/>
    <w:rsid w:val="00016144"/>
    <w:rsid w:val="00017F15"/>
    <w:rsid w:val="0002066D"/>
    <w:rsid w:val="000221EF"/>
    <w:rsid w:val="000241D9"/>
    <w:rsid w:val="00026CED"/>
    <w:rsid w:val="00027C8A"/>
    <w:rsid w:val="0003167D"/>
    <w:rsid w:val="0004015B"/>
    <w:rsid w:val="0004386D"/>
    <w:rsid w:val="00043B69"/>
    <w:rsid w:val="00043C04"/>
    <w:rsid w:val="00044630"/>
    <w:rsid w:val="00045A6E"/>
    <w:rsid w:val="00045BD0"/>
    <w:rsid w:val="00047D64"/>
    <w:rsid w:val="00050457"/>
    <w:rsid w:val="00052DC0"/>
    <w:rsid w:val="00055098"/>
    <w:rsid w:val="000551D3"/>
    <w:rsid w:val="00056A32"/>
    <w:rsid w:val="00060B7F"/>
    <w:rsid w:val="00061BAE"/>
    <w:rsid w:val="0006286D"/>
    <w:rsid w:val="00062E0C"/>
    <w:rsid w:val="000645BB"/>
    <w:rsid w:val="0006591C"/>
    <w:rsid w:val="0007150E"/>
    <w:rsid w:val="00076064"/>
    <w:rsid w:val="00077679"/>
    <w:rsid w:val="00082158"/>
    <w:rsid w:val="00083E30"/>
    <w:rsid w:val="00084052"/>
    <w:rsid w:val="00085246"/>
    <w:rsid w:val="00093F13"/>
    <w:rsid w:val="00095101"/>
    <w:rsid w:val="000A1253"/>
    <w:rsid w:val="000A1CD6"/>
    <w:rsid w:val="000A24E9"/>
    <w:rsid w:val="000A2CAB"/>
    <w:rsid w:val="000A314F"/>
    <w:rsid w:val="000A6742"/>
    <w:rsid w:val="000A6F12"/>
    <w:rsid w:val="000B0826"/>
    <w:rsid w:val="000B08FB"/>
    <w:rsid w:val="000B123F"/>
    <w:rsid w:val="000B2D55"/>
    <w:rsid w:val="000B50F2"/>
    <w:rsid w:val="000B5900"/>
    <w:rsid w:val="000B64D0"/>
    <w:rsid w:val="000C0EDB"/>
    <w:rsid w:val="000C1595"/>
    <w:rsid w:val="000C3414"/>
    <w:rsid w:val="000C3A01"/>
    <w:rsid w:val="000C6CEE"/>
    <w:rsid w:val="000D045A"/>
    <w:rsid w:val="000D1E74"/>
    <w:rsid w:val="000D57B1"/>
    <w:rsid w:val="000D5E7F"/>
    <w:rsid w:val="000D5F49"/>
    <w:rsid w:val="000E2132"/>
    <w:rsid w:val="000E2B1E"/>
    <w:rsid w:val="000E31F7"/>
    <w:rsid w:val="000F06F0"/>
    <w:rsid w:val="000F2B16"/>
    <w:rsid w:val="0010329E"/>
    <w:rsid w:val="00104A1A"/>
    <w:rsid w:val="00104D64"/>
    <w:rsid w:val="0011361C"/>
    <w:rsid w:val="00115FE4"/>
    <w:rsid w:val="00120116"/>
    <w:rsid w:val="00124F86"/>
    <w:rsid w:val="00126004"/>
    <w:rsid w:val="00127564"/>
    <w:rsid w:val="00127E7C"/>
    <w:rsid w:val="00133C45"/>
    <w:rsid w:val="00133E1F"/>
    <w:rsid w:val="00136127"/>
    <w:rsid w:val="00136644"/>
    <w:rsid w:val="00141260"/>
    <w:rsid w:val="0014405F"/>
    <w:rsid w:val="00144DF8"/>
    <w:rsid w:val="001505F8"/>
    <w:rsid w:val="00151F5D"/>
    <w:rsid w:val="00154119"/>
    <w:rsid w:val="00154650"/>
    <w:rsid w:val="001556E0"/>
    <w:rsid w:val="0015739C"/>
    <w:rsid w:val="001607CC"/>
    <w:rsid w:val="00170A6E"/>
    <w:rsid w:val="001729B4"/>
    <w:rsid w:val="0018365A"/>
    <w:rsid w:val="00183FA5"/>
    <w:rsid w:val="0018461E"/>
    <w:rsid w:val="00187AFC"/>
    <w:rsid w:val="001913C1"/>
    <w:rsid w:val="00192B7E"/>
    <w:rsid w:val="001961A0"/>
    <w:rsid w:val="00196C3B"/>
    <w:rsid w:val="00196D06"/>
    <w:rsid w:val="001A56BF"/>
    <w:rsid w:val="001A5C45"/>
    <w:rsid w:val="001B62AF"/>
    <w:rsid w:val="001B77A9"/>
    <w:rsid w:val="001B78F8"/>
    <w:rsid w:val="001C073C"/>
    <w:rsid w:val="001C7957"/>
    <w:rsid w:val="001D206B"/>
    <w:rsid w:val="001D4745"/>
    <w:rsid w:val="001E06C0"/>
    <w:rsid w:val="001E1650"/>
    <w:rsid w:val="001E1B7F"/>
    <w:rsid w:val="001E2FD7"/>
    <w:rsid w:val="001E3772"/>
    <w:rsid w:val="001E5636"/>
    <w:rsid w:val="001E5A31"/>
    <w:rsid w:val="001E7B64"/>
    <w:rsid w:val="001F1031"/>
    <w:rsid w:val="001F333B"/>
    <w:rsid w:val="001F3622"/>
    <w:rsid w:val="001F3C0D"/>
    <w:rsid w:val="001F427E"/>
    <w:rsid w:val="0020090E"/>
    <w:rsid w:val="00201289"/>
    <w:rsid w:val="00201D31"/>
    <w:rsid w:val="00203558"/>
    <w:rsid w:val="00203A43"/>
    <w:rsid w:val="00204E8B"/>
    <w:rsid w:val="00206ED3"/>
    <w:rsid w:val="0020789D"/>
    <w:rsid w:val="00207A5F"/>
    <w:rsid w:val="00207E98"/>
    <w:rsid w:val="002119CA"/>
    <w:rsid w:val="0021277A"/>
    <w:rsid w:val="00212BF3"/>
    <w:rsid w:val="00214D9E"/>
    <w:rsid w:val="0022009E"/>
    <w:rsid w:val="00221A59"/>
    <w:rsid w:val="00226493"/>
    <w:rsid w:val="00227DCC"/>
    <w:rsid w:val="00230D91"/>
    <w:rsid w:val="00231144"/>
    <w:rsid w:val="00235D9B"/>
    <w:rsid w:val="00236664"/>
    <w:rsid w:val="00252899"/>
    <w:rsid w:val="00253F72"/>
    <w:rsid w:val="0025534F"/>
    <w:rsid w:val="002571A6"/>
    <w:rsid w:val="0026036F"/>
    <w:rsid w:val="002629BA"/>
    <w:rsid w:val="002645CB"/>
    <w:rsid w:val="00264CE0"/>
    <w:rsid w:val="0026574F"/>
    <w:rsid w:val="00270FAB"/>
    <w:rsid w:val="00273F16"/>
    <w:rsid w:val="00275AC3"/>
    <w:rsid w:val="002767B2"/>
    <w:rsid w:val="00276E88"/>
    <w:rsid w:val="002800BB"/>
    <w:rsid w:val="00282958"/>
    <w:rsid w:val="002855F7"/>
    <w:rsid w:val="00290402"/>
    <w:rsid w:val="0029078B"/>
    <w:rsid w:val="00292E22"/>
    <w:rsid w:val="00293840"/>
    <w:rsid w:val="002969FA"/>
    <w:rsid w:val="002A3EF7"/>
    <w:rsid w:val="002A5EC4"/>
    <w:rsid w:val="002B04FF"/>
    <w:rsid w:val="002B43BF"/>
    <w:rsid w:val="002B5428"/>
    <w:rsid w:val="002B5F31"/>
    <w:rsid w:val="002B7030"/>
    <w:rsid w:val="002C01AA"/>
    <w:rsid w:val="002C0CD8"/>
    <w:rsid w:val="002C266A"/>
    <w:rsid w:val="002C2A08"/>
    <w:rsid w:val="002C4174"/>
    <w:rsid w:val="002D23E7"/>
    <w:rsid w:val="002D275C"/>
    <w:rsid w:val="002D2DE0"/>
    <w:rsid w:val="002D4949"/>
    <w:rsid w:val="002E00D1"/>
    <w:rsid w:val="002E1BAF"/>
    <w:rsid w:val="002E53A6"/>
    <w:rsid w:val="002F1AEE"/>
    <w:rsid w:val="002F21A7"/>
    <w:rsid w:val="002F2D82"/>
    <w:rsid w:val="002F5056"/>
    <w:rsid w:val="00303DA3"/>
    <w:rsid w:val="003066AC"/>
    <w:rsid w:val="00307994"/>
    <w:rsid w:val="00311D2E"/>
    <w:rsid w:val="003138DE"/>
    <w:rsid w:val="00316CC7"/>
    <w:rsid w:val="003242BD"/>
    <w:rsid w:val="003253EF"/>
    <w:rsid w:val="00330446"/>
    <w:rsid w:val="00330A2F"/>
    <w:rsid w:val="00333998"/>
    <w:rsid w:val="00333B6B"/>
    <w:rsid w:val="0033763A"/>
    <w:rsid w:val="0034208C"/>
    <w:rsid w:val="00351B38"/>
    <w:rsid w:val="00354CC2"/>
    <w:rsid w:val="00357D4D"/>
    <w:rsid w:val="003636A3"/>
    <w:rsid w:val="003643F7"/>
    <w:rsid w:val="003702D1"/>
    <w:rsid w:val="003716FA"/>
    <w:rsid w:val="00372A0E"/>
    <w:rsid w:val="00372DDF"/>
    <w:rsid w:val="003740FC"/>
    <w:rsid w:val="003753A8"/>
    <w:rsid w:val="00375BB0"/>
    <w:rsid w:val="00375FC7"/>
    <w:rsid w:val="00382314"/>
    <w:rsid w:val="0038366F"/>
    <w:rsid w:val="00384254"/>
    <w:rsid w:val="003855B3"/>
    <w:rsid w:val="00385909"/>
    <w:rsid w:val="00392FD7"/>
    <w:rsid w:val="003933F1"/>
    <w:rsid w:val="003A0A3F"/>
    <w:rsid w:val="003A1921"/>
    <w:rsid w:val="003B3634"/>
    <w:rsid w:val="003B4883"/>
    <w:rsid w:val="003B4C5D"/>
    <w:rsid w:val="003B554B"/>
    <w:rsid w:val="003B5C0E"/>
    <w:rsid w:val="003B6EB2"/>
    <w:rsid w:val="003B7EFB"/>
    <w:rsid w:val="003C3A21"/>
    <w:rsid w:val="003C4FA9"/>
    <w:rsid w:val="003C7A0A"/>
    <w:rsid w:val="003D0007"/>
    <w:rsid w:val="003D3CBE"/>
    <w:rsid w:val="003D4266"/>
    <w:rsid w:val="003D76AC"/>
    <w:rsid w:val="003E0840"/>
    <w:rsid w:val="003E1067"/>
    <w:rsid w:val="003E20DD"/>
    <w:rsid w:val="003E6A5C"/>
    <w:rsid w:val="003E783A"/>
    <w:rsid w:val="003F538C"/>
    <w:rsid w:val="003F6A7E"/>
    <w:rsid w:val="00400F56"/>
    <w:rsid w:val="004020B7"/>
    <w:rsid w:val="00404042"/>
    <w:rsid w:val="004049DC"/>
    <w:rsid w:val="00404C19"/>
    <w:rsid w:val="00404F60"/>
    <w:rsid w:val="00410448"/>
    <w:rsid w:val="004137D1"/>
    <w:rsid w:val="00414130"/>
    <w:rsid w:val="004167AD"/>
    <w:rsid w:val="00417EA6"/>
    <w:rsid w:val="00423825"/>
    <w:rsid w:val="00424B90"/>
    <w:rsid w:val="00425DA1"/>
    <w:rsid w:val="00430EB3"/>
    <w:rsid w:val="00432DE5"/>
    <w:rsid w:val="0044011D"/>
    <w:rsid w:val="00444140"/>
    <w:rsid w:val="00447D45"/>
    <w:rsid w:val="00455803"/>
    <w:rsid w:val="00455EEB"/>
    <w:rsid w:val="00457D23"/>
    <w:rsid w:val="00460430"/>
    <w:rsid w:val="00461FCD"/>
    <w:rsid w:val="00462CF0"/>
    <w:rsid w:val="00464CEF"/>
    <w:rsid w:val="00465C8C"/>
    <w:rsid w:val="00465EB0"/>
    <w:rsid w:val="00470102"/>
    <w:rsid w:val="00470472"/>
    <w:rsid w:val="00471CF6"/>
    <w:rsid w:val="00473E8C"/>
    <w:rsid w:val="0048115F"/>
    <w:rsid w:val="0048287B"/>
    <w:rsid w:val="00483A10"/>
    <w:rsid w:val="004916CA"/>
    <w:rsid w:val="00495DC8"/>
    <w:rsid w:val="004A0385"/>
    <w:rsid w:val="004A3AAD"/>
    <w:rsid w:val="004A5098"/>
    <w:rsid w:val="004A51D2"/>
    <w:rsid w:val="004A6EBB"/>
    <w:rsid w:val="004B0534"/>
    <w:rsid w:val="004B0B30"/>
    <w:rsid w:val="004B3286"/>
    <w:rsid w:val="004C0614"/>
    <w:rsid w:val="004C15B9"/>
    <w:rsid w:val="004C3F9F"/>
    <w:rsid w:val="004C4454"/>
    <w:rsid w:val="004C45C8"/>
    <w:rsid w:val="004C6DEE"/>
    <w:rsid w:val="004D614E"/>
    <w:rsid w:val="004D70E3"/>
    <w:rsid w:val="004D7BAF"/>
    <w:rsid w:val="004D7CF6"/>
    <w:rsid w:val="004E090F"/>
    <w:rsid w:val="004E468D"/>
    <w:rsid w:val="004E5250"/>
    <w:rsid w:val="004E6777"/>
    <w:rsid w:val="004F2E6D"/>
    <w:rsid w:val="004F56D6"/>
    <w:rsid w:val="004F573C"/>
    <w:rsid w:val="004F6EEA"/>
    <w:rsid w:val="004F7A5D"/>
    <w:rsid w:val="00501EDE"/>
    <w:rsid w:val="00505B28"/>
    <w:rsid w:val="00511477"/>
    <w:rsid w:val="00514AF9"/>
    <w:rsid w:val="0051792D"/>
    <w:rsid w:val="00522662"/>
    <w:rsid w:val="005250C1"/>
    <w:rsid w:val="005310FA"/>
    <w:rsid w:val="00531CBB"/>
    <w:rsid w:val="00532E7C"/>
    <w:rsid w:val="005364AE"/>
    <w:rsid w:val="00541836"/>
    <w:rsid w:val="0054183F"/>
    <w:rsid w:val="00541B63"/>
    <w:rsid w:val="005429C7"/>
    <w:rsid w:val="0054357C"/>
    <w:rsid w:val="00553163"/>
    <w:rsid w:val="00555D41"/>
    <w:rsid w:val="00557AA4"/>
    <w:rsid w:val="00561263"/>
    <w:rsid w:val="005648E6"/>
    <w:rsid w:val="005716A5"/>
    <w:rsid w:val="00573708"/>
    <w:rsid w:val="00575BCE"/>
    <w:rsid w:val="00576122"/>
    <w:rsid w:val="0058248E"/>
    <w:rsid w:val="00583EC9"/>
    <w:rsid w:val="005843D0"/>
    <w:rsid w:val="00584834"/>
    <w:rsid w:val="00585373"/>
    <w:rsid w:val="005858CE"/>
    <w:rsid w:val="00585F29"/>
    <w:rsid w:val="005960E5"/>
    <w:rsid w:val="00597146"/>
    <w:rsid w:val="005A06E3"/>
    <w:rsid w:val="005B065D"/>
    <w:rsid w:val="005B0C89"/>
    <w:rsid w:val="005B0E6B"/>
    <w:rsid w:val="005B5C17"/>
    <w:rsid w:val="005B6250"/>
    <w:rsid w:val="005B6504"/>
    <w:rsid w:val="005C0139"/>
    <w:rsid w:val="005C04C0"/>
    <w:rsid w:val="005C154C"/>
    <w:rsid w:val="005C4829"/>
    <w:rsid w:val="005C59D4"/>
    <w:rsid w:val="005C72E2"/>
    <w:rsid w:val="005D0471"/>
    <w:rsid w:val="005D12B3"/>
    <w:rsid w:val="005D159D"/>
    <w:rsid w:val="005D1726"/>
    <w:rsid w:val="005D3534"/>
    <w:rsid w:val="005D35FA"/>
    <w:rsid w:val="005D3E55"/>
    <w:rsid w:val="005D45A4"/>
    <w:rsid w:val="005D490F"/>
    <w:rsid w:val="005D4D46"/>
    <w:rsid w:val="005D4DB3"/>
    <w:rsid w:val="005E0C2C"/>
    <w:rsid w:val="005E25A8"/>
    <w:rsid w:val="005F005B"/>
    <w:rsid w:val="005F154E"/>
    <w:rsid w:val="005F76C8"/>
    <w:rsid w:val="006007D1"/>
    <w:rsid w:val="0060258A"/>
    <w:rsid w:val="00605076"/>
    <w:rsid w:val="00610C76"/>
    <w:rsid w:val="0061255B"/>
    <w:rsid w:val="00612D8E"/>
    <w:rsid w:val="00615A51"/>
    <w:rsid w:val="00616868"/>
    <w:rsid w:val="00621192"/>
    <w:rsid w:val="0062273B"/>
    <w:rsid w:val="00624D7A"/>
    <w:rsid w:val="00631319"/>
    <w:rsid w:val="006318D4"/>
    <w:rsid w:val="006345CB"/>
    <w:rsid w:val="00643129"/>
    <w:rsid w:val="0064392C"/>
    <w:rsid w:val="0064517D"/>
    <w:rsid w:val="0065590A"/>
    <w:rsid w:val="006608C3"/>
    <w:rsid w:val="006616F9"/>
    <w:rsid w:val="00661EF3"/>
    <w:rsid w:val="00664724"/>
    <w:rsid w:val="006705BA"/>
    <w:rsid w:val="00671256"/>
    <w:rsid w:val="00673DF3"/>
    <w:rsid w:val="0068203B"/>
    <w:rsid w:val="00687781"/>
    <w:rsid w:val="00690FB9"/>
    <w:rsid w:val="00691E5D"/>
    <w:rsid w:val="0069343C"/>
    <w:rsid w:val="006A0B8E"/>
    <w:rsid w:val="006A11F1"/>
    <w:rsid w:val="006A1382"/>
    <w:rsid w:val="006A1A9F"/>
    <w:rsid w:val="006A1DA1"/>
    <w:rsid w:val="006A26B8"/>
    <w:rsid w:val="006A3DA1"/>
    <w:rsid w:val="006A4496"/>
    <w:rsid w:val="006A6F57"/>
    <w:rsid w:val="006B0AB7"/>
    <w:rsid w:val="006B1196"/>
    <w:rsid w:val="006B5211"/>
    <w:rsid w:val="006B64C3"/>
    <w:rsid w:val="006C44F8"/>
    <w:rsid w:val="006C4911"/>
    <w:rsid w:val="006D5255"/>
    <w:rsid w:val="006D5DEA"/>
    <w:rsid w:val="006D6638"/>
    <w:rsid w:val="006E2479"/>
    <w:rsid w:val="006E2868"/>
    <w:rsid w:val="006E31D9"/>
    <w:rsid w:val="006E4E62"/>
    <w:rsid w:val="006E5F0A"/>
    <w:rsid w:val="006F05B8"/>
    <w:rsid w:val="006F575F"/>
    <w:rsid w:val="006F5CB7"/>
    <w:rsid w:val="006F61A4"/>
    <w:rsid w:val="006F700C"/>
    <w:rsid w:val="006F76EF"/>
    <w:rsid w:val="00700B11"/>
    <w:rsid w:val="00703F8E"/>
    <w:rsid w:val="00704345"/>
    <w:rsid w:val="00713006"/>
    <w:rsid w:val="0071301C"/>
    <w:rsid w:val="0071532C"/>
    <w:rsid w:val="0071601C"/>
    <w:rsid w:val="00722DCF"/>
    <w:rsid w:val="00731F59"/>
    <w:rsid w:val="0073406A"/>
    <w:rsid w:val="007340D7"/>
    <w:rsid w:val="007346F9"/>
    <w:rsid w:val="00735DFB"/>
    <w:rsid w:val="007374D1"/>
    <w:rsid w:val="007379DD"/>
    <w:rsid w:val="00742622"/>
    <w:rsid w:val="007434B2"/>
    <w:rsid w:val="00744D85"/>
    <w:rsid w:val="007517A2"/>
    <w:rsid w:val="007525DE"/>
    <w:rsid w:val="007540A7"/>
    <w:rsid w:val="00756EC4"/>
    <w:rsid w:val="00762AEC"/>
    <w:rsid w:val="00762B8C"/>
    <w:rsid w:val="00763930"/>
    <w:rsid w:val="00763BC7"/>
    <w:rsid w:val="007659E6"/>
    <w:rsid w:val="00766943"/>
    <w:rsid w:val="00770BD7"/>
    <w:rsid w:val="00772EA5"/>
    <w:rsid w:val="00775135"/>
    <w:rsid w:val="007831CB"/>
    <w:rsid w:val="007838B8"/>
    <w:rsid w:val="00790858"/>
    <w:rsid w:val="00790F6E"/>
    <w:rsid w:val="007917DE"/>
    <w:rsid w:val="007955EF"/>
    <w:rsid w:val="00795771"/>
    <w:rsid w:val="00795B55"/>
    <w:rsid w:val="007A2389"/>
    <w:rsid w:val="007A3A5F"/>
    <w:rsid w:val="007A48B5"/>
    <w:rsid w:val="007A5083"/>
    <w:rsid w:val="007A6C87"/>
    <w:rsid w:val="007A7B53"/>
    <w:rsid w:val="007B5C7F"/>
    <w:rsid w:val="007B7973"/>
    <w:rsid w:val="007B7AD0"/>
    <w:rsid w:val="007C0303"/>
    <w:rsid w:val="007C2734"/>
    <w:rsid w:val="007C549D"/>
    <w:rsid w:val="007C6E9C"/>
    <w:rsid w:val="007C72C1"/>
    <w:rsid w:val="007D08F0"/>
    <w:rsid w:val="007D59CE"/>
    <w:rsid w:val="007E2EF3"/>
    <w:rsid w:val="007E794E"/>
    <w:rsid w:val="007F0E60"/>
    <w:rsid w:val="007F1057"/>
    <w:rsid w:val="007F2883"/>
    <w:rsid w:val="007F4D0F"/>
    <w:rsid w:val="007F5622"/>
    <w:rsid w:val="007F5F29"/>
    <w:rsid w:val="00804D9C"/>
    <w:rsid w:val="008060D1"/>
    <w:rsid w:val="00810E35"/>
    <w:rsid w:val="008118AD"/>
    <w:rsid w:val="00814121"/>
    <w:rsid w:val="00814611"/>
    <w:rsid w:val="008209B5"/>
    <w:rsid w:val="00823F73"/>
    <w:rsid w:val="008240E5"/>
    <w:rsid w:val="008322BF"/>
    <w:rsid w:val="00835E80"/>
    <w:rsid w:val="00853A43"/>
    <w:rsid w:val="008569CE"/>
    <w:rsid w:val="0086139E"/>
    <w:rsid w:val="00864C0C"/>
    <w:rsid w:val="00865253"/>
    <w:rsid w:val="0087090F"/>
    <w:rsid w:val="008715A3"/>
    <w:rsid w:val="0087507D"/>
    <w:rsid w:val="00876E1C"/>
    <w:rsid w:val="0087785F"/>
    <w:rsid w:val="00877CBB"/>
    <w:rsid w:val="008814D7"/>
    <w:rsid w:val="00881E26"/>
    <w:rsid w:val="0088205C"/>
    <w:rsid w:val="00882E65"/>
    <w:rsid w:val="00883046"/>
    <w:rsid w:val="008837C3"/>
    <w:rsid w:val="00884C68"/>
    <w:rsid w:val="00886013"/>
    <w:rsid w:val="008871E5"/>
    <w:rsid w:val="00891213"/>
    <w:rsid w:val="00893A66"/>
    <w:rsid w:val="00896376"/>
    <w:rsid w:val="0089729A"/>
    <w:rsid w:val="008A548D"/>
    <w:rsid w:val="008A7D3F"/>
    <w:rsid w:val="008B0B3B"/>
    <w:rsid w:val="008B1FEC"/>
    <w:rsid w:val="008B2382"/>
    <w:rsid w:val="008B41F6"/>
    <w:rsid w:val="008B661C"/>
    <w:rsid w:val="008C27F7"/>
    <w:rsid w:val="008C2E8E"/>
    <w:rsid w:val="008C5F57"/>
    <w:rsid w:val="008D161D"/>
    <w:rsid w:val="008D2FCA"/>
    <w:rsid w:val="008E165C"/>
    <w:rsid w:val="008E30C8"/>
    <w:rsid w:val="008E4F48"/>
    <w:rsid w:val="008E5664"/>
    <w:rsid w:val="008E6F5E"/>
    <w:rsid w:val="008F3544"/>
    <w:rsid w:val="008F52AF"/>
    <w:rsid w:val="009000BD"/>
    <w:rsid w:val="009002D1"/>
    <w:rsid w:val="00900BCA"/>
    <w:rsid w:val="00906DB5"/>
    <w:rsid w:val="00907B54"/>
    <w:rsid w:val="00910963"/>
    <w:rsid w:val="00910FEE"/>
    <w:rsid w:val="00912274"/>
    <w:rsid w:val="00912946"/>
    <w:rsid w:val="0091308C"/>
    <w:rsid w:val="009137D2"/>
    <w:rsid w:val="00922B6B"/>
    <w:rsid w:val="0092705F"/>
    <w:rsid w:val="009273AB"/>
    <w:rsid w:val="00927700"/>
    <w:rsid w:val="00931659"/>
    <w:rsid w:val="00935454"/>
    <w:rsid w:val="009371AC"/>
    <w:rsid w:val="00944E31"/>
    <w:rsid w:val="00946E4D"/>
    <w:rsid w:val="00947EB0"/>
    <w:rsid w:val="009501B2"/>
    <w:rsid w:val="00950511"/>
    <w:rsid w:val="00950F49"/>
    <w:rsid w:val="009514AD"/>
    <w:rsid w:val="0095328C"/>
    <w:rsid w:val="009537D4"/>
    <w:rsid w:val="009554AC"/>
    <w:rsid w:val="00955C92"/>
    <w:rsid w:val="0095721B"/>
    <w:rsid w:val="009619E6"/>
    <w:rsid w:val="00964BFE"/>
    <w:rsid w:val="00971ED1"/>
    <w:rsid w:val="00972F65"/>
    <w:rsid w:val="00983CC0"/>
    <w:rsid w:val="0098421B"/>
    <w:rsid w:val="00987491"/>
    <w:rsid w:val="0098794E"/>
    <w:rsid w:val="00987EB5"/>
    <w:rsid w:val="00990B1F"/>
    <w:rsid w:val="009932C5"/>
    <w:rsid w:val="00994A6A"/>
    <w:rsid w:val="0099590A"/>
    <w:rsid w:val="009A1D56"/>
    <w:rsid w:val="009B19E3"/>
    <w:rsid w:val="009B1ADB"/>
    <w:rsid w:val="009B6202"/>
    <w:rsid w:val="009B6345"/>
    <w:rsid w:val="009B64DC"/>
    <w:rsid w:val="009B6A40"/>
    <w:rsid w:val="009B7154"/>
    <w:rsid w:val="009C0B88"/>
    <w:rsid w:val="009C2895"/>
    <w:rsid w:val="009C2A99"/>
    <w:rsid w:val="009C2EB2"/>
    <w:rsid w:val="009C4035"/>
    <w:rsid w:val="009C4DC8"/>
    <w:rsid w:val="009D07C8"/>
    <w:rsid w:val="009D2A61"/>
    <w:rsid w:val="009D7A8D"/>
    <w:rsid w:val="009E1E03"/>
    <w:rsid w:val="009E59E9"/>
    <w:rsid w:val="009E6D86"/>
    <w:rsid w:val="009F0C2A"/>
    <w:rsid w:val="009F290F"/>
    <w:rsid w:val="009F2F23"/>
    <w:rsid w:val="009F5EC2"/>
    <w:rsid w:val="00A0269D"/>
    <w:rsid w:val="00A02EB1"/>
    <w:rsid w:val="00A03BFE"/>
    <w:rsid w:val="00A05487"/>
    <w:rsid w:val="00A07A5B"/>
    <w:rsid w:val="00A10210"/>
    <w:rsid w:val="00A106B2"/>
    <w:rsid w:val="00A109DA"/>
    <w:rsid w:val="00A113B4"/>
    <w:rsid w:val="00A12A0D"/>
    <w:rsid w:val="00A2072E"/>
    <w:rsid w:val="00A20F9A"/>
    <w:rsid w:val="00A210FA"/>
    <w:rsid w:val="00A21E88"/>
    <w:rsid w:val="00A26855"/>
    <w:rsid w:val="00A27C56"/>
    <w:rsid w:val="00A3475A"/>
    <w:rsid w:val="00A3483D"/>
    <w:rsid w:val="00A36901"/>
    <w:rsid w:val="00A500CD"/>
    <w:rsid w:val="00A50A47"/>
    <w:rsid w:val="00A5102F"/>
    <w:rsid w:val="00A51716"/>
    <w:rsid w:val="00A5301E"/>
    <w:rsid w:val="00A54D24"/>
    <w:rsid w:val="00A5557B"/>
    <w:rsid w:val="00A62BB9"/>
    <w:rsid w:val="00A6318B"/>
    <w:rsid w:val="00A635BA"/>
    <w:rsid w:val="00A63FAC"/>
    <w:rsid w:val="00A656CF"/>
    <w:rsid w:val="00A65BCB"/>
    <w:rsid w:val="00A74315"/>
    <w:rsid w:val="00A77483"/>
    <w:rsid w:val="00A80F6B"/>
    <w:rsid w:val="00A82103"/>
    <w:rsid w:val="00A873DB"/>
    <w:rsid w:val="00A87D6B"/>
    <w:rsid w:val="00A934E7"/>
    <w:rsid w:val="00A95658"/>
    <w:rsid w:val="00A957D0"/>
    <w:rsid w:val="00A9709E"/>
    <w:rsid w:val="00AA0D98"/>
    <w:rsid w:val="00AA18AC"/>
    <w:rsid w:val="00AA2080"/>
    <w:rsid w:val="00AA2F62"/>
    <w:rsid w:val="00AA5C92"/>
    <w:rsid w:val="00AB7C16"/>
    <w:rsid w:val="00AC05D9"/>
    <w:rsid w:val="00AC08D9"/>
    <w:rsid w:val="00AC5934"/>
    <w:rsid w:val="00AD5C14"/>
    <w:rsid w:val="00AE006E"/>
    <w:rsid w:val="00AF0D43"/>
    <w:rsid w:val="00AF1D25"/>
    <w:rsid w:val="00AF31DF"/>
    <w:rsid w:val="00B010BC"/>
    <w:rsid w:val="00B04AC4"/>
    <w:rsid w:val="00B04EE7"/>
    <w:rsid w:val="00B04F2F"/>
    <w:rsid w:val="00B05DCE"/>
    <w:rsid w:val="00B12A3E"/>
    <w:rsid w:val="00B136A5"/>
    <w:rsid w:val="00B159C3"/>
    <w:rsid w:val="00B177AB"/>
    <w:rsid w:val="00B20688"/>
    <w:rsid w:val="00B21F50"/>
    <w:rsid w:val="00B22B4C"/>
    <w:rsid w:val="00B260B4"/>
    <w:rsid w:val="00B440B2"/>
    <w:rsid w:val="00B44D10"/>
    <w:rsid w:val="00B46117"/>
    <w:rsid w:val="00B53F6D"/>
    <w:rsid w:val="00B5406A"/>
    <w:rsid w:val="00B56161"/>
    <w:rsid w:val="00B56D17"/>
    <w:rsid w:val="00B62129"/>
    <w:rsid w:val="00B62A13"/>
    <w:rsid w:val="00B62AB1"/>
    <w:rsid w:val="00B72A9E"/>
    <w:rsid w:val="00B73067"/>
    <w:rsid w:val="00B817CE"/>
    <w:rsid w:val="00B817FF"/>
    <w:rsid w:val="00B85EF9"/>
    <w:rsid w:val="00B86E3F"/>
    <w:rsid w:val="00B9044D"/>
    <w:rsid w:val="00B93765"/>
    <w:rsid w:val="00B94403"/>
    <w:rsid w:val="00B95AC6"/>
    <w:rsid w:val="00B97F6F"/>
    <w:rsid w:val="00BA0D0A"/>
    <w:rsid w:val="00BB1F2D"/>
    <w:rsid w:val="00BB2616"/>
    <w:rsid w:val="00BB6252"/>
    <w:rsid w:val="00BC27A7"/>
    <w:rsid w:val="00BC3368"/>
    <w:rsid w:val="00BC59CE"/>
    <w:rsid w:val="00BC5D75"/>
    <w:rsid w:val="00BC5F9D"/>
    <w:rsid w:val="00BC6693"/>
    <w:rsid w:val="00BD3FF3"/>
    <w:rsid w:val="00BD5A4B"/>
    <w:rsid w:val="00BE18EE"/>
    <w:rsid w:val="00BE1FB9"/>
    <w:rsid w:val="00BE2287"/>
    <w:rsid w:val="00BE46A7"/>
    <w:rsid w:val="00BE7646"/>
    <w:rsid w:val="00BF45ED"/>
    <w:rsid w:val="00BF498A"/>
    <w:rsid w:val="00BF527E"/>
    <w:rsid w:val="00BF6C5F"/>
    <w:rsid w:val="00BF6EA4"/>
    <w:rsid w:val="00BF77EE"/>
    <w:rsid w:val="00C02B1A"/>
    <w:rsid w:val="00C05760"/>
    <w:rsid w:val="00C07328"/>
    <w:rsid w:val="00C11811"/>
    <w:rsid w:val="00C166A3"/>
    <w:rsid w:val="00C21DCB"/>
    <w:rsid w:val="00C230A0"/>
    <w:rsid w:val="00C25308"/>
    <w:rsid w:val="00C25BE3"/>
    <w:rsid w:val="00C30AE5"/>
    <w:rsid w:val="00C30E5E"/>
    <w:rsid w:val="00C31F9F"/>
    <w:rsid w:val="00C33196"/>
    <w:rsid w:val="00C34CDB"/>
    <w:rsid w:val="00C40ED7"/>
    <w:rsid w:val="00C41D4A"/>
    <w:rsid w:val="00C42610"/>
    <w:rsid w:val="00C4557D"/>
    <w:rsid w:val="00C45CA6"/>
    <w:rsid w:val="00C46218"/>
    <w:rsid w:val="00C51B16"/>
    <w:rsid w:val="00C54581"/>
    <w:rsid w:val="00C547F1"/>
    <w:rsid w:val="00C553DA"/>
    <w:rsid w:val="00C60B2B"/>
    <w:rsid w:val="00C615B2"/>
    <w:rsid w:val="00C6185B"/>
    <w:rsid w:val="00C63247"/>
    <w:rsid w:val="00C64D63"/>
    <w:rsid w:val="00C65FE0"/>
    <w:rsid w:val="00C66F6D"/>
    <w:rsid w:val="00C772BE"/>
    <w:rsid w:val="00C77E65"/>
    <w:rsid w:val="00C80F5D"/>
    <w:rsid w:val="00C813F1"/>
    <w:rsid w:val="00C814F3"/>
    <w:rsid w:val="00C818B8"/>
    <w:rsid w:val="00C8442B"/>
    <w:rsid w:val="00C8502D"/>
    <w:rsid w:val="00CA1E4B"/>
    <w:rsid w:val="00CA4223"/>
    <w:rsid w:val="00CA4AA4"/>
    <w:rsid w:val="00CA562B"/>
    <w:rsid w:val="00CB0068"/>
    <w:rsid w:val="00CB1177"/>
    <w:rsid w:val="00CB2B3A"/>
    <w:rsid w:val="00CB5BD4"/>
    <w:rsid w:val="00CC07B9"/>
    <w:rsid w:val="00CC0B90"/>
    <w:rsid w:val="00CC1CAC"/>
    <w:rsid w:val="00CC34DC"/>
    <w:rsid w:val="00CC5D4C"/>
    <w:rsid w:val="00CC640D"/>
    <w:rsid w:val="00CC69E2"/>
    <w:rsid w:val="00CC7E29"/>
    <w:rsid w:val="00CD16AD"/>
    <w:rsid w:val="00CD1EEF"/>
    <w:rsid w:val="00CD2263"/>
    <w:rsid w:val="00CD2303"/>
    <w:rsid w:val="00CD25AD"/>
    <w:rsid w:val="00CD32C9"/>
    <w:rsid w:val="00CD33BD"/>
    <w:rsid w:val="00CD4211"/>
    <w:rsid w:val="00CD48FF"/>
    <w:rsid w:val="00CD561C"/>
    <w:rsid w:val="00CD6E4F"/>
    <w:rsid w:val="00CD702D"/>
    <w:rsid w:val="00CD779E"/>
    <w:rsid w:val="00CE01BA"/>
    <w:rsid w:val="00CE27DC"/>
    <w:rsid w:val="00CE5B48"/>
    <w:rsid w:val="00CE5E43"/>
    <w:rsid w:val="00CE7890"/>
    <w:rsid w:val="00CF2F3D"/>
    <w:rsid w:val="00CF4A03"/>
    <w:rsid w:val="00D025A9"/>
    <w:rsid w:val="00D03A93"/>
    <w:rsid w:val="00D114DD"/>
    <w:rsid w:val="00D16F52"/>
    <w:rsid w:val="00D218CD"/>
    <w:rsid w:val="00D226A7"/>
    <w:rsid w:val="00D270D4"/>
    <w:rsid w:val="00D3059E"/>
    <w:rsid w:val="00D31771"/>
    <w:rsid w:val="00D32D19"/>
    <w:rsid w:val="00D36FFA"/>
    <w:rsid w:val="00D400E9"/>
    <w:rsid w:val="00D460D2"/>
    <w:rsid w:val="00D50E56"/>
    <w:rsid w:val="00D53779"/>
    <w:rsid w:val="00D54440"/>
    <w:rsid w:val="00D54622"/>
    <w:rsid w:val="00D54918"/>
    <w:rsid w:val="00D55A6F"/>
    <w:rsid w:val="00D565C5"/>
    <w:rsid w:val="00D601A3"/>
    <w:rsid w:val="00D619DB"/>
    <w:rsid w:val="00D63E7B"/>
    <w:rsid w:val="00D64154"/>
    <w:rsid w:val="00D64F05"/>
    <w:rsid w:val="00D659CE"/>
    <w:rsid w:val="00D67A10"/>
    <w:rsid w:val="00D709A0"/>
    <w:rsid w:val="00D74053"/>
    <w:rsid w:val="00D75BB5"/>
    <w:rsid w:val="00D84CDC"/>
    <w:rsid w:val="00D85E40"/>
    <w:rsid w:val="00D8662C"/>
    <w:rsid w:val="00D87F1D"/>
    <w:rsid w:val="00D932D2"/>
    <w:rsid w:val="00D936E4"/>
    <w:rsid w:val="00D944CB"/>
    <w:rsid w:val="00D96EF7"/>
    <w:rsid w:val="00D97F82"/>
    <w:rsid w:val="00DA173D"/>
    <w:rsid w:val="00DA2545"/>
    <w:rsid w:val="00DA6A59"/>
    <w:rsid w:val="00DA6C68"/>
    <w:rsid w:val="00DB0226"/>
    <w:rsid w:val="00DB3CBA"/>
    <w:rsid w:val="00DB3D40"/>
    <w:rsid w:val="00DB654C"/>
    <w:rsid w:val="00DB6CCF"/>
    <w:rsid w:val="00DB7DB0"/>
    <w:rsid w:val="00DC35AF"/>
    <w:rsid w:val="00DC47E6"/>
    <w:rsid w:val="00DC5FC6"/>
    <w:rsid w:val="00DD1F37"/>
    <w:rsid w:val="00DD266F"/>
    <w:rsid w:val="00DD3AB7"/>
    <w:rsid w:val="00DD3BC8"/>
    <w:rsid w:val="00DE18A2"/>
    <w:rsid w:val="00DE2115"/>
    <w:rsid w:val="00DE41AD"/>
    <w:rsid w:val="00DE5A28"/>
    <w:rsid w:val="00DF06AB"/>
    <w:rsid w:val="00DF2DE3"/>
    <w:rsid w:val="00DF2F33"/>
    <w:rsid w:val="00DF2F99"/>
    <w:rsid w:val="00DF37C4"/>
    <w:rsid w:val="00DF544C"/>
    <w:rsid w:val="00E021FD"/>
    <w:rsid w:val="00E03089"/>
    <w:rsid w:val="00E05E0C"/>
    <w:rsid w:val="00E07F86"/>
    <w:rsid w:val="00E102E8"/>
    <w:rsid w:val="00E1132F"/>
    <w:rsid w:val="00E12AAE"/>
    <w:rsid w:val="00E144BC"/>
    <w:rsid w:val="00E15CB6"/>
    <w:rsid w:val="00E16E6C"/>
    <w:rsid w:val="00E171C6"/>
    <w:rsid w:val="00E205B7"/>
    <w:rsid w:val="00E217FE"/>
    <w:rsid w:val="00E25C8F"/>
    <w:rsid w:val="00E408C3"/>
    <w:rsid w:val="00E46851"/>
    <w:rsid w:val="00E5280D"/>
    <w:rsid w:val="00E52F33"/>
    <w:rsid w:val="00E53409"/>
    <w:rsid w:val="00E53DC4"/>
    <w:rsid w:val="00E54974"/>
    <w:rsid w:val="00E553A7"/>
    <w:rsid w:val="00E56195"/>
    <w:rsid w:val="00E56725"/>
    <w:rsid w:val="00E603C6"/>
    <w:rsid w:val="00E609AF"/>
    <w:rsid w:val="00E614AB"/>
    <w:rsid w:val="00E6285C"/>
    <w:rsid w:val="00E63EFF"/>
    <w:rsid w:val="00E65B59"/>
    <w:rsid w:val="00E723A7"/>
    <w:rsid w:val="00E73D71"/>
    <w:rsid w:val="00E745CD"/>
    <w:rsid w:val="00E75D56"/>
    <w:rsid w:val="00E856DA"/>
    <w:rsid w:val="00E8610E"/>
    <w:rsid w:val="00E865F4"/>
    <w:rsid w:val="00E876F8"/>
    <w:rsid w:val="00E935E7"/>
    <w:rsid w:val="00E94531"/>
    <w:rsid w:val="00E9467B"/>
    <w:rsid w:val="00EA44BD"/>
    <w:rsid w:val="00EB29F5"/>
    <w:rsid w:val="00EB5AAD"/>
    <w:rsid w:val="00EB6A97"/>
    <w:rsid w:val="00EB7FB2"/>
    <w:rsid w:val="00EC0330"/>
    <w:rsid w:val="00EC32DE"/>
    <w:rsid w:val="00ED44B3"/>
    <w:rsid w:val="00ED459E"/>
    <w:rsid w:val="00ED7FE4"/>
    <w:rsid w:val="00EE17BD"/>
    <w:rsid w:val="00EE43EA"/>
    <w:rsid w:val="00EE4609"/>
    <w:rsid w:val="00EE5001"/>
    <w:rsid w:val="00EE6F20"/>
    <w:rsid w:val="00EF0A1B"/>
    <w:rsid w:val="00EF17B0"/>
    <w:rsid w:val="00EF2B47"/>
    <w:rsid w:val="00EF3000"/>
    <w:rsid w:val="00EF6AFE"/>
    <w:rsid w:val="00F02620"/>
    <w:rsid w:val="00F040BC"/>
    <w:rsid w:val="00F05091"/>
    <w:rsid w:val="00F0615A"/>
    <w:rsid w:val="00F071B6"/>
    <w:rsid w:val="00F1279F"/>
    <w:rsid w:val="00F16F30"/>
    <w:rsid w:val="00F229C9"/>
    <w:rsid w:val="00F27945"/>
    <w:rsid w:val="00F30A36"/>
    <w:rsid w:val="00F31343"/>
    <w:rsid w:val="00F32134"/>
    <w:rsid w:val="00F358DC"/>
    <w:rsid w:val="00F43FCD"/>
    <w:rsid w:val="00F44235"/>
    <w:rsid w:val="00F47516"/>
    <w:rsid w:val="00F5053C"/>
    <w:rsid w:val="00F5417E"/>
    <w:rsid w:val="00F541B5"/>
    <w:rsid w:val="00F55323"/>
    <w:rsid w:val="00F621D6"/>
    <w:rsid w:val="00F70479"/>
    <w:rsid w:val="00F74298"/>
    <w:rsid w:val="00F75B72"/>
    <w:rsid w:val="00F75B76"/>
    <w:rsid w:val="00F75C77"/>
    <w:rsid w:val="00F75E3A"/>
    <w:rsid w:val="00F80514"/>
    <w:rsid w:val="00F809C0"/>
    <w:rsid w:val="00F8115F"/>
    <w:rsid w:val="00F830B7"/>
    <w:rsid w:val="00F84828"/>
    <w:rsid w:val="00F8686B"/>
    <w:rsid w:val="00F913D6"/>
    <w:rsid w:val="00F94047"/>
    <w:rsid w:val="00FB1057"/>
    <w:rsid w:val="00FB17D0"/>
    <w:rsid w:val="00FB4F61"/>
    <w:rsid w:val="00FC26BB"/>
    <w:rsid w:val="00FC2AAD"/>
    <w:rsid w:val="00FC3443"/>
    <w:rsid w:val="00FC3D26"/>
    <w:rsid w:val="00FC4831"/>
    <w:rsid w:val="00FC67D5"/>
    <w:rsid w:val="00FC7B56"/>
    <w:rsid w:val="00FD0593"/>
    <w:rsid w:val="00FD40FB"/>
    <w:rsid w:val="00FD6F2E"/>
    <w:rsid w:val="00FD7333"/>
    <w:rsid w:val="00FE0074"/>
    <w:rsid w:val="00FE0B88"/>
    <w:rsid w:val="00FE1FDB"/>
    <w:rsid w:val="00FE2343"/>
    <w:rsid w:val="00FE2504"/>
    <w:rsid w:val="00FE5605"/>
    <w:rsid w:val="00FE5CF4"/>
    <w:rsid w:val="00FF0635"/>
    <w:rsid w:val="00FF1011"/>
    <w:rsid w:val="00FF7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D08AA0"/>
  <w15:chartTrackingRefBased/>
  <w15:docId w15:val="{C99E4119-ECE0-4765-A773-27B522D0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40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4052"/>
    <w:rPr>
      <w:color w:val="0000FF"/>
      <w:u w:val="single"/>
    </w:rPr>
  </w:style>
  <w:style w:type="paragraph" w:styleId="BalloonText">
    <w:name w:val="Balloon Text"/>
    <w:basedOn w:val="Normal"/>
    <w:semiHidden/>
    <w:rsid w:val="00D270D4"/>
    <w:rPr>
      <w:rFonts w:ascii="Tahoma" w:hAnsi="Tahoma" w:cs="Tahoma"/>
      <w:sz w:val="16"/>
      <w:szCs w:val="16"/>
    </w:rPr>
  </w:style>
  <w:style w:type="paragraph" w:styleId="PlainText">
    <w:name w:val="Plain Text"/>
    <w:basedOn w:val="Normal"/>
    <w:link w:val="PlainTextChar"/>
    <w:uiPriority w:val="99"/>
    <w:rsid w:val="004A3AAD"/>
    <w:rPr>
      <w:rFonts w:ascii="Courier New" w:hAnsi="Courier New" w:cs="Courier New"/>
      <w:sz w:val="20"/>
      <w:szCs w:val="20"/>
    </w:rPr>
  </w:style>
  <w:style w:type="character" w:customStyle="1" w:styleId="PlainTextChar">
    <w:name w:val="Plain Text Char"/>
    <w:link w:val="PlainText"/>
    <w:uiPriority w:val="99"/>
    <w:rsid w:val="004A3AAD"/>
    <w:rPr>
      <w:rFonts w:ascii="Courier New" w:hAnsi="Courier New" w:cs="Courier New"/>
    </w:rPr>
  </w:style>
  <w:style w:type="paragraph" w:styleId="Header">
    <w:name w:val="header"/>
    <w:basedOn w:val="Normal"/>
    <w:link w:val="HeaderChar"/>
    <w:uiPriority w:val="99"/>
    <w:rsid w:val="00D400E9"/>
    <w:pPr>
      <w:tabs>
        <w:tab w:val="center" w:pos="4320"/>
        <w:tab w:val="right" w:pos="8640"/>
      </w:tabs>
    </w:pPr>
    <w:rPr>
      <w:sz w:val="20"/>
      <w:szCs w:val="20"/>
    </w:rPr>
  </w:style>
  <w:style w:type="character" w:customStyle="1" w:styleId="HeaderChar">
    <w:name w:val="Header Char"/>
    <w:basedOn w:val="DefaultParagraphFont"/>
    <w:link w:val="Header"/>
    <w:uiPriority w:val="99"/>
    <w:rsid w:val="00D400E9"/>
  </w:style>
  <w:style w:type="character" w:styleId="FollowedHyperlink">
    <w:name w:val="FollowedHyperlink"/>
    <w:rsid w:val="00BE1FB9"/>
    <w:rPr>
      <w:color w:val="954F72"/>
      <w:u w:val="single"/>
    </w:rPr>
  </w:style>
  <w:style w:type="paragraph" w:styleId="NoSpacing">
    <w:name w:val="No Spacing"/>
    <w:basedOn w:val="Normal"/>
    <w:uiPriority w:val="1"/>
    <w:qFormat/>
    <w:rsid w:val="00972F65"/>
    <w:rPr>
      <w:rFonts w:ascii="Arial" w:eastAsia="Calibri" w:hAnsi="Arial" w:cs="Arial"/>
      <w:sz w:val="23"/>
      <w:szCs w:val="23"/>
    </w:rPr>
  </w:style>
  <w:style w:type="character" w:styleId="CommentReference">
    <w:name w:val="annotation reference"/>
    <w:rsid w:val="00C8442B"/>
    <w:rPr>
      <w:sz w:val="16"/>
      <w:szCs w:val="16"/>
    </w:rPr>
  </w:style>
  <w:style w:type="paragraph" w:styleId="CommentText">
    <w:name w:val="annotation text"/>
    <w:basedOn w:val="Normal"/>
    <w:link w:val="CommentTextChar"/>
    <w:rsid w:val="00C8442B"/>
    <w:rPr>
      <w:sz w:val="20"/>
      <w:szCs w:val="20"/>
    </w:rPr>
  </w:style>
  <w:style w:type="character" w:customStyle="1" w:styleId="CommentTextChar">
    <w:name w:val="Comment Text Char"/>
    <w:basedOn w:val="DefaultParagraphFont"/>
    <w:link w:val="CommentText"/>
    <w:rsid w:val="00C8442B"/>
  </w:style>
  <w:style w:type="paragraph" w:styleId="CommentSubject">
    <w:name w:val="annotation subject"/>
    <w:basedOn w:val="CommentText"/>
    <w:next w:val="CommentText"/>
    <w:link w:val="CommentSubjectChar"/>
    <w:rsid w:val="00C8442B"/>
    <w:rPr>
      <w:b/>
      <w:bCs/>
    </w:rPr>
  </w:style>
  <w:style w:type="character" w:customStyle="1" w:styleId="CommentSubjectChar">
    <w:name w:val="Comment Subject Char"/>
    <w:link w:val="CommentSubject"/>
    <w:rsid w:val="00C8442B"/>
    <w:rPr>
      <w:b/>
      <w:bCs/>
    </w:rPr>
  </w:style>
  <w:style w:type="paragraph" w:styleId="NormalWeb">
    <w:name w:val="Normal (Web)"/>
    <w:basedOn w:val="Normal"/>
    <w:uiPriority w:val="99"/>
    <w:unhideWhenUsed/>
    <w:rsid w:val="005E25A8"/>
    <w:pPr>
      <w:spacing w:before="100" w:beforeAutospacing="1" w:after="100" w:afterAutospacing="1"/>
    </w:pPr>
  </w:style>
  <w:style w:type="character" w:styleId="Strong">
    <w:name w:val="Strong"/>
    <w:uiPriority w:val="22"/>
    <w:qFormat/>
    <w:rsid w:val="005E25A8"/>
    <w:rPr>
      <w:b/>
      <w:bCs/>
    </w:rPr>
  </w:style>
  <w:style w:type="character" w:customStyle="1" w:styleId="apple-converted-space">
    <w:name w:val="apple-converted-space"/>
    <w:rsid w:val="005E25A8"/>
  </w:style>
  <w:style w:type="character" w:styleId="Emphasis">
    <w:name w:val="Emphasis"/>
    <w:uiPriority w:val="20"/>
    <w:qFormat/>
    <w:rsid w:val="005E25A8"/>
    <w:rPr>
      <w:i/>
      <w:iCs/>
    </w:rPr>
  </w:style>
  <w:style w:type="paragraph" w:styleId="Footer">
    <w:name w:val="footer"/>
    <w:basedOn w:val="Normal"/>
    <w:link w:val="FooterChar"/>
    <w:uiPriority w:val="99"/>
    <w:rsid w:val="005C154C"/>
    <w:pPr>
      <w:tabs>
        <w:tab w:val="center" w:pos="4680"/>
        <w:tab w:val="right" w:pos="9360"/>
      </w:tabs>
    </w:pPr>
  </w:style>
  <w:style w:type="character" w:customStyle="1" w:styleId="FooterChar">
    <w:name w:val="Footer Char"/>
    <w:link w:val="Footer"/>
    <w:uiPriority w:val="99"/>
    <w:rsid w:val="005C154C"/>
    <w:rPr>
      <w:sz w:val="24"/>
      <w:szCs w:val="24"/>
    </w:rPr>
  </w:style>
  <w:style w:type="character" w:styleId="UnresolvedMention">
    <w:name w:val="Unresolved Mention"/>
    <w:uiPriority w:val="99"/>
    <w:semiHidden/>
    <w:unhideWhenUsed/>
    <w:rsid w:val="000821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3133">
      <w:bodyDiv w:val="1"/>
      <w:marLeft w:val="0"/>
      <w:marRight w:val="0"/>
      <w:marTop w:val="0"/>
      <w:marBottom w:val="0"/>
      <w:divBdr>
        <w:top w:val="none" w:sz="0" w:space="0" w:color="auto"/>
        <w:left w:val="none" w:sz="0" w:space="0" w:color="auto"/>
        <w:bottom w:val="none" w:sz="0" w:space="0" w:color="auto"/>
        <w:right w:val="none" w:sz="0" w:space="0" w:color="auto"/>
      </w:divBdr>
    </w:div>
    <w:div w:id="73552179">
      <w:bodyDiv w:val="1"/>
      <w:marLeft w:val="0"/>
      <w:marRight w:val="0"/>
      <w:marTop w:val="0"/>
      <w:marBottom w:val="0"/>
      <w:divBdr>
        <w:top w:val="none" w:sz="0" w:space="0" w:color="auto"/>
        <w:left w:val="none" w:sz="0" w:space="0" w:color="auto"/>
        <w:bottom w:val="none" w:sz="0" w:space="0" w:color="auto"/>
        <w:right w:val="none" w:sz="0" w:space="0" w:color="auto"/>
      </w:divBdr>
    </w:div>
    <w:div w:id="178007466">
      <w:bodyDiv w:val="1"/>
      <w:marLeft w:val="0"/>
      <w:marRight w:val="0"/>
      <w:marTop w:val="0"/>
      <w:marBottom w:val="0"/>
      <w:divBdr>
        <w:top w:val="none" w:sz="0" w:space="0" w:color="auto"/>
        <w:left w:val="none" w:sz="0" w:space="0" w:color="auto"/>
        <w:bottom w:val="none" w:sz="0" w:space="0" w:color="auto"/>
        <w:right w:val="none" w:sz="0" w:space="0" w:color="auto"/>
      </w:divBdr>
    </w:div>
    <w:div w:id="219244097">
      <w:bodyDiv w:val="1"/>
      <w:marLeft w:val="0"/>
      <w:marRight w:val="0"/>
      <w:marTop w:val="0"/>
      <w:marBottom w:val="0"/>
      <w:divBdr>
        <w:top w:val="none" w:sz="0" w:space="0" w:color="auto"/>
        <w:left w:val="none" w:sz="0" w:space="0" w:color="auto"/>
        <w:bottom w:val="none" w:sz="0" w:space="0" w:color="auto"/>
        <w:right w:val="none" w:sz="0" w:space="0" w:color="auto"/>
      </w:divBdr>
    </w:div>
    <w:div w:id="274755005">
      <w:bodyDiv w:val="1"/>
      <w:marLeft w:val="0"/>
      <w:marRight w:val="0"/>
      <w:marTop w:val="0"/>
      <w:marBottom w:val="0"/>
      <w:divBdr>
        <w:top w:val="none" w:sz="0" w:space="0" w:color="auto"/>
        <w:left w:val="none" w:sz="0" w:space="0" w:color="auto"/>
        <w:bottom w:val="none" w:sz="0" w:space="0" w:color="auto"/>
        <w:right w:val="none" w:sz="0" w:space="0" w:color="auto"/>
      </w:divBdr>
    </w:div>
    <w:div w:id="299650752">
      <w:bodyDiv w:val="1"/>
      <w:marLeft w:val="0"/>
      <w:marRight w:val="0"/>
      <w:marTop w:val="0"/>
      <w:marBottom w:val="0"/>
      <w:divBdr>
        <w:top w:val="none" w:sz="0" w:space="0" w:color="auto"/>
        <w:left w:val="none" w:sz="0" w:space="0" w:color="auto"/>
        <w:bottom w:val="none" w:sz="0" w:space="0" w:color="auto"/>
        <w:right w:val="none" w:sz="0" w:space="0" w:color="auto"/>
      </w:divBdr>
    </w:div>
    <w:div w:id="340007472">
      <w:bodyDiv w:val="1"/>
      <w:marLeft w:val="0"/>
      <w:marRight w:val="0"/>
      <w:marTop w:val="0"/>
      <w:marBottom w:val="0"/>
      <w:divBdr>
        <w:top w:val="none" w:sz="0" w:space="0" w:color="auto"/>
        <w:left w:val="none" w:sz="0" w:space="0" w:color="auto"/>
        <w:bottom w:val="none" w:sz="0" w:space="0" w:color="auto"/>
        <w:right w:val="none" w:sz="0" w:space="0" w:color="auto"/>
      </w:divBdr>
    </w:div>
    <w:div w:id="346295555">
      <w:bodyDiv w:val="1"/>
      <w:marLeft w:val="0"/>
      <w:marRight w:val="0"/>
      <w:marTop w:val="0"/>
      <w:marBottom w:val="0"/>
      <w:divBdr>
        <w:top w:val="none" w:sz="0" w:space="0" w:color="auto"/>
        <w:left w:val="none" w:sz="0" w:space="0" w:color="auto"/>
        <w:bottom w:val="none" w:sz="0" w:space="0" w:color="auto"/>
        <w:right w:val="none" w:sz="0" w:space="0" w:color="auto"/>
      </w:divBdr>
    </w:div>
    <w:div w:id="455370155">
      <w:bodyDiv w:val="1"/>
      <w:marLeft w:val="0"/>
      <w:marRight w:val="0"/>
      <w:marTop w:val="0"/>
      <w:marBottom w:val="0"/>
      <w:divBdr>
        <w:top w:val="none" w:sz="0" w:space="0" w:color="auto"/>
        <w:left w:val="none" w:sz="0" w:space="0" w:color="auto"/>
        <w:bottom w:val="none" w:sz="0" w:space="0" w:color="auto"/>
        <w:right w:val="none" w:sz="0" w:space="0" w:color="auto"/>
      </w:divBdr>
      <w:divsChild>
        <w:div w:id="277489874">
          <w:marLeft w:val="0"/>
          <w:marRight w:val="0"/>
          <w:marTop w:val="0"/>
          <w:marBottom w:val="0"/>
          <w:divBdr>
            <w:top w:val="none" w:sz="0" w:space="0" w:color="auto"/>
            <w:left w:val="none" w:sz="0" w:space="0" w:color="auto"/>
            <w:bottom w:val="none" w:sz="0" w:space="0" w:color="auto"/>
            <w:right w:val="none" w:sz="0" w:space="0" w:color="auto"/>
          </w:divBdr>
          <w:divsChild>
            <w:div w:id="460807329">
              <w:marLeft w:val="0"/>
              <w:marRight w:val="0"/>
              <w:marTop w:val="0"/>
              <w:marBottom w:val="0"/>
              <w:divBdr>
                <w:top w:val="none" w:sz="0" w:space="0" w:color="auto"/>
                <w:left w:val="none" w:sz="0" w:space="0" w:color="auto"/>
                <w:bottom w:val="none" w:sz="0" w:space="0" w:color="auto"/>
                <w:right w:val="none" w:sz="0" w:space="0" w:color="auto"/>
              </w:divBdr>
              <w:divsChild>
                <w:div w:id="1568346741">
                  <w:marLeft w:val="0"/>
                  <w:marRight w:val="0"/>
                  <w:marTop w:val="0"/>
                  <w:marBottom w:val="0"/>
                  <w:divBdr>
                    <w:top w:val="none" w:sz="0" w:space="0" w:color="auto"/>
                    <w:left w:val="none" w:sz="0" w:space="0" w:color="auto"/>
                    <w:bottom w:val="none" w:sz="0" w:space="0" w:color="auto"/>
                    <w:right w:val="none" w:sz="0" w:space="0" w:color="auto"/>
                  </w:divBdr>
                </w:div>
              </w:divsChild>
            </w:div>
            <w:div w:id="777870603">
              <w:marLeft w:val="0"/>
              <w:marRight w:val="0"/>
              <w:marTop w:val="0"/>
              <w:marBottom w:val="0"/>
              <w:divBdr>
                <w:top w:val="none" w:sz="0" w:space="0" w:color="auto"/>
                <w:left w:val="none" w:sz="0" w:space="0" w:color="auto"/>
                <w:bottom w:val="none" w:sz="0" w:space="0" w:color="auto"/>
                <w:right w:val="none" w:sz="0" w:space="0" w:color="auto"/>
              </w:divBdr>
              <w:divsChild>
                <w:div w:id="1190879630">
                  <w:marLeft w:val="0"/>
                  <w:marRight w:val="0"/>
                  <w:marTop w:val="0"/>
                  <w:marBottom w:val="0"/>
                  <w:divBdr>
                    <w:top w:val="none" w:sz="0" w:space="0" w:color="auto"/>
                    <w:left w:val="none" w:sz="0" w:space="0" w:color="auto"/>
                    <w:bottom w:val="none" w:sz="0" w:space="0" w:color="auto"/>
                    <w:right w:val="none" w:sz="0" w:space="0" w:color="auto"/>
                  </w:divBdr>
                </w:div>
              </w:divsChild>
            </w:div>
            <w:div w:id="869608363">
              <w:marLeft w:val="0"/>
              <w:marRight w:val="0"/>
              <w:marTop w:val="0"/>
              <w:marBottom w:val="0"/>
              <w:divBdr>
                <w:top w:val="none" w:sz="0" w:space="0" w:color="auto"/>
                <w:left w:val="none" w:sz="0" w:space="0" w:color="auto"/>
                <w:bottom w:val="none" w:sz="0" w:space="0" w:color="auto"/>
                <w:right w:val="none" w:sz="0" w:space="0" w:color="auto"/>
              </w:divBdr>
              <w:divsChild>
                <w:div w:id="1737783406">
                  <w:marLeft w:val="0"/>
                  <w:marRight w:val="0"/>
                  <w:marTop w:val="0"/>
                  <w:marBottom w:val="0"/>
                  <w:divBdr>
                    <w:top w:val="none" w:sz="0" w:space="0" w:color="auto"/>
                    <w:left w:val="none" w:sz="0" w:space="0" w:color="auto"/>
                    <w:bottom w:val="none" w:sz="0" w:space="0" w:color="auto"/>
                    <w:right w:val="none" w:sz="0" w:space="0" w:color="auto"/>
                  </w:divBdr>
                </w:div>
              </w:divsChild>
            </w:div>
            <w:div w:id="1065688849">
              <w:marLeft w:val="0"/>
              <w:marRight w:val="0"/>
              <w:marTop w:val="0"/>
              <w:marBottom w:val="0"/>
              <w:divBdr>
                <w:top w:val="none" w:sz="0" w:space="0" w:color="auto"/>
                <w:left w:val="none" w:sz="0" w:space="0" w:color="auto"/>
                <w:bottom w:val="none" w:sz="0" w:space="0" w:color="auto"/>
                <w:right w:val="none" w:sz="0" w:space="0" w:color="auto"/>
              </w:divBdr>
              <w:divsChild>
                <w:div w:id="986276572">
                  <w:marLeft w:val="0"/>
                  <w:marRight w:val="0"/>
                  <w:marTop w:val="0"/>
                  <w:marBottom w:val="0"/>
                  <w:divBdr>
                    <w:top w:val="none" w:sz="0" w:space="0" w:color="auto"/>
                    <w:left w:val="none" w:sz="0" w:space="0" w:color="auto"/>
                    <w:bottom w:val="none" w:sz="0" w:space="0" w:color="auto"/>
                    <w:right w:val="none" w:sz="0" w:space="0" w:color="auto"/>
                  </w:divBdr>
                </w:div>
              </w:divsChild>
            </w:div>
            <w:div w:id="1181626014">
              <w:marLeft w:val="0"/>
              <w:marRight w:val="0"/>
              <w:marTop w:val="0"/>
              <w:marBottom w:val="0"/>
              <w:divBdr>
                <w:top w:val="none" w:sz="0" w:space="0" w:color="auto"/>
                <w:left w:val="none" w:sz="0" w:space="0" w:color="auto"/>
                <w:bottom w:val="none" w:sz="0" w:space="0" w:color="auto"/>
                <w:right w:val="none" w:sz="0" w:space="0" w:color="auto"/>
              </w:divBdr>
              <w:divsChild>
                <w:div w:id="6296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092197">
      <w:bodyDiv w:val="1"/>
      <w:marLeft w:val="0"/>
      <w:marRight w:val="0"/>
      <w:marTop w:val="0"/>
      <w:marBottom w:val="0"/>
      <w:divBdr>
        <w:top w:val="none" w:sz="0" w:space="0" w:color="auto"/>
        <w:left w:val="none" w:sz="0" w:space="0" w:color="auto"/>
        <w:bottom w:val="none" w:sz="0" w:space="0" w:color="auto"/>
        <w:right w:val="none" w:sz="0" w:space="0" w:color="auto"/>
      </w:divBdr>
    </w:div>
    <w:div w:id="581185956">
      <w:bodyDiv w:val="1"/>
      <w:marLeft w:val="0"/>
      <w:marRight w:val="0"/>
      <w:marTop w:val="0"/>
      <w:marBottom w:val="0"/>
      <w:divBdr>
        <w:top w:val="none" w:sz="0" w:space="0" w:color="auto"/>
        <w:left w:val="none" w:sz="0" w:space="0" w:color="auto"/>
        <w:bottom w:val="none" w:sz="0" w:space="0" w:color="auto"/>
        <w:right w:val="none" w:sz="0" w:space="0" w:color="auto"/>
      </w:divBdr>
    </w:div>
    <w:div w:id="632635014">
      <w:bodyDiv w:val="1"/>
      <w:marLeft w:val="0"/>
      <w:marRight w:val="0"/>
      <w:marTop w:val="0"/>
      <w:marBottom w:val="0"/>
      <w:divBdr>
        <w:top w:val="none" w:sz="0" w:space="0" w:color="auto"/>
        <w:left w:val="none" w:sz="0" w:space="0" w:color="auto"/>
        <w:bottom w:val="none" w:sz="0" w:space="0" w:color="auto"/>
        <w:right w:val="none" w:sz="0" w:space="0" w:color="auto"/>
      </w:divBdr>
    </w:div>
    <w:div w:id="651329212">
      <w:bodyDiv w:val="1"/>
      <w:marLeft w:val="0"/>
      <w:marRight w:val="0"/>
      <w:marTop w:val="0"/>
      <w:marBottom w:val="0"/>
      <w:divBdr>
        <w:top w:val="none" w:sz="0" w:space="0" w:color="auto"/>
        <w:left w:val="none" w:sz="0" w:space="0" w:color="auto"/>
        <w:bottom w:val="none" w:sz="0" w:space="0" w:color="auto"/>
        <w:right w:val="none" w:sz="0" w:space="0" w:color="auto"/>
      </w:divBdr>
    </w:div>
    <w:div w:id="699473478">
      <w:bodyDiv w:val="1"/>
      <w:marLeft w:val="0"/>
      <w:marRight w:val="0"/>
      <w:marTop w:val="0"/>
      <w:marBottom w:val="0"/>
      <w:divBdr>
        <w:top w:val="none" w:sz="0" w:space="0" w:color="auto"/>
        <w:left w:val="none" w:sz="0" w:space="0" w:color="auto"/>
        <w:bottom w:val="none" w:sz="0" w:space="0" w:color="auto"/>
        <w:right w:val="none" w:sz="0" w:space="0" w:color="auto"/>
      </w:divBdr>
    </w:div>
    <w:div w:id="722410275">
      <w:bodyDiv w:val="1"/>
      <w:marLeft w:val="0"/>
      <w:marRight w:val="0"/>
      <w:marTop w:val="0"/>
      <w:marBottom w:val="0"/>
      <w:divBdr>
        <w:top w:val="none" w:sz="0" w:space="0" w:color="auto"/>
        <w:left w:val="none" w:sz="0" w:space="0" w:color="auto"/>
        <w:bottom w:val="none" w:sz="0" w:space="0" w:color="auto"/>
        <w:right w:val="none" w:sz="0" w:space="0" w:color="auto"/>
      </w:divBdr>
    </w:div>
    <w:div w:id="727262078">
      <w:bodyDiv w:val="1"/>
      <w:marLeft w:val="0"/>
      <w:marRight w:val="0"/>
      <w:marTop w:val="0"/>
      <w:marBottom w:val="0"/>
      <w:divBdr>
        <w:top w:val="none" w:sz="0" w:space="0" w:color="auto"/>
        <w:left w:val="none" w:sz="0" w:space="0" w:color="auto"/>
        <w:bottom w:val="none" w:sz="0" w:space="0" w:color="auto"/>
        <w:right w:val="none" w:sz="0" w:space="0" w:color="auto"/>
      </w:divBdr>
    </w:div>
    <w:div w:id="893933910">
      <w:bodyDiv w:val="1"/>
      <w:marLeft w:val="0"/>
      <w:marRight w:val="0"/>
      <w:marTop w:val="0"/>
      <w:marBottom w:val="0"/>
      <w:divBdr>
        <w:top w:val="none" w:sz="0" w:space="0" w:color="auto"/>
        <w:left w:val="none" w:sz="0" w:space="0" w:color="auto"/>
        <w:bottom w:val="none" w:sz="0" w:space="0" w:color="auto"/>
        <w:right w:val="none" w:sz="0" w:space="0" w:color="auto"/>
      </w:divBdr>
    </w:div>
    <w:div w:id="919214273">
      <w:bodyDiv w:val="1"/>
      <w:marLeft w:val="0"/>
      <w:marRight w:val="0"/>
      <w:marTop w:val="0"/>
      <w:marBottom w:val="0"/>
      <w:divBdr>
        <w:top w:val="none" w:sz="0" w:space="0" w:color="auto"/>
        <w:left w:val="none" w:sz="0" w:space="0" w:color="auto"/>
        <w:bottom w:val="none" w:sz="0" w:space="0" w:color="auto"/>
        <w:right w:val="none" w:sz="0" w:space="0" w:color="auto"/>
      </w:divBdr>
    </w:div>
    <w:div w:id="977759850">
      <w:bodyDiv w:val="1"/>
      <w:marLeft w:val="0"/>
      <w:marRight w:val="0"/>
      <w:marTop w:val="0"/>
      <w:marBottom w:val="0"/>
      <w:divBdr>
        <w:top w:val="none" w:sz="0" w:space="0" w:color="auto"/>
        <w:left w:val="none" w:sz="0" w:space="0" w:color="auto"/>
        <w:bottom w:val="none" w:sz="0" w:space="0" w:color="auto"/>
        <w:right w:val="none" w:sz="0" w:space="0" w:color="auto"/>
      </w:divBdr>
    </w:div>
    <w:div w:id="1086073776">
      <w:bodyDiv w:val="1"/>
      <w:marLeft w:val="0"/>
      <w:marRight w:val="0"/>
      <w:marTop w:val="0"/>
      <w:marBottom w:val="0"/>
      <w:divBdr>
        <w:top w:val="none" w:sz="0" w:space="0" w:color="auto"/>
        <w:left w:val="none" w:sz="0" w:space="0" w:color="auto"/>
        <w:bottom w:val="none" w:sz="0" w:space="0" w:color="auto"/>
        <w:right w:val="none" w:sz="0" w:space="0" w:color="auto"/>
      </w:divBdr>
    </w:div>
    <w:div w:id="1119490033">
      <w:bodyDiv w:val="1"/>
      <w:marLeft w:val="0"/>
      <w:marRight w:val="0"/>
      <w:marTop w:val="0"/>
      <w:marBottom w:val="0"/>
      <w:divBdr>
        <w:top w:val="none" w:sz="0" w:space="0" w:color="auto"/>
        <w:left w:val="none" w:sz="0" w:space="0" w:color="auto"/>
        <w:bottom w:val="none" w:sz="0" w:space="0" w:color="auto"/>
        <w:right w:val="none" w:sz="0" w:space="0" w:color="auto"/>
      </w:divBdr>
    </w:div>
    <w:div w:id="1134519104">
      <w:bodyDiv w:val="1"/>
      <w:marLeft w:val="0"/>
      <w:marRight w:val="0"/>
      <w:marTop w:val="0"/>
      <w:marBottom w:val="0"/>
      <w:divBdr>
        <w:top w:val="none" w:sz="0" w:space="0" w:color="auto"/>
        <w:left w:val="none" w:sz="0" w:space="0" w:color="auto"/>
        <w:bottom w:val="none" w:sz="0" w:space="0" w:color="auto"/>
        <w:right w:val="none" w:sz="0" w:space="0" w:color="auto"/>
      </w:divBdr>
    </w:div>
    <w:div w:id="1245261713">
      <w:bodyDiv w:val="1"/>
      <w:marLeft w:val="0"/>
      <w:marRight w:val="0"/>
      <w:marTop w:val="0"/>
      <w:marBottom w:val="0"/>
      <w:divBdr>
        <w:top w:val="none" w:sz="0" w:space="0" w:color="auto"/>
        <w:left w:val="none" w:sz="0" w:space="0" w:color="auto"/>
        <w:bottom w:val="none" w:sz="0" w:space="0" w:color="auto"/>
        <w:right w:val="none" w:sz="0" w:space="0" w:color="auto"/>
      </w:divBdr>
    </w:div>
    <w:div w:id="1253858206">
      <w:bodyDiv w:val="1"/>
      <w:marLeft w:val="0"/>
      <w:marRight w:val="0"/>
      <w:marTop w:val="0"/>
      <w:marBottom w:val="0"/>
      <w:divBdr>
        <w:top w:val="none" w:sz="0" w:space="0" w:color="auto"/>
        <w:left w:val="none" w:sz="0" w:space="0" w:color="auto"/>
        <w:bottom w:val="none" w:sz="0" w:space="0" w:color="auto"/>
        <w:right w:val="none" w:sz="0" w:space="0" w:color="auto"/>
      </w:divBdr>
    </w:div>
    <w:div w:id="1296789205">
      <w:bodyDiv w:val="1"/>
      <w:marLeft w:val="0"/>
      <w:marRight w:val="0"/>
      <w:marTop w:val="0"/>
      <w:marBottom w:val="0"/>
      <w:divBdr>
        <w:top w:val="none" w:sz="0" w:space="0" w:color="auto"/>
        <w:left w:val="none" w:sz="0" w:space="0" w:color="auto"/>
        <w:bottom w:val="none" w:sz="0" w:space="0" w:color="auto"/>
        <w:right w:val="none" w:sz="0" w:space="0" w:color="auto"/>
      </w:divBdr>
    </w:div>
    <w:div w:id="1310668630">
      <w:bodyDiv w:val="1"/>
      <w:marLeft w:val="0"/>
      <w:marRight w:val="0"/>
      <w:marTop w:val="0"/>
      <w:marBottom w:val="0"/>
      <w:divBdr>
        <w:top w:val="none" w:sz="0" w:space="0" w:color="auto"/>
        <w:left w:val="none" w:sz="0" w:space="0" w:color="auto"/>
        <w:bottom w:val="none" w:sz="0" w:space="0" w:color="auto"/>
        <w:right w:val="none" w:sz="0" w:space="0" w:color="auto"/>
      </w:divBdr>
    </w:div>
    <w:div w:id="1403142305">
      <w:bodyDiv w:val="1"/>
      <w:marLeft w:val="0"/>
      <w:marRight w:val="0"/>
      <w:marTop w:val="0"/>
      <w:marBottom w:val="0"/>
      <w:divBdr>
        <w:top w:val="none" w:sz="0" w:space="0" w:color="auto"/>
        <w:left w:val="none" w:sz="0" w:space="0" w:color="auto"/>
        <w:bottom w:val="none" w:sz="0" w:space="0" w:color="auto"/>
        <w:right w:val="none" w:sz="0" w:space="0" w:color="auto"/>
      </w:divBdr>
    </w:div>
    <w:div w:id="1591967366">
      <w:bodyDiv w:val="1"/>
      <w:marLeft w:val="0"/>
      <w:marRight w:val="0"/>
      <w:marTop w:val="0"/>
      <w:marBottom w:val="0"/>
      <w:divBdr>
        <w:top w:val="none" w:sz="0" w:space="0" w:color="auto"/>
        <w:left w:val="none" w:sz="0" w:space="0" w:color="auto"/>
        <w:bottom w:val="none" w:sz="0" w:space="0" w:color="auto"/>
        <w:right w:val="none" w:sz="0" w:space="0" w:color="auto"/>
      </w:divBdr>
    </w:div>
    <w:div w:id="1605726093">
      <w:bodyDiv w:val="1"/>
      <w:marLeft w:val="0"/>
      <w:marRight w:val="0"/>
      <w:marTop w:val="0"/>
      <w:marBottom w:val="0"/>
      <w:divBdr>
        <w:top w:val="none" w:sz="0" w:space="0" w:color="auto"/>
        <w:left w:val="none" w:sz="0" w:space="0" w:color="auto"/>
        <w:bottom w:val="none" w:sz="0" w:space="0" w:color="auto"/>
        <w:right w:val="none" w:sz="0" w:space="0" w:color="auto"/>
      </w:divBdr>
    </w:div>
    <w:div w:id="1618441517">
      <w:bodyDiv w:val="1"/>
      <w:marLeft w:val="0"/>
      <w:marRight w:val="0"/>
      <w:marTop w:val="0"/>
      <w:marBottom w:val="0"/>
      <w:divBdr>
        <w:top w:val="none" w:sz="0" w:space="0" w:color="auto"/>
        <w:left w:val="none" w:sz="0" w:space="0" w:color="auto"/>
        <w:bottom w:val="none" w:sz="0" w:space="0" w:color="auto"/>
        <w:right w:val="none" w:sz="0" w:space="0" w:color="auto"/>
      </w:divBdr>
    </w:div>
    <w:div w:id="1682586230">
      <w:bodyDiv w:val="1"/>
      <w:marLeft w:val="0"/>
      <w:marRight w:val="0"/>
      <w:marTop w:val="0"/>
      <w:marBottom w:val="0"/>
      <w:divBdr>
        <w:top w:val="none" w:sz="0" w:space="0" w:color="auto"/>
        <w:left w:val="none" w:sz="0" w:space="0" w:color="auto"/>
        <w:bottom w:val="none" w:sz="0" w:space="0" w:color="auto"/>
        <w:right w:val="none" w:sz="0" w:space="0" w:color="auto"/>
      </w:divBdr>
    </w:div>
    <w:div w:id="1695619625">
      <w:bodyDiv w:val="1"/>
      <w:marLeft w:val="0"/>
      <w:marRight w:val="0"/>
      <w:marTop w:val="0"/>
      <w:marBottom w:val="0"/>
      <w:divBdr>
        <w:top w:val="none" w:sz="0" w:space="0" w:color="auto"/>
        <w:left w:val="none" w:sz="0" w:space="0" w:color="auto"/>
        <w:bottom w:val="none" w:sz="0" w:space="0" w:color="auto"/>
        <w:right w:val="none" w:sz="0" w:space="0" w:color="auto"/>
      </w:divBdr>
    </w:div>
    <w:div w:id="1767268312">
      <w:bodyDiv w:val="1"/>
      <w:marLeft w:val="0"/>
      <w:marRight w:val="0"/>
      <w:marTop w:val="0"/>
      <w:marBottom w:val="0"/>
      <w:divBdr>
        <w:top w:val="none" w:sz="0" w:space="0" w:color="auto"/>
        <w:left w:val="none" w:sz="0" w:space="0" w:color="auto"/>
        <w:bottom w:val="none" w:sz="0" w:space="0" w:color="auto"/>
        <w:right w:val="none" w:sz="0" w:space="0" w:color="auto"/>
      </w:divBdr>
    </w:div>
    <w:div w:id="1843548076">
      <w:bodyDiv w:val="1"/>
      <w:marLeft w:val="0"/>
      <w:marRight w:val="0"/>
      <w:marTop w:val="0"/>
      <w:marBottom w:val="0"/>
      <w:divBdr>
        <w:top w:val="none" w:sz="0" w:space="0" w:color="auto"/>
        <w:left w:val="none" w:sz="0" w:space="0" w:color="auto"/>
        <w:bottom w:val="none" w:sz="0" w:space="0" w:color="auto"/>
        <w:right w:val="none" w:sz="0" w:space="0" w:color="auto"/>
      </w:divBdr>
      <w:divsChild>
        <w:div w:id="1506094052">
          <w:marLeft w:val="0"/>
          <w:marRight w:val="0"/>
          <w:marTop w:val="0"/>
          <w:marBottom w:val="0"/>
          <w:divBdr>
            <w:top w:val="none" w:sz="0" w:space="0" w:color="auto"/>
            <w:left w:val="none" w:sz="0" w:space="0" w:color="auto"/>
            <w:bottom w:val="none" w:sz="0" w:space="0" w:color="auto"/>
            <w:right w:val="none" w:sz="0" w:space="0" w:color="auto"/>
          </w:divBdr>
          <w:divsChild>
            <w:div w:id="270867844">
              <w:marLeft w:val="0"/>
              <w:marRight w:val="0"/>
              <w:marTop w:val="0"/>
              <w:marBottom w:val="0"/>
              <w:divBdr>
                <w:top w:val="none" w:sz="0" w:space="0" w:color="auto"/>
                <w:left w:val="none" w:sz="0" w:space="0" w:color="auto"/>
                <w:bottom w:val="none" w:sz="0" w:space="0" w:color="auto"/>
                <w:right w:val="none" w:sz="0" w:space="0" w:color="auto"/>
              </w:divBdr>
              <w:divsChild>
                <w:div w:id="1417704960">
                  <w:marLeft w:val="0"/>
                  <w:marRight w:val="0"/>
                  <w:marTop w:val="0"/>
                  <w:marBottom w:val="0"/>
                  <w:divBdr>
                    <w:top w:val="none" w:sz="0" w:space="0" w:color="auto"/>
                    <w:left w:val="none" w:sz="0" w:space="0" w:color="auto"/>
                    <w:bottom w:val="none" w:sz="0" w:space="0" w:color="auto"/>
                    <w:right w:val="none" w:sz="0" w:space="0" w:color="auto"/>
                  </w:divBdr>
                </w:div>
              </w:divsChild>
            </w:div>
            <w:div w:id="271321068">
              <w:marLeft w:val="0"/>
              <w:marRight w:val="0"/>
              <w:marTop w:val="0"/>
              <w:marBottom w:val="0"/>
              <w:divBdr>
                <w:top w:val="none" w:sz="0" w:space="0" w:color="auto"/>
                <w:left w:val="none" w:sz="0" w:space="0" w:color="auto"/>
                <w:bottom w:val="none" w:sz="0" w:space="0" w:color="auto"/>
                <w:right w:val="none" w:sz="0" w:space="0" w:color="auto"/>
              </w:divBdr>
              <w:divsChild>
                <w:div w:id="367682220">
                  <w:marLeft w:val="0"/>
                  <w:marRight w:val="0"/>
                  <w:marTop w:val="0"/>
                  <w:marBottom w:val="0"/>
                  <w:divBdr>
                    <w:top w:val="none" w:sz="0" w:space="0" w:color="auto"/>
                    <w:left w:val="none" w:sz="0" w:space="0" w:color="auto"/>
                    <w:bottom w:val="none" w:sz="0" w:space="0" w:color="auto"/>
                    <w:right w:val="none" w:sz="0" w:space="0" w:color="auto"/>
                  </w:divBdr>
                </w:div>
              </w:divsChild>
            </w:div>
            <w:div w:id="839201597">
              <w:marLeft w:val="0"/>
              <w:marRight w:val="0"/>
              <w:marTop w:val="0"/>
              <w:marBottom w:val="0"/>
              <w:divBdr>
                <w:top w:val="none" w:sz="0" w:space="0" w:color="auto"/>
                <w:left w:val="none" w:sz="0" w:space="0" w:color="auto"/>
                <w:bottom w:val="none" w:sz="0" w:space="0" w:color="auto"/>
                <w:right w:val="none" w:sz="0" w:space="0" w:color="auto"/>
              </w:divBdr>
              <w:divsChild>
                <w:div w:id="680813533">
                  <w:marLeft w:val="0"/>
                  <w:marRight w:val="0"/>
                  <w:marTop w:val="0"/>
                  <w:marBottom w:val="0"/>
                  <w:divBdr>
                    <w:top w:val="none" w:sz="0" w:space="0" w:color="auto"/>
                    <w:left w:val="none" w:sz="0" w:space="0" w:color="auto"/>
                    <w:bottom w:val="none" w:sz="0" w:space="0" w:color="auto"/>
                    <w:right w:val="none" w:sz="0" w:space="0" w:color="auto"/>
                  </w:divBdr>
                </w:div>
              </w:divsChild>
            </w:div>
            <w:div w:id="1781027002">
              <w:marLeft w:val="0"/>
              <w:marRight w:val="0"/>
              <w:marTop w:val="0"/>
              <w:marBottom w:val="0"/>
              <w:divBdr>
                <w:top w:val="none" w:sz="0" w:space="0" w:color="auto"/>
                <w:left w:val="none" w:sz="0" w:space="0" w:color="auto"/>
                <w:bottom w:val="none" w:sz="0" w:space="0" w:color="auto"/>
                <w:right w:val="none" w:sz="0" w:space="0" w:color="auto"/>
              </w:divBdr>
              <w:divsChild>
                <w:div w:id="18268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25764">
      <w:bodyDiv w:val="1"/>
      <w:marLeft w:val="0"/>
      <w:marRight w:val="0"/>
      <w:marTop w:val="0"/>
      <w:marBottom w:val="0"/>
      <w:divBdr>
        <w:top w:val="none" w:sz="0" w:space="0" w:color="auto"/>
        <w:left w:val="none" w:sz="0" w:space="0" w:color="auto"/>
        <w:bottom w:val="none" w:sz="0" w:space="0" w:color="auto"/>
        <w:right w:val="none" w:sz="0" w:space="0" w:color="auto"/>
      </w:divBdr>
    </w:div>
    <w:div w:id="2028753723">
      <w:bodyDiv w:val="1"/>
      <w:marLeft w:val="0"/>
      <w:marRight w:val="0"/>
      <w:marTop w:val="0"/>
      <w:marBottom w:val="0"/>
      <w:divBdr>
        <w:top w:val="none" w:sz="0" w:space="0" w:color="auto"/>
        <w:left w:val="none" w:sz="0" w:space="0" w:color="auto"/>
        <w:bottom w:val="none" w:sz="0" w:space="0" w:color="auto"/>
        <w:right w:val="none" w:sz="0" w:space="0" w:color="auto"/>
      </w:divBdr>
    </w:div>
    <w:div w:id="203418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pike\Documents\Custom%20Office%20Templates\Letterhead%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5B6A1-84FC-468C-BCF1-BA0884666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2018</Template>
  <TotalTime>248</TotalTime>
  <Pages>1</Pages>
  <Words>274</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NEWS RELEASE</vt:lpstr>
    </vt:vector>
  </TitlesOfParts>
  <Company>DISCUS</Company>
  <LinksUpToDate>false</LinksUpToDate>
  <CharactersWithSpaces>1754</CharactersWithSpaces>
  <SharedDoc>false</SharedDoc>
  <HLinks>
    <vt:vector size="6" baseType="variant">
      <vt:variant>
        <vt:i4>3407960</vt:i4>
      </vt:variant>
      <vt:variant>
        <vt:i4>-1</vt:i4>
      </vt:variant>
      <vt:variant>
        <vt:i4>2049</vt:i4>
      </vt:variant>
      <vt:variant>
        <vt:i4>1</vt:i4>
      </vt:variant>
      <vt:variant>
        <vt:lpwstr>cid:40b87114-05fa-4046-b312-2ef198581d41@namprd04.prod.outlook.com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Kelly Pike Poulsen</dc:creator>
  <cp:keywords/>
  <cp:lastModifiedBy>Kelly Pike Poulsen</cp:lastModifiedBy>
  <cp:revision>2</cp:revision>
  <cp:lastPrinted>2019-03-12T15:47:00Z</cp:lastPrinted>
  <dcterms:created xsi:type="dcterms:W3CDTF">2019-02-20T18:13:00Z</dcterms:created>
  <dcterms:modified xsi:type="dcterms:W3CDTF">2019-03-12T18:36:00Z</dcterms:modified>
</cp:coreProperties>
</file>