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E0240" w14:textId="73D4E751" w:rsidR="006F72F7" w:rsidRDefault="00F35C4E" w:rsidP="00497DC4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906616B" wp14:editId="360144F1">
            <wp:simplePos x="0" y="0"/>
            <wp:positionH relativeFrom="page">
              <wp:posOffset>-104775</wp:posOffset>
            </wp:positionH>
            <wp:positionV relativeFrom="page">
              <wp:posOffset>104775</wp:posOffset>
            </wp:positionV>
            <wp:extent cx="3482975" cy="16836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Logo_clipped_rev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1683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E85992A" wp14:editId="4651D11A">
            <wp:simplePos x="0" y="0"/>
            <wp:positionH relativeFrom="column">
              <wp:posOffset>4286250</wp:posOffset>
            </wp:positionH>
            <wp:positionV relativeFrom="page">
              <wp:posOffset>133350</wp:posOffset>
            </wp:positionV>
            <wp:extent cx="2375535" cy="14166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M_Revenue_&amp;_Customs.svg_clipped_rev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CF9B0D" wp14:editId="767C1BEF">
                <wp:simplePos x="0" y="0"/>
                <wp:positionH relativeFrom="page">
                  <wp:posOffset>5191125</wp:posOffset>
                </wp:positionH>
                <wp:positionV relativeFrom="margin">
                  <wp:posOffset>120650</wp:posOffset>
                </wp:positionV>
                <wp:extent cx="2857500" cy="342900"/>
                <wp:effectExtent l="0" t="0" r="0" b="0"/>
                <wp:wrapThrough wrapText="bothSides">
                  <wp:wrapPolygon edited="0">
                    <wp:start x="288" y="0"/>
                    <wp:lineTo x="288" y="20400"/>
                    <wp:lineTo x="21168" y="20400"/>
                    <wp:lineTo x="21168" y="0"/>
                    <wp:lineTo x="28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120DB" w14:textId="77777777" w:rsidR="00497DC4" w:rsidRPr="00497DC4" w:rsidRDefault="00497D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7DC4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Details of employee leaving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9B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8.75pt;margin-top:9.5pt;width:22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" filled="f" stroked="f">
                <v:textbox>
                  <w:txbxContent>
                    <w:p w14:paraId="65F120DB" w14:textId="77777777" w:rsidR="00497DC4" w:rsidRPr="00497DC4" w:rsidRDefault="00497D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7DC4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Details of employee leaving work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89457" wp14:editId="056F9278">
                <wp:simplePos x="0" y="0"/>
                <wp:positionH relativeFrom="margin">
                  <wp:posOffset>5457825</wp:posOffset>
                </wp:positionH>
                <wp:positionV relativeFrom="paragraph">
                  <wp:posOffset>-765175</wp:posOffset>
                </wp:positionV>
                <wp:extent cx="1657350" cy="1666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83161" w14:textId="77777777" w:rsidR="00497DC4" w:rsidRPr="00F35C4E" w:rsidRDefault="00497DC4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F35C4E">
                              <w:rPr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P45</w:t>
                            </w:r>
                          </w:p>
                          <w:p w14:paraId="67DB1BFF" w14:textId="77777777" w:rsidR="00497DC4" w:rsidRDefault="00497D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9457" id="Text Box 1" o:spid="_x0000_s1027" type="#_x0000_t202" style="position:absolute;left:0;text-align:left;margin-left:429.75pt;margin-top:-60.25pt;width:130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" filled="f" stroked="f">
                <v:textbox>
                  <w:txbxContent>
                    <w:p w14:paraId="34883161" w14:textId="77777777" w:rsidR="00497DC4" w:rsidRPr="00F35C4E" w:rsidRDefault="00497DC4">
                      <w:pPr>
                        <w:rPr>
                          <w:sz w:val="130"/>
                          <w:szCs w:val="130"/>
                        </w:rPr>
                      </w:pPr>
                      <w:r w:rsidRPr="00F35C4E">
                        <w:rPr>
                          <w:noProof/>
                          <w:color w:val="000000" w:themeColor="text1"/>
                          <w:sz w:val="130"/>
                          <w:szCs w:val="1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P45</w:t>
                      </w:r>
                    </w:p>
                    <w:p w14:paraId="67DB1BFF" w14:textId="77777777" w:rsidR="00497DC4" w:rsidRDefault="00497DC4"/>
                  </w:txbxContent>
                </v:textbox>
                <w10:wrap anchorx="margin"/>
              </v:shape>
            </w:pict>
          </mc:Fallback>
        </mc:AlternateContent>
      </w:r>
      <w:r w:rsidR="00A7193E">
        <w:rPr>
          <w:sz w:val="72"/>
          <w:szCs w:val="72"/>
        </w:rPr>
        <w:t xml:space="preserve"> ADD YOUR MP’S</w:t>
      </w:r>
    </w:p>
    <w:p w14:paraId="49BB1359" w14:textId="1BF58B88" w:rsidR="00A7193E" w:rsidRPr="006F72F7" w:rsidRDefault="00A7193E" w:rsidP="00497DC4">
      <w:pPr>
        <w:jc w:val="center"/>
        <w:rPr>
          <w:sz w:val="72"/>
          <w:szCs w:val="72"/>
        </w:rPr>
      </w:pPr>
      <w:r>
        <w:rPr>
          <w:sz w:val="72"/>
          <w:szCs w:val="72"/>
        </w:rPr>
        <w:t>NAME HERE!</w:t>
      </w:r>
    </w:p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12D5510" w14:textId="77777777" w:rsidTr="00F35C4E">
        <w:trPr>
          <w:trHeight w:hRule="exact" w:val="8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6F9332F" w14:textId="77777777" w:rsidR="00692703" w:rsidRPr="00D35F20" w:rsidRDefault="00692703" w:rsidP="00F35C4E">
            <w:pPr>
              <w:pStyle w:val="ContactInfoEmphasis"/>
              <w:contextualSpacing w:val="0"/>
              <w:jc w:val="left"/>
              <w:rPr>
                <w:sz w:val="56"/>
                <w:szCs w:val="56"/>
              </w:rPr>
            </w:pPr>
          </w:p>
        </w:tc>
      </w:tr>
      <w:tr w:rsidR="009571D8" w:rsidRPr="00CF1A49" w14:paraId="0EDBE0F4" w14:textId="77777777" w:rsidTr="00692703">
        <w:tc>
          <w:tcPr>
            <w:tcW w:w="9360" w:type="dxa"/>
            <w:tcMar>
              <w:top w:w="432" w:type="dxa"/>
            </w:tcMar>
          </w:tcPr>
          <w:p w14:paraId="13250921" w14:textId="4ED65F4F" w:rsidR="001755A8" w:rsidRPr="006A2950" w:rsidRDefault="006A2950" w:rsidP="006A2950">
            <w:pPr>
              <w:contextualSpacing w:val="0"/>
              <w:jc w:val="center"/>
              <w:rPr>
                <w:b/>
              </w:rPr>
            </w:pPr>
            <w:r w:rsidRPr="006A2950">
              <w:rPr>
                <w:b/>
              </w:rPr>
              <w:t>PLEASE FIND BELOW MY REASONS FOR YOUR DISMISSAL AND REMEMBER, WE THE BRITISH PEOPLE ARE YOUR BOSSES AND YOU WORK FOR US</w:t>
            </w:r>
            <w:r w:rsidR="00A7193E">
              <w:rPr>
                <w:b/>
              </w:rPr>
              <w:t>!</w:t>
            </w:r>
          </w:p>
        </w:tc>
      </w:tr>
    </w:tbl>
    <w:p w14:paraId="24519954" w14:textId="2B685845" w:rsidR="004E01EB" w:rsidRPr="006A2950" w:rsidRDefault="006F72F7" w:rsidP="004E01EB">
      <w:pPr>
        <w:pStyle w:val="Heading1"/>
        <w:rPr>
          <w:sz w:val="36"/>
          <w:szCs w:val="36"/>
        </w:rPr>
      </w:pPr>
      <w:r w:rsidRPr="006A2950">
        <w:rPr>
          <w:sz w:val="36"/>
          <w:szCs w:val="36"/>
        </w:rPr>
        <w:t xml:space="preserve">reasons for </w:t>
      </w:r>
      <w:bookmarkStart w:id="0" w:name="_GoBack"/>
      <w:bookmarkEnd w:id="0"/>
      <w:r w:rsidRPr="006A2950">
        <w:rPr>
          <w:sz w:val="36"/>
          <w:szCs w:val="36"/>
        </w:rPr>
        <w:t>dismissal</w:t>
      </w:r>
      <w:r w:rsidR="00564967">
        <w:rPr>
          <w:sz w:val="36"/>
          <w:szCs w:val="36"/>
        </w:rPr>
        <w:t>: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6A2950" w14:paraId="25C9C2FD" w14:textId="77777777" w:rsidTr="00A7193E">
        <w:tc>
          <w:tcPr>
            <w:tcW w:w="9290" w:type="dxa"/>
          </w:tcPr>
          <w:p w14:paraId="6973F731" w14:textId="77777777" w:rsidR="001D0BF1" w:rsidRPr="006A2950" w:rsidRDefault="006F72F7" w:rsidP="001D0BF1">
            <w:pPr>
              <w:pStyle w:val="Heading2"/>
              <w:contextualSpacing w:val="0"/>
              <w:outlineLvl w:val="1"/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>OFFENCE 1</w:t>
            </w:r>
            <w:r w:rsidR="001D0BF1" w:rsidRPr="006A2950">
              <w:rPr>
                <w:sz w:val="36"/>
                <w:szCs w:val="36"/>
              </w:rPr>
              <w:t xml:space="preserve">, </w:t>
            </w:r>
          </w:p>
          <w:p w14:paraId="20DEFE2D" w14:textId="77777777" w:rsidR="001E3120" w:rsidRPr="006A2950" w:rsidRDefault="006F72F7" w:rsidP="001D0BF1">
            <w:pPr>
              <w:contextualSpacing w:val="0"/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 xml:space="preserve">REFUSAL TO ACCEPT THE WILL OF THE BRITISH PEOPLE AND THEIR WISHES TO LEAVE THE EUROPEAN UNION. </w:t>
            </w:r>
          </w:p>
        </w:tc>
      </w:tr>
      <w:tr w:rsidR="00F61DF9" w:rsidRPr="006A2950" w14:paraId="7D0E58EE" w14:textId="77777777" w:rsidTr="00A7193E">
        <w:tc>
          <w:tcPr>
            <w:tcW w:w="9290" w:type="dxa"/>
            <w:tcMar>
              <w:top w:w="216" w:type="dxa"/>
            </w:tcMar>
          </w:tcPr>
          <w:p w14:paraId="484A380E" w14:textId="77777777" w:rsidR="00F61DF9" w:rsidRPr="006A2950" w:rsidRDefault="006F72F7" w:rsidP="00F61DF9">
            <w:pPr>
              <w:pStyle w:val="Heading2"/>
              <w:contextualSpacing w:val="0"/>
              <w:outlineLvl w:val="1"/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>OFFENCE 2</w:t>
            </w:r>
            <w:r w:rsidR="00F61DF9" w:rsidRPr="006A2950">
              <w:rPr>
                <w:sz w:val="36"/>
                <w:szCs w:val="36"/>
              </w:rPr>
              <w:t xml:space="preserve">, </w:t>
            </w:r>
          </w:p>
          <w:p w14:paraId="62554A40" w14:textId="327A349A" w:rsidR="00F61DF9" w:rsidRPr="006A2950" w:rsidRDefault="006F72F7" w:rsidP="00F61DF9">
            <w:pPr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>A WILLINGNESS TO SELL THE BRITISH PEOPLE OUT TO THE EUROPE</w:t>
            </w:r>
            <w:r w:rsidR="0035135D">
              <w:rPr>
                <w:sz w:val="36"/>
                <w:szCs w:val="36"/>
              </w:rPr>
              <w:t>A</w:t>
            </w:r>
            <w:r w:rsidRPr="006A2950">
              <w:rPr>
                <w:sz w:val="36"/>
                <w:szCs w:val="36"/>
              </w:rPr>
              <w:t xml:space="preserve">N UNION. </w:t>
            </w:r>
          </w:p>
        </w:tc>
      </w:tr>
      <w:tr w:rsidR="001D0BF1" w:rsidRPr="006A2950" w14:paraId="17D60442" w14:textId="77777777" w:rsidTr="00A7193E">
        <w:tc>
          <w:tcPr>
            <w:tcW w:w="9290" w:type="dxa"/>
          </w:tcPr>
          <w:p w14:paraId="7A1F8F1E" w14:textId="77777777" w:rsidR="00A7193E" w:rsidRDefault="00A7193E" w:rsidP="001D0BF1">
            <w:pPr>
              <w:pStyle w:val="Heading2"/>
              <w:contextualSpacing w:val="0"/>
              <w:outlineLvl w:val="1"/>
              <w:rPr>
                <w:sz w:val="36"/>
                <w:szCs w:val="36"/>
              </w:rPr>
            </w:pPr>
          </w:p>
          <w:p w14:paraId="24090868" w14:textId="227B9569" w:rsidR="001D0BF1" w:rsidRPr="006A2950" w:rsidRDefault="006F72F7" w:rsidP="001D0BF1">
            <w:pPr>
              <w:pStyle w:val="Heading2"/>
              <w:contextualSpacing w:val="0"/>
              <w:outlineLvl w:val="1"/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>OFFENCE 3</w:t>
            </w:r>
            <w:r w:rsidR="001D0BF1" w:rsidRPr="006A2950">
              <w:rPr>
                <w:sz w:val="36"/>
                <w:szCs w:val="36"/>
              </w:rPr>
              <w:t xml:space="preserve">, </w:t>
            </w:r>
          </w:p>
          <w:p w14:paraId="099442DE" w14:textId="0C81D082" w:rsidR="007538DC" w:rsidRPr="006A2950" w:rsidRDefault="006F72F7" w:rsidP="007538DC">
            <w:pPr>
              <w:contextualSpacing w:val="0"/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 xml:space="preserve">A WILLINGNESS TO LET THE UNITED KINGDOM </w:t>
            </w:r>
            <w:r w:rsidR="00662D9A">
              <w:rPr>
                <w:sz w:val="36"/>
                <w:szCs w:val="36"/>
              </w:rPr>
              <w:t>CONTINUE WITH MASS IMMIGRATION DESPITE A CLEAR MAJORITY VOTING TO CUT IMMIGRATION TO SUSTAINABLE LEVELS</w:t>
            </w:r>
            <w:r w:rsidR="00A6297E">
              <w:rPr>
                <w:sz w:val="36"/>
                <w:szCs w:val="36"/>
              </w:rPr>
              <w:t>.</w:t>
            </w:r>
          </w:p>
        </w:tc>
      </w:tr>
      <w:tr w:rsidR="00F61DF9" w:rsidRPr="006A2950" w14:paraId="4275721F" w14:textId="77777777" w:rsidTr="00A7193E">
        <w:tc>
          <w:tcPr>
            <w:tcW w:w="9290" w:type="dxa"/>
            <w:tcMar>
              <w:top w:w="216" w:type="dxa"/>
            </w:tcMar>
          </w:tcPr>
          <w:p w14:paraId="086E2801" w14:textId="77777777" w:rsidR="00F61DF9" w:rsidRPr="006A2950" w:rsidRDefault="006A2950" w:rsidP="00F61DF9">
            <w:pPr>
              <w:pStyle w:val="Heading2"/>
              <w:contextualSpacing w:val="0"/>
              <w:outlineLvl w:val="1"/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>OFFENCE 4</w:t>
            </w:r>
            <w:r w:rsidR="00F61DF9" w:rsidRPr="006A2950">
              <w:rPr>
                <w:sz w:val="36"/>
                <w:szCs w:val="36"/>
              </w:rPr>
              <w:t xml:space="preserve">, </w:t>
            </w:r>
          </w:p>
          <w:p w14:paraId="2107C74C" w14:textId="07774038" w:rsidR="006A2950" w:rsidRPr="006A2950" w:rsidRDefault="006A2950" w:rsidP="00F61DF9">
            <w:pPr>
              <w:rPr>
                <w:sz w:val="36"/>
                <w:szCs w:val="36"/>
              </w:rPr>
            </w:pPr>
            <w:r w:rsidRPr="006A2950">
              <w:rPr>
                <w:sz w:val="36"/>
                <w:szCs w:val="36"/>
              </w:rPr>
              <w:t>&gt;&gt;&gt;&gt;&gt;&gt;&gt;&gt;&gt;&gt;&gt;&gt;&gt;ENTE</w:t>
            </w:r>
            <w:r w:rsidR="00A7193E">
              <w:rPr>
                <w:sz w:val="36"/>
                <w:szCs w:val="36"/>
              </w:rPr>
              <w:t>R YOUR OWN</w:t>
            </w:r>
            <w:r w:rsidRPr="006A2950">
              <w:rPr>
                <w:sz w:val="36"/>
                <w:szCs w:val="36"/>
              </w:rPr>
              <w:t xml:space="preserve"> TEXT</w:t>
            </w:r>
            <w:r w:rsidR="00A7193E">
              <w:rPr>
                <w:sz w:val="36"/>
                <w:szCs w:val="36"/>
              </w:rPr>
              <w:t xml:space="preserve"> </w:t>
            </w:r>
            <w:r w:rsidRPr="006A2950">
              <w:rPr>
                <w:sz w:val="36"/>
                <w:szCs w:val="36"/>
              </w:rPr>
              <w:t>HERE&gt;&gt;&gt;&gt;&gt;&gt;&gt;&gt;&gt;&gt;&gt;&gt;&gt;&gt;</w:t>
            </w:r>
            <w:r>
              <w:rPr>
                <w:sz w:val="36"/>
                <w:szCs w:val="36"/>
              </w:rPr>
              <w:t>&gt;&gt;&gt;&gt;&gt;&gt;&gt;&gt;&gt;&gt;&gt;&gt;&gt;&gt;&gt;&gt;&gt;&gt;</w:t>
            </w:r>
          </w:p>
        </w:tc>
      </w:tr>
    </w:tbl>
    <w:p w14:paraId="2EA7DBFD" w14:textId="77777777" w:rsidR="00486277" w:rsidRPr="00CF1A49" w:rsidRDefault="00F35C4E" w:rsidP="0048627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52B64D" wp14:editId="14285E00">
            <wp:simplePos x="0" y="0"/>
            <wp:positionH relativeFrom="margin">
              <wp:align>center</wp:align>
            </wp:positionH>
            <wp:positionV relativeFrom="page">
              <wp:posOffset>8239125</wp:posOffset>
            </wp:positionV>
            <wp:extent cx="3843020" cy="1857375"/>
            <wp:effectExtent l="0" t="0" r="0" b="0"/>
            <wp:wrapTight wrapText="bothSides">
              <wp:wrapPolygon edited="0">
                <wp:start x="3748" y="886"/>
                <wp:lineTo x="2998" y="1551"/>
                <wp:lineTo x="1285" y="3988"/>
                <wp:lineTo x="1178" y="5982"/>
                <wp:lineTo x="1285" y="11963"/>
                <wp:lineTo x="2141" y="15508"/>
                <wp:lineTo x="2141" y="15951"/>
                <wp:lineTo x="4283" y="18388"/>
                <wp:lineTo x="6103" y="18388"/>
                <wp:lineTo x="8137" y="15951"/>
                <wp:lineTo x="16917" y="15508"/>
                <wp:lineTo x="18416" y="15065"/>
                <wp:lineTo x="18202" y="11963"/>
                <wp:lineTo x="19380" y="11963"/>
                <wp:lineTo x="20022" y="10634"/>
                <wp:lineTo x="20130" y="7532"/>
                <wp:lineTo x="8137" y="4209"/>
                <wp:lineTo x="5461" y="1551"/>
                <wp:lineTo x="4604" y="886"/>
                <wp:lineTo x="3748" y="88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F52BF" w14:textId="77777777" w:rsidR="00B51D1B" w:rsidRPr="006E1507" w:rsidRDefault="00B51D1B" w:rsidP="006E1507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9492" w14:textId="77777777" w:rsidR="00CF3DE5" w:rsidRDefault="00CF3DE5" w:rsidP="0068194B">
      <w:r>
        <w:separator/>
      </w:r>
    </w:p>
    <w:p w14:paraId="173C7165" w14:textId="77777777" w:rsidR="00CF3DE5" w:rsidRDefault="00CF3DE5"/>
    <w:p w14:paraId="04D6E6B1" w14:textId="77777777" w:rsidR="00CF3DE5" w:rsidRDefault="00CF3DE5"/>
  </w:endnote>
  <w:endnote w:type="continuationSeparator" w:id="0">
    <w:p w14:paraId="5B46197F" w14:textId="77777777" w:rsidR="00CF3DE5" w:rsidRDefault="00CF3DE5" w:rsidP="0068194B">
      <w:r>
        <w:continuationSeparator/>
      </w:r>
    </w:p>
    <w:p w14:paraId="2B4CFCF9" w14:textId="77777777" w:rsidR="00CF3DE5" w:rsidRDefault="00CF3DE5"/>
    <w:p w14:paraId="43919C25" w14:textId="77777777" w:rsidR="00CF3DE5" w:rsidRDefault="00CF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CEC5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1866" w14:textId="77777777" w:rsidR="00CF3DE5" w:rsidRDefault="00CF3DE5" w:rsidP="0068194B">
      <w:r>
        <w:separator/>
      </w:r>
    </w:p>
    <w:p w14:paraId="674CC802" w14:textId="77777777" w:rsidR="00CF3DE5" w:rsidRDefault="00CF3DE5"/>
    <w:p w14:paraId="07A1F575" w14:textId="77777777" w:rsidR="00CF3DE5" w:rsidRDefault="00CF3DE5"/>
  </w:footnote>
  <w:footnote w:type="continuationSeparator" w:id="0">
    <w:p w14:paraId="4D5076FA" w14:textId="77777777" w:rsidR="00CF3DE5" w:rsidRDefault="00CF3DE5" w:rsidP="0068194B">
      <w:r>
        <w:continuationSeparator/>
      </w:r>
    </w:p>
    <w:p w14:paraId="22F125AC" w14:textId="77777777" w:rsidR="00CF3DE5" w:rsidRDefault="00CF3DE5"/>
    <w:p w14:paraId="183EEA97" w14:textId="77777777" w:rsidR="00CF3DE5" w:rsidRDefault="00CF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6B6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66454" wp14:editId="4843A3D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7795AA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F7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135D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DC4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4967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2D9A"/>
    <w:rsid w:val="0068194B"/>
    <w:rsid w:val="00692703"/>
    <w:rsid w:val="006A1962"/>
    <w:rsid w:val="006A2950"/>
    <w:rsid w:val="006B5D48"/>
    <w:rsid w:val="006B7D7B"/>
    <w:rsid w:val="006C1A5E"/>
    <w:rsid w:val="006E1507"/>
    <w:rsid w:val="006F72F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297E"/>
    <w:rsid w:val="00A7193E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477A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3DE5"/>
    <w:rsid w:val="00D0630C"/>
    <w:rsid w:val="00D12E2B"/>
    <w:rsid w:val="00D243A9"/>
    <w:rsid w:val="00D305E5"/>
    <w:rsid w:val="00D35F20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01A2"/>
    <w:rsid w:val="00EE2CA8"/>
    <w:rsid w:val="00EF17E8"/>
    <w:rsid w:val="00EF51D9"/>
    <w:rsid w:val="00F130DD"/>
    <w:rsid w:val="00F24884"/>
    <w:rsid w:val="00F35C4E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2423"/>
  <w15:chartTrackingRefBased/>
  <w15:docId w15:val="{269082CE-D377-4CA2-A8A0-B7DD53FD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p\AppData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D. Pearson</dc:creator>
  <cp:keywords/>
  <dc:description/>
  <cp:lastModifiedBy>D C</cp:lastModifiedBy>
  <cp:revision>6</cp:revision>
  <dcterms:created xsi:type="dcterms:W3CDTF">2019-02-22T11:52:00Z</dcterms:created>
  <dcterms:modified xsi:type="dcterms:W3CDTF">2019-02-22T13:11:00Z</dcterms:modified>
  <cp:category/>
</cp:coreProperties>
</file>